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8B4C0E" w:rsidP="00A921D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A921DC">
              <w:t>30.11.2022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8B4C0E" w:rsidP="00D3330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33309">
              <w:t>51/7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8B4C0E" w:rsidP="0082693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2693D" w:rsidRPr="0082693D">
              <w:t xml:space="preserve">О внесении изменений в решение региональной службы по тарифам Нижегородской области </w:t>
            </w:r>
            <w:r w:rsidR="0082693D">
              <w:br/>
            </w:r>
            <w:r w:rsidR="0082693D" w:rsidRPr="0082693D">
              <w:t xml:space="preserve">от 18 декабря 2020 г. № 54/132 </w:t>
            </w:r>
            <w:r w:rsidR="0082693D">
              <w:br/>
            </w:r>
            <w:r w:rsidR="0082693D" w:rsidRPr="0082693D">
              <w:t>«Об установлении ОБЩЕСТВУ С ОГРАНИЧЕННОЙ ОТВЕТСТВЕННОСТЬЮ «МСК-НТ» (ИНН 7734699480), г. Москва, единых тарифов на услугу регионального оператора по обращению с твердыми коммунальными отходами по зонам деятельности № 7 и № 8»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6F06F4" w:rsidRDefault="006F06F4" w:rsidP="003B1558">
      <w:pPr>
        <w:tabs>
          <w:tab w:val="left" w:pos="1897"/>
        </w:tabs>
        <w:jc w:val="center"/>
        <w:rPr>
          <w:szCs w:val="28"/>
        </w:rPr>
      </w:pPr>
    </w:p>
    <w:p w:rsidR="009E3DC6" w:rsidRDefault="009E3DC6" w:rsidP="003B1558">
      <w:pPr>
        <w:tabs>
          <w:tab w:val="left" w:pos="1897"/>
        </w:tabs>
        <w:jc w:val="center"/>
        <w:rPr>
          <w:szCs w:val="28"/>
        </w:rPr>
      </w:pPr>
    </w:p>
    <w:p w:rsidR="00A921DC" w:rsidRPr="003E0298" w:rsidRDefault="00A921DC" w:rsidP="00A921D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szCs w:val="24"/>
        </w:rPr>
      </w:pPr>
      <w:r>
        <w:rPr>
          <w:bCs/>
          <w:szCs w:val="28"/>
        </w:rPr>
        <w:t>На основании</w:t>
      </w:r>
      <w:r w:rsidRPr="00BB3AE1">
        <w:rPr>
          <w:bCs/>
          <w:szCs w:val="28"/>
        </w:rPr>
        <w:t xml:space="preserve"> </w:t>
      </w:r>
      <w:r>
        <w:rPr>
          <w:bCs/>
          <w:szCs w:val="28"/>
        </w:rPr>
        <w:t>пункта</w:t>
      </w:r>
      <w:r w:rsidRPr="00BB3AE1">
        <w:rPr>
          <w:bCs/>
          <w:szCs w:val="28"/>
        </w:rPr>
        <w:t xml:space="preserve"> 22 Основ ценообразования в области обращения с твердыми коммунальными отходами, утвержденных постановлением Правительства Российской Федерации от 30 мая 2016 г. № 484,</w:t>
      </w:r>
      <w:r>
        <w:rPr>
          <w:bCs/>
          <w:szCs w:val="28"/>
        </w:rPr>
        <w:t xml:space="preserve"> и</w:t>
      </w:r>
      <w:r w:rsidRPr="00BB3AE1">
        <w:rPr>
          <w:bCs/>
          <w:szCs w:val="28"/>
        </w:rPr>
        <w:t xml:space="preserve"> </w:t>
      </w:r>
      <w:r>
        <w:rPr>
          <w:szCs w:val="24"/>
        </w:rPr>
        <w:t xml:space="preserve">дополнительного </w:t>
      </w:r>
      <w:r w:rsidRPr="003E0298">
        <w:rPr>
          <w:szCs w:val="24"/>
        </w:rPr>
        <w:t>экспертного заключения рег. № в-</w:t>
      </w:r>
      <w:r>
        <w:rPr>
          <w:szCs w:val="24"/>
        </w:rPr>
        <w:t>1050</w:t>
      </w:r>
      <w:r w:rsidRPr="003E0298">
        <w:rPr>
          <w:szCs w:val="24"/>
        </w:rPr>
        <w:t xml:space="preserve"> от </w:t>
      </w:r>
      <w:r>
        <w:rPr>
          <w:szCs w:val="24"/>
        </w:rPr>
        <w:t xml:space="preserve">29 ноября </w:t>
      </w:r>
      <w:r w:rsidRPr="003E0298">
        <w:rPr>
          <w:szCs w:val="24"/>
        </w:rPr>
        <w:t>2022</w:t>
      </w:r>
      <w:r>
        <w:rPr>
          <w:szCs w:val="24"/>
        </w:rPr>
        <w:t xml:space="preserve"> г.:</w:t>
      </w:r>
    </w:p>
    <w:p w:rsidR="00ED1A50" w:rsidRPr="00ED1A50" w:rsidRDefault="00ED1A50" w:rsidP="00ED1A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8"/>
        </w:rPr>
      </w:pPr>
      <w:r w:rsidRPr="00ED1A50">
        <w:rPr>
          <w:b/>
          <w:szCs w:val="28"/>
        </w:rPr>
        <w:t>1.</w:t>
      </w:r>
      <w:r w:rsidRPr="00ED1A50">
        <w:rPr>
          <w:szCs w:val="28"/>
        </w:rPr>
        <w:t xml:space="preserve"> Внести в </w:t>
      </w:r>
      <w:r w:rsidRPr="00ED1A50">
        <w:rPr>
          <w:rFonts w:eastAsia="Calibri"/>
          <w:szCs w:val="28"/>
        </w:rPr>
        <w:t xml:space="preserve">решение </w:t>
      </w:r>
      <w:r w:rsidRPr="00ED1A50">
        <w:rPr>
          <w:bCs/>
          <w:noProof/>
          <w:szCs w:val="28"/>
        </w:rPr>
        <w:t>региональной службы по тарифам Нижегородской области от 18 декабря 2020 г. № 54/132 «</w:t>
      </w:r>
      <w:r w:rsidRPr="00ED1A50">
        <w:rPr>
          <w:rFonts w:eastAsia="Calibri"/>
          <w:szCs w:val="28"/>
        </w:rPr>
        <w:t xml:space="preserve">Об установлении </w:t>
      </w:r>
      <w:r w:rsidRPr="00ED1A50">
        <w:rPr>
          <w:noProof/>
          <w:szCs w:val="28"/>
        </w:rPr>
        <w:t xml:space="preserve">ОБЩЕСТВУ С ОГРАНИЧЕННОЙ ОТВЕТСТВЕННОСТЬЮ </w:t>
      </w:r>
      <w:r w:rsidRPr="00ED1A50">
        <w:rPr>
          <w:szCs w:val="28"/>
        </w:rPr>
        <w:t>«</w:t>
      </w:r>
      <w:r w:rsidRPr="00ED1A50">
        <w:rPr>
          <w:rFonts w:eastAsia="Calibri"/>
          <w:szCs w:val="28"/>
        </w:rPr>
        <w:t xml:space="preserve">МСК-НТ» (ИНН 7734699480), </w:t>
      </w:r>
      <w:r>
        <w:rPr>
          <w:rFonts w:eastAsia="Calibri"/>
          <w:szCs w:val="28"/>
        </w:rPr>
        <w:br/>
      </w:r>
      <w:r w:rsidRPr="00ED1A50">
        <w:rPr>
          <w:rFonts w:eastAsia="Calibri"/>
          <w:szCs w:val="28"/>
        </w:rPr>
        <w:t>г. Москва, единых тарифов на услугу регионального оператора по обращению с твердыми коммунальными отходами по зонам деятельности № 7 и № 8» следующие изменения:</w:t>
      </w:r>
    </w:p>
    <w:p w:rsidR="00ED1A50" w:rsidRPr="00ED1A50" w:rsidRDefault="00ED1A50" w:rsidP="00ED1A5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D1A50">
        <w:rPr>
          <w:b/>
          <w:i/>
          <w:szCs w:val="28"/>
        </w:rPr>
        <w:t>1.1.</w:t>
      </w:r>
      <w:r w:rsidRPr="00ED1A50">
        <w:rPr>
          <w:szCs w:val="28"/>
        </w:rPr>
        <w:t xml:space="preserve"> </w:t>
      </w:r>
      <w:r w:rsidR="00A921DC">
        <w:rPr>
          <w:szCs w:val="28"/>
        </w:rPr>
        <w:t xml:space="preserve">Пункт 1 таблицы </w:t>
      </w:r>
      <w:r w:rsidRPr="00ED1A50">
        <w:rPr>
          <w:szCs w:val="28"/>
        </w:rPr>
        <w:t>пункта 1 решения изложить в следующей редакции:</w:t>
      </w:r>
    </w:p>
    <w:p w:rsidR="00ED1A50" w:rsidRPr="00ED1A50" w:rsidRDefault="00ED1A50" w:rsidP="00ED1A5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D1A50">
        <w:rPr>
          <w:szCs w:val="28"/>
        </w:rPr>
        <w:t>«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6813"/>
        <w:gridCol w:w="2327"/>
      </w:tblGrid>
      <w:tr w:rsidR="00ED1A50" w:rsidRPr="00286798" w:rsidTr="005D45DC">
        <w:trPr>
          <w:trHeight w:val="13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50" w:rsidRPr="00286798" w:rsidRDefault="008F7899" w:rsidP="005D45DC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</w:t>
            </w:r>
            <w:r w:rsidR="00ED1A50" w:rsidRPr="00286798">
              <w:rPr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50" w:rsidRPr="00286798" w:rsidRDefault="00ED1A50" w:rsidP="005D45DC">
            <w:pPr>
              <w:rPr>
                <w:bCs/>
                <w:sz w:val="18"/>
                <w:szCs w:val="28"/>
              </w:rPr>
            </w:pPr>
            <w:r w:rsidRPr="00286798">
              <w:rPr>
                <w:b/>
                <w:bCs/>
                <w:sz w:val="18"/>
                <w:szCs w:val="28"/>
              </w:rPr>
              <w:t>По зоне деятельности №</w:t>
            </w:r>
            <w:r w:rsidRPr="00286798">
              <w:rPr>
                <w:bCs/>
                <w:sz w:val="18"/>
                <w:szCs w:val="28"/>
              </w:rPr>
              <w:t xml:space="preserve"> </w:t>
            </w:r>
            <w:r w:rsidR="008F7899">
              <w:rPr>
                <w:b/>
                <w:bCs/>
                <w:sz w:val="18"/>
                <w:szCs w:val="28"/>
              </w:rPr>
              <w:t>7</w:t>
            </w:r>
          </w:p>
        </w:tc>
      </w:tr>
      <w:tr w:rsidR="00094376" w:rsidRPr="00286798" w:rsidTr="005D45DC">
        <w:trPr>
          <w:trHeight w:val="13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6" w:rsidRPr="00286798" w:rsidRDefault="008F7899" w:rsidP="00094376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</w:t>
            </w:r>
            <w:r w:rsidR="00094376" w:rsidRPr="00286798">
              <w:rPr>
                <w:b/>
                <w:bCs/>
                <w:sz w:val="16"/>
                <w:szCs w:val="18"/>
              </w:rPr>
              <w:t>.1.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6" w:rsidRPr="00286798" w:rsidRDefault="00094376" w:rsidP="00094376">
            <w:pPr>
              <w:rPr>
                <w:noProof/>
                <w:sz w:val="18"/>
                <w:szCs w:val="28"/>
              </w:rPr>
            </w:pPr>
            <w:r w:rsidRPr="00286798">
              <w:rPr>
                <w:sz w:val="18"/>
                <w:szCs w:val="28"/>
              </w:rPr>
              <w:t xml:space="preserve">Единые тарифы на </w:t>
            </w:r>
            <w:r w:rsidRPr="00286798">
              <w:rPr>
                <w:bCs/>
                <w:sz w:val="18"/>
                <w:szCs w:val="28"/>
              </w:rPr>
              <w:t xml:space="preserve">услугу регионального оператора по обращению с твердыми коммунальными отходами, </w:t>
            </w:r>
            <w:r w:rsidRPr="00286798">
              <w:rPr>
                <w:sz w:val="18"/>
                <w:szCs w:val="28"/>
              </w:rPr>
              <w:t>руб./м</w:t>
            </w:r>
            <w:r w:rsidRPr="00286798">
              <w:rPr>
                <w:sz w:val="18"/>
                <w:szCs w:val="28"/>
                <w:vertAlign w:val="superscript"/>
              </w:rPr>
              <w:t>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76" w:rsidRPr="00286798" w:rsidRDefault="00094376" w:rsidP="00094376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643,92</w:t>
            </w:r>
          </w:p>
        </w:tc>
      </w:tr>
      <w:tr w:rsidR="00094376" w:rsidRPr="00286798" w:rsidTr="005D45DC">
        <w:trPr>
          <w:trHeight w:val="13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6" w:rsidRPr="00286798" w:rsidRDefault="008F7899" w:rsidP="00094376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</w:t>
            </w:r>
            <w:r w:rsidR="00094376" w:rsidRPr="00286798">
              <w:rPr>
                <w:b/>
                <w:bCs/>
                <w:sz w:val="16"/>
                <w:szCs w:val="18"/>
              </w:rPr>
              <w:t>.2.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76" w:rsidRPr="00286798" w:rsidRDefault="00094376" w:rsidP="00094376">
            <w:pPr>
              <w:rPr>
                <w:noProof/>
                <w:sz w:val="18"/>
                <w:szCs w:val="28"/>
              </w:rPr>
            </w:pPr>
            <w:r w:rsidRPr="00286798">
              <w:rPr>
                <w:sz w:val="18"/>
                <w:szCs w:val="28"/>
              </w:rPr>
              <w:t xml:space="preserve">Единые тарифы на </w:t>
            </w:r>
            <w:r w:rsidRPr="00286798">
              <w:rPr>
                <w:bCs/>
                <w:sz w:val="18"/>
                <w:szCs w:val="28"/>
              </w:rPr>
              <w:t xml:space="preserve">услугу регионального оператора по обращению с твердыми коммунальными отходами </w:t>
            </w:r>
            <w:r w:rsidRPr="00286798">
              <w:rPr>
                <w:bCs/>
                <w:noProof/>
                <w:sz w:val="18"/>
                <w:szCs w:val="28"/>
              </w:rPr>
              <w:t>(при раздельном накоплении)</w:t>
            </w:r>
            <w:r w:rsidRPr="00286798">
              <w:rPr>
                <w:bCs/>
                <w:sz w:val="18"/>
                <w:szCs w:val="28"/>
              </w:rPr>
              <w:t>,</w:t>
            </w:r>
            <w:r w:rsidRPr="00286798">
              <w:rPr>
                <w:sz w:val="18"/>
                <w:szCs w:val="28"/>
              </w:rPr>
              <w:t>руб./м</w:t>
            </w:r>
            <w:r w:rsidRPr="00286798">
              <w:rPr>
                <w:sz w:val="18"/>
                <w:szCs w:val="28"/>
                <w:vertAlign w:val="superscript"/>
              </w:rPr>
              <w:t>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76" w:rsidRPr="00286798" w:rsidRDefault="00094376" w:rsidP="00094376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467,66</w:t>
            </w:r>
          </w:p>
        </w:tc>
      </w:tr>
    </w:tbl>
    <w:p w:rsidR="00ED1A50" w:rsidRPr="00ED1A50" w:rsidRDefault="00ED1A50" w:rsidP="00ED1A50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ED1A50">
        <w:rPr>
          <w:szCs w:val="24"/>
        </w:rPr>
        <w:t>».</w:t>
      </w:r>
    </w:p>
    <w:p w:rsidR="00ED1A50" w:rsidRPr="00ED1A50" w:rsidRDefault="00ED1A50" w:rsidP="00ED1A50">
      <w:pPr>
        <w:autoSpaceDE w:val="0"/>
        <w:autoSpaceDN w:val="0"/>
        <w:adjustRightInd w:val="0"/>
        <w:spacing w:line="276" w:lineRule="auto"/>
        <w:jc w:val="both"/>
        <w:rPr>
          <w:noProof/>
          <w:szCs w:val="24"/>
        </w:rPr>
      </w:pPr>
      <w:r w:rsidRPr="00ED1A50">
        <w:rPr>
          <w:b/>
          <w:i/>
          <w:szCs w:val="24"/>
        </w:rPr>
        <w:t>1.2.</w:t>
      </w:r>
      <w:r w:rsidR="00A921DC">
        <w:rPr>
          <w:szCs w:val="24"/>
        </w:rPr>
        <w:t xml:space="preserve"> Приложение</w:t>
      </w:r>
      <w:r w:rsidRPr="00ED1A50">
        <w:rPr>
          <w:szCs w:val="24"/>
        </w:rPr>
        <w:t xml:space="preserve"> 1 к решению изложить в новой реда</w:t>
      </w:r>
      <w:r w:rsidR="00A921DC">
        <w:rPr>
          <w:szCs w:val="24"/>
        </w:rPr>
        <w:t>кции согласно Приложению</w:t>
      </w:r>
      <w:r>
        <w:rPr>
          <w:szCs w:val="24"/>
        </w:rPr>
        <w:t xml:space="preserve"> </w:t>
      </w:r>
      <w:r w:rsidRPr="00ED1A50">
        <w:rPr>
          <w:szCs w:val="24"/>
        </w:rPr>
        <w:t>к настоящему решению.</w:t>
      </w:r>
    </w:p>
    <w:p w:rsidR="00ED1A50" w:rsidRPr="00ED1A50" w:rsidRDefault="00ED1A50" w:rsidP="00ED1A5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D1A50">
        <w:rPr>
          <w:b/>
          <w:szCs w:val="28"/>
        </w:rPr>
        <w:t xml:space="preserve">2. </w:t>
      </w:r>
      <w:r w:rsidRPr="00ED1A50">
        <w:rPr>
          <w:szCs w:val="28"/>
        </w:rPr>
        <w:t>Тарифы на 2023 год, скорректированные подпунктом 1.1 пункта 1  настоящего решения, вводятся в действие с 1 декабря 2022 г.</w:t>
      </w:r>
    </w:p>
    <w:p w:rsidR="00ED1A50" w:rsidRDefault="00ED1A50" w:rsidP="00ED1A5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ED1A50">
        <w:rPr>
          <w:b/>
          <w:szCs w:val="28"/>
        </w:rPr>
        <w:lastRenderedPageBreak/>
        <w:t xml:space="preserve">3. </w:t>
      </w:r>
      <w:r w:rsidRPr="00ED1A50">
        <w:rPr>
          <w:szCs w:val="24"/>
        </w:rPr>
        <w:t>Настоящее решение вступает в силу с 1 декабря 2022 г.</w:t>
      </w:r>
    </w:p>
    <w:p w:rsidR="00DC3574" w:rsidRPr="00ED1A50" w:rsidRDefault="00DC3574" w:rsidP="00ED1A5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</w:p>
    <w:p w:rsidR="0082693D" w:rsidRDefault="0082693D" w:rsidP="0082693D">
      <w:pPr>
        <w:tabs>
          <w:tab w:val="left" w:pos="1897"/>
        </w:tabs>
        <w:rPr>
          <w:szCs w:val="28"/>
        </w:rPr>
      </w:pPr>
    </w:p>
    <w:p w:rsidR="0082693D" w:rsidRDefault="0082693D" w:rsidP="0082693D">
      <w:pPr>
        <w:tabs>
          <w:tab w:val="left" w:pos="1897"/>
        </w:tabs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3462DC">
        <w:rPr>
          <w:szCs w:val="28"/>
        </w:rPr>
        <w:t xml:space="preserve">           Ю.Л.Алешина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45474E" w:rsidRDefault="0045474E" w:rsidP="00CD74E7">
            <w:pPr>
              <w:tabs>
                <w:tab w:val="left" w:pos="1897"/>
              </w:tabs>
              <w:spacing w:line="276" w:lineRule="auto"/>
            </w:pPr>
          </w:p>
          <w:p w:rsidR="0045474E" w:rsidRDefault="0045474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5474E" w:rsidRDefault="0045474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5474E" w:rsidRDefault="0045474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36381" w:rsidRDefault="00136381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36381" w:rsidRDefault="00136381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D1A50" w:rsidRDefault="00ED1A5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D1A50" w:rsidRDefault="00ED1A5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D1A50" w:rsidRDefault="00ED1A5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D1A50" w:rsidRDefault="00ED1A5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921DC" w:rsidRDefault="00A921D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921DC" w:rsidRDefault="00A921D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921DC" w:rsidRDefault="00A921D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921DC" w:rsidRDefault="00A921D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921DC" w:rsidRDefault="00A921D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921DC" w:rsidRDefault="00A921D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921DC" w:rsidRDefault="00A921D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921DC" w:rsidRDefault="00A921D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921DC" w:rsidRDefault="00A921D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921DC" w:rsidRDefault="00A921D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921DC" w:rsidRDefault="00A921D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921DC" w:rsidRDefault="00A921D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61420" w:rsidRDefault="0046142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A921DC" w:rsidP="0082693D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</w:p>
          <w:p w:rsidR="0082693D" w:rsidRDefault="0082693D" w:rsidP="0082693D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82693D" w:rsidRDefault="0082693D" w:rsidP="0082693D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82693D" w:rsidRDefault="0082693D" w:rsidP="0082693D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</w:t>
            </w:r>
            <w:r w:rsidR="00A921DC">
              <w:t xml:space="preserve">30 ноября </w:t>
            </w:r>
            <w:r w:rsidR="00997C3F">
              <w:t>2022</w:t>
            </w:r>
            <w:r>
              <w:t xml:space="preserve"> г. № </w:t>
            </w:r>
            <w:r w:rsidR="00D33309">
              <w:t>51/7</w:t>
            </w:r>
            <w:bookmarkStart w:id="2" w:name="_GoBack"/>
            <w:bookmarkEnd w:id="2"/>
          </w:p>
          <w:p w:rsidR="0082693D" w:rsidRDefault="0082693D" w:rsidP="0082693D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1D61A1">
              <w:t>П</w:t>
            </w:r>
            <w:r w:rsidR="001365D7">
              <w:t xml:space="preserve">РИЛОЖЕНИЕ </w:t>
            </w:r>
            <w:r w:rsidR="00516D51">
              <w:t>1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4A3C10" w:rsidRPr="00C9333C" w:rsidRDefault="00FC2361" w:rsidP="00144B64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1A44E7">
              <w:t xml:space="preserve">18 декабря </w:t>
            </w:r>
            <w:r w:rsidR="0045474E">
              <w:t>2020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511B5D">
              <w:t>54/13</w:t>
            </w:r>
            <w:r w:rsidR="00144B64">
              <w:t>2</w:t>
            </w:r>
          </w:p>
        </w:tc>
      </w:tr>
    </w:tbl>
    <w:p w:rsidR="0088590D" w:rsidRPr="001D61A1" w:rsidRDefault="0088590D" w:rsidP="008C75DA">
      <w:pPr>
        <w:ind w:firstLine="720"/>
        <w:rPr>
          <w:sz w:val="20"/>
        </w:rPr>
      </w:pP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300"/>
        <w:gridCol w:w="718"/>
        <w:gridCol w:w="9"/>
        <w:gridCol w:w="212"/>
        <w:gridCol w:w="19"/>
        <w:gridCol w:w="778"/>
        <w:gridCol w:w="199"/>
        <w:gridCol w:w="18"/>
        <w:gridCol w:w="738"/>
        <w:gridCol w:w="246"/>
        <w:gridCol w:w="557"/>
        <w:gridCol w:w="441"/>
        <w:gridCol w:w="743"/>
        <w:gridCol w:w="249"/>
        <w:gridCol w:w="992"/>
      </w:tblGrid>
      <w:tr w:rsidR="00077E6F" w:rsidRPr="0065748B" w:rsidTr="002F6CB3">
        <w:trPr>
          <w:trHeight w:val="285"/>
        </w:trPr>
        <w:tc>
          <w:tcPr>
            <w:tcW w:w="9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E6F" w:rsidRPr="0045436E" w:rsidRDefault="00077E6F" w:rsidP="00C72078">
            <w:pPr>
              <w:jc w:val="center"/>
              <w:rPr>
                <w:b/>
                <w:color w:val="000000"/>
              </w:rPr>
            </w:pPr>
            <w:r w:rsidRPr="0045436E">
              <w:rPr>
                <w:b/>
                <w:color w:val="000000"/>
              </w:rPr>
              <w:t>ПРОИЗВОДСТВЕННАЯ ПРОГРАММА</w:t>
            </w:r>
            <w:r w:rsidRPr="0045436E">
              <w:rPr>
                <w:b/>
                <w:color w:val="000000"/>
              </w:rPr>
              <w:br/>
              <w:t xml:space="preserve">по обращению с твердыми коммунальными отходами </w:t>
            </w:r>
          </w:p>
        </w:tc>
      </w:tr>
      <w:tr w:rsidR="00077E6F" w:rsidRPr="0065748B" w:rsidTr="002F6CB3">
        <w:trPr>
          <w:trHeight w:val="285"/>
        </w:trPr>
        <w:tc>
          <w:tcPr>
            <w:tcW w:w="9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E6F" w:rsidRPr="0045436E" w:rsidRDefault="00077E6F" w:rsidP="00C72078">
            <w:pPr>
              <w:jc w:val="center"/>
              <w:rPr>
                <w:b/>
                <w:color w:val="000000"/>
              </w:rPr>
            </w:pPr>
            <w:r w:rsidRPr="0045436E">
              <w:rPr>
                <w:b/>
                <w:color w:val="000000"/>
              </w:rPr>
              <w:t xml:space="preserve">по зоне деятельности № </w:t>
            </w:r>
            <w:r>
              <w:rPr>
                <w:b/>
                <w:color w:val="000000"/>
              </w:rPr>
              <w:t>7</w:t>
            </w:r>
            <w:r w:rsidRPr="0045436E">
              <w:rPr>
                <w:b/>
                <w:color w:val="000000"/>
              </w:rPr>
              <w:t xml:space="preserve"> </w:t>
            </w:r>
          </w:p>
        </w:tc>
      </w:tr>
      <w:tr w:rsidR="00077E6F" w:rsidRPr="0065748B" w:rsidTr="002F6CB3">
        <w:trPr>
          <w:trHeight w:val="285"/>
        </w:trPr>
        <w:tc>
          <w:tcPr>
            <w:tcW w:w="9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E6F" w:rsidRPr="0045436E" w:rsidRDefault="00077E6F" w:rsidP="00C720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436E">
              <w:rPr>
                <w:b/>
                <w:color w:val="000000"/>
                <w:sz w:val="24"/>
                <w:szCs w:val="24"/>
              </w:rPr>
              <w:t xml:space="preserve">на период с 01.01.2021 г. по 31.12.2023 г. </w:t>
            </w:r>
          </w:p>
        </w:tc>
      </w:tr>
      <w:tr w:rsidR="00094376" w:rsidRPr="0065748B" w:rsidTr="00F52EB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76" w:rsidRPr="0065748B" w:rsidRDefault="00094376" w:rsidP="00F52EB4">
            <w:pPr>
              <w:rPr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76" w:rsidRPr="0065748B" w:rsidRDefault="00094376" w:rsidP="00F52EB4">
            <w:pPr>
              <w:rPr>
                <w:sz w:val="20"/>
              </w:rPr>
            </w:pPr>
          </w:p>
        </w:tc>
        <w:tc>
          <w:tcPr>
            <w:tcW w:w="1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76" w:rsidRPr="0065748B" w:rsidRDefault="00094376" w:rsidP="00F52EB4">
            <w:pPr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76" w:rsidRPr="0065748B" w:rsidRDefault="00094376" w:rsidP="00F52EB4">
            <w:pPr>
              <w:rPr>
                <w:sz w:val="2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76" w:rsidRPr="0065748B" w:rsidRDefault="00094376" w:rsidP="00F52EB4">
            <w:pPr>
              <w:rPr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76" w:rsidRPr="0065748B" w:rsidRDefault="00094376" w:rsidP="00F52EB4">
            <w:pPr>
              <w:rPr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76" w:rsidRPr="0065748B" w:rsidRDefault="00094376" w:rsidP="00F52EB4">
            <w:pPr>
              <w:rPr>
                <w:sz w:val="20"/>
              </w:rPr>
            </w:pPr>
          </w:p>
        </w:tc>
      </w:tr>
      <w:tr w:rsidR="00094376" w:rsidRPr="00C72078" w:rsidTr="00F52EB4">
        <w:trPr>
          <w:trHeight w:val="345"/>
        </w:trPr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F52EB4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1. Паспорт производственной программы</w:t>
            </w:r>
          </w:p>
        </w:tc>
      </w:tr>
      <w:tr w:rsidR="00094376" w:rsidRPr="00C72078" w:rsidTr="00F52EB4">
        <w:trPr>
          <w:trHeight w:val="6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F52EB4">
            <w:pPr>
              <w:rPr>
                <w:sz w:val="20"/>
              </w:rPr>
            </w:pPr>
            <w:r w:rsidRPr="00C72078">
              <w:rPr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F52EB4">
            <w:pPr>
              <w:jc w:val="center"/>
              <w:rPr>
                <w:sz w:val="20"/>
              </w:rPr>
            </w:pPr>
            <w:r w:rsidRPr="00B61B0F">
              <w:rPr>
                <w:sz w:val="18"/>
                <w:szCs w:val="18"/>
              </w:rPr>
              <w:t>ОБЩЕСТВО С ОГРАНИЧЕННОЙ ОТВЕТСТВЕННОСТЬЮ «МСК-НТ» (ИНН 7734699480)</w:t>
            </w:r>
          </w:p>
        </w:tc>
      </w:tr>
      <w:tr w:rsidR="00094376" w:rsidRPr="00C72078" w:rsidTr="00094376">
        <w:trPr>
          <w:trHeight w:val="7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AE5A84" w:rsidRDefault="00094376" w:rsidP="00094376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122308, г. Москва, ул. Мнёвники Нижн., д. 37А, стр.19</w:t>
            </w:r>
          </w:p>
        </w:tc>
      </w:tr>
      <w:tr w:rsidR="00094376" w:rsidRPr="00C72078" w:rsidTr="00F52EB4">
        <w:trPr>
          <w:trHeight w:val="48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контакты ответственных лиц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Тел. 8(831)265 31 22, вн. 13</w:t>
            </w:r>
          </w:p>
        </w:tc>
      </w:tr>
      <w:tr w:rsidR="00094376" w:rsidRPr="00C72078" w:rsidTr="00F52EB4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094376" w:rsidRPr="00C72078" w:rsidTr="00F52EB4">
        <w:trPr>
          <w:trHeight w:val="4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Местонахождение уполномоченного органа,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603005, г. Нижний Новгород, Верхне-Волжская наб., д</w:t>
            </w:r>
            <w:r>
              <w:rPr>
                <w:sz w:val="20"/>
              </w:rPr>
              <w:t xml:space="preserve">. </w:t>
            </w:r>
            <w:r w:rsidRPr="00C72078">
              <w:rPr>
                <w:sz w:val="20"/>
              </w:rPr>
              <w:t>8/59</w:t>
            </w:r>
          </w:p>
        </w:tc>
      </w:tr>
      <w:tr w:rsidR="00094376" w:rsidRPr="00C72078" w:rsidTr="00F52EB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контакты ответственных лиц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тел. 8 (831) 419-99-79</w:t>
            </w:r>
          </w:p>
        </w:tc>
      </w:tr>
      <w:tr w:rsidR="00094376" w:rsidRPr="00C72078" w:rsidTr="00F52EB4">
        <w:trPr>
          <w:trHeight w:val="5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с 01.01.2021 по 31.12.2023</w:t>
            </w:r>
          </w:p>
        </w:tc>
      </w:tr>
      <w:tr w:rsidR="00094376" w:rsidRPr="00C72078" w:rsidTr="00F52EB4">
        <w:trPr>
          <w:trHeight w:val="315"/>
        </w:trPr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094376" w:rsidRPr="00C72078" w:rsidTr="00F52EB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Наименование услуги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На 2021 год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На 2022 год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На 2023 год</w:t>
            </w:r>
          </w:p>
        </w:tc>
      </w:tr>
      <w:tr w:rsidR="00094376" w:rsidRPr="00C72078" w:rsidTr="00F52EB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Объем обращения с ТКО, тыс. м</w:t>
            </w:r>
            <w:r w:rsidRPr="00C72078">
              <w:rPr>
                <w:sz w:val="20"/>
                <w:vertAlign w:val="superscript"/>
              </w:rPr>
              <w:t>3</w:t>
            </w:r>
            <w:r w:rsidRPr="00C72078">
              <w:rPr>
                <w:sz w:val="20"/>
              </w:rPr>
              <w:t>, всего: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1 218,31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1 218,31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1 218,31</w:t>
            </w:r>
          </w:p>
        </w:tc>
      </w:tr>
      <w:tr w:rsidR="00094376" w:rsidRPr="00C72078" w:rsidTr="00F52EB4">
        <w:trPr>
          <w:trHeight w:val="4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 xml:space="preserve">    в т.ч. при раздельном накоплении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248,27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343,76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439,25</w:t>
            </w:r>
          </w:p>
        </w:tc>
      </w:tr>
      <w:tr w:rsidR="00094376" w:rsidRPr="00C72078" w:rsidTr="00F52EB4">
        <w:trPr>
          <w:trHeight w:val="420"/>
        </w:trPr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3. Мероприятия производственной программы</w:t>
            </w:r>
          </w:p>
        </w:tc>
      </w:tr>
      <w:tr w:rsidR="00094376" w:rsidRPr="00C72078" w:rsidTr="00F52EB4">
        <w:trPr>
          <w:trHeight w:val="43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 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Дата реализации мероприятия</w:t>
            </w:r>
          </w:p>
        </w:tc>
      </w:tr>
      <w:tr w:rsidR="00094376" w:rsidRPr="00C72078" w:rsidTr="00F52EB4">
        <w:trPr>
          <w:trHeight w:val="5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 </w:t>
            </w: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с  01.01.2021 по 31.12.2021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с  01.01.2022 по 31.12.2022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с  01.01.2023 по 31.12.2023</w:t>
            </w:r>
          </w:p>
        </w:tc>
      </w:tr>
      <w:tr w:rsidR="00094376" w:rsidRPr="00C72078" w:rsidTr="00F52EB4">
        <w:trPr>
          <w:trHeight w:val="2130"/>
        </w:trPr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Наименование мероприятий</w:t>
            </w: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094376" w:rsidRPr="00C72078" w:rsidTr="00F52EB4">
        <w:trPr>
          <w:trHeight w:val="1710"/>
        </w:trPr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Всего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в т.ч. при раздельном накоплении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в т.ч. при раздельном накоплении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в т.ч. при раздельном накоплении</w:t>
            </w:r>
          </w:p>
        </w:tc>
      </w:tr>
      <w:tr w:rsidR="00094376" w:rsidRPr="00C72078" w:rsidTr="00F52EB4">
        <w:trPr>
          <w:trHeight w:val="9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lastRenderedPageBreak/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185 341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11 139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190 607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18 687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206 502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25 307</w:t>
            </w:r>
          </w:p>
        </w:tc>
      </w:tr>
      <w:tr w:rsidR="00094376" w:rsidRPr="00C72078" w:rsidTr="00F52EB4">
        <w:trPr>
          <w:trHeight w:val="4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Транспортирование ТКО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490 283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85 705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511 366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117 491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542 047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162 4</w:t>
            </w:r>
            <w:r>
              <w:rPr>
                <w:sz w:val="20"/>
              </w:rPr>
              <w:t>86</w:t>
            </w:r>
          </w:p>
        </w:tc>
      </w:tr>
      <w:tr w:rsidR="00094376" w:rsidRPr="00C72078" w:rsidTr="00F52EB4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Негативное воздействие на окружающую среду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</w:tr>
      <w:tr w:rsidR="00094376" w:rsidRPr="00C72078" w:rsidTr="00F52EB4">
        <w:trPr>
          <w:trHeight w:val="6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Собственные расходы регионального оператора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83 624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17 020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75 768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21 379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79 93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28 047</w:t>
            </w:r>
          </w:p>
        </w:tc>
      </w:tr>
      <w:tr w:rsidR="00094376" w:rsidRPr="00C72078" w:rsidTr="00F52EB4">
        <w:trPr>
          <w:trHeight w:val="5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 xml:space="preserve"> - сбытовые расходы (расходы по сомнительным долгам)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10 477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2 137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</w:tr>
      <w:tr w:rsidR="00094376" w:rsidRPr="00C72078" w:rsidTr="00F52EB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 xml:space="preserve"> - банковская гарантия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1 795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366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1 872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715</w:t>
            </w:r>
          </w:p>
        </w:tc>
      </w:tr>
      <w:tr w:rsidR="00094376" w:rsidRPr="00C72078" w:rsidTr="00F52EB4">
        <w:trPr>
          <w:trHeight w:val="48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 xml:space="preserve"> - расходы на заключение и обслуживание договоров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60 080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12 256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62 377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17 600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66 014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23 801</w:t>
            </w:r>
          </w:p>
        </w:tc>
      </w:tr>
      <w:tr w:rsidR="00094376" w:rsidRPr="00C72078" w:rsidTr="00F52EB4">
        <w:trPr>
          <w:trHeight w:val="8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 xml:space="preserve"> - приобретение и содержание контейнеров и бункеров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7 548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1 540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7 650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2 159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7 84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2 054</w:t>
            </w:r>
          </w:p>
        </w:tc>
      </w:tr>
      <w:tr w:rsidR="00094376" w:rsidRPr="00C72078" w:rsidTr="00F52EB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 xml:space="preserve"> - уборка мест погрузки ТКО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709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106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740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283</w:t>
            </w:r>
          </w:p>
        </w:tc>
      </w:tr>
      <w:tr w:rsidR="00094376" w:rsidRPr="00C72078" w:rsidTr="00F52EB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 xml:space="preserve"> - расходы по уплате налогов и сборов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4</w:t>
            </w:r>
          </w:p>
        </w:tc>
      </w:tr>
      <w:tr w:rsidR="00094376" w:rsidRPr="00C72078" w:rsidTr="00F52EB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 xml:space="preserve"> - реализация вторичного сырья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</w:tr>
      <w:tr w:rsidR="00094376" w:rsidRPr="00C72078" w:rsidTr="00F52EB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 xml:space="preserve"> - расчетная предпринимательская прибыль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3 004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613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3 119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3 301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1 190</w:t>
            </w:r>
          </w:p>
        </w:tc>
      </w:tr>
      <w:tr w:rsidR="00094376" w:rsidRPr="00C72078" w:rsidTr="00F52EB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Корректировка НВВ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-19 042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-3 885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-17 414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-4 913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-23 593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-8 506</w:t>
            </w:r>
          </w:p>
        </w:tc>
      </w:tr>
      <w:tr w:rsidR="00094376" w:rsidRPr="00C72078" w:rsidTr="00F52EB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Сглаживание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14 615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5 791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1 915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-20 406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-</w:t>
            </w:r>
            <w:r>
              <w:rPr>
                <w:sz w:val="20"/>
              </w:rPr>
              <w:t>1 915</w:t>
            </w:r>
          </w:p>
        </w:tc>
      </w:tr>
      <w:tr w:rsidR="00094376" w:rsidRPr="00C72078" w:rsidTr="00F52EB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b/>
                <w:bCs/>
                <w:sz w:val="20"/>
              </w:rPr>
            </w:pPr>
            <w:r w:rsidRPr="00C72078">
              <w:rPr>
                <w:b/>
                <w:bCs/>
                <w:sz w:val="20"/>
              </w:rPr>
              <w:t>Итого: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b/>
                <w:bCs/>
                <w:sz w:val="20"/>
              </w:rPr>
            </w:pPr>
            <w:r w:rsidRPr="00C72078">
              <w:rPr>
                <w:b/>
                <w:bCs/>
                <w:sz w:val="20"/>
              </w:rPr>
              <w:t>754 821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b/>
                <w:bCs/>
                <w:sz w:val="20"/>
              </w:rPr>
            </w:pPr>
            <w:r w:rsidRPr="00C72078">
              <w:rPr>
                <w:b/>
                <w:bCs/>
                <w:sz w:val="20"/>
              </w:rPr>
              <w:t>109 980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b/>
                <w:bCs/>
                <w:sz w:val="20"/>
              </w:rPr>
            </w:pPr>
            <w:r w:rsidRPr="00C72078">
              <w:rPr>
                <w:b/>
                <w:bCs/>
                <w:sz w:val="20"/>
              </w:rPr>
              <w:t>766 118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b/>
                <w:bCs/>
                <w:sz w:val="20"/>
              </w:rPr>
            </w:pPr>
            <w:r w:rsidRPr="00C72078">
              <w:rPr>
                <w:b/>
                <w:bCs/>
                <w:sz w:val="20"/>
              </w:rPr>
              <w:t>154 558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b/>
                <w:bCs/>
                <w:sz w:val="20"/>
              </w:rPr>
            </w:pPr>
            <w:r w:rsidRPr="00C72078">
              <w:rPr>
                <w:b/>
                <w:bCs/>
                <w:sz w:val="20"/>
              </w:rPr>
              <w:t>784 4</w:t>
            </w:r>
            <w:r>
              <w:rPr>
                <w:b/>
                <w:bCs/>
                <w:sz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205 419</w:t>
            </w:r>
          </w:p>
        </w:tc>
      </w:tr>
      <w:tr w:rsidR="00094376" w:rsidRPr="00C72078" w:rsidTr="00F52EB4">
        <w:trPr>
          <w:trHeight w:val="615"/>
        </w:trPr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4. Показатели эффективности объектов обработки, обезвреживания и захоронения  твердых коммунальных отходов</w:t>
            </w:r>
          </w:p>
        </w:tc>
      </w:tr>
      <w:tr w:rsidR="00094376" w:rsidRPr="00C72078" w:rsidTr="00F52EB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Наименование показателя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Ед. изм.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2019 год факт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2020 год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2023 год</w:t>
            </w:r>
          </w:p>
        </w:tc>
      </w:tr>
      <w:tr w:rsidR="00094376" w:rsidRPr="00C72078" w:rsidTr="00F52EB4">
        <w:trPr>
          <w:trHeight w:val="8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%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</w:tr>
      <w:tr w:rsidR="00094376" w:rsidRPr="00C72078" w:rsidTr="00F52EB4">
        <w:trPr>
          <w:trHeight w:val="5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шт./га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</w:tr>
      <w:tr w:rsidR="00094376" w:rsidRPr="00C72078" w:rsidTr="00F52EB4">
        <w:trPr>
          <w:trHeight w:val="5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%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</w:tr>
      <w:tr w:rsidR="00094376" w:rsidRPr="00C72078" w:rsidTr="00F52EB4">
        <w:trPr>
          <w:trHeight w:val="5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Показатель снижения класса опасности ТКО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%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 </w:t>
            </w:r>
          </w:p>
        </w:tc>
      </w:tr>
      <w:tr w:rsidR="00094376" w:rsidRPr="00C72078" w:rsidTr="00F52EB4">
        <w:trPr>
          <w:trHeight w:val="15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lastRenderedPageBreak/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Дж/кг</w:t>
            </w:r>
          </w:p>
        </w:tc>
        <w:tc>
          <w:tcPr>
            <w:tcW w:w="1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 xml:space="preserve"> -</w:t>
            </w:r>
          </w:p>
        </w:tc>
      </w:tr>
      <w:tr w:rsidR="00094376" w:rsidRPr="00C72078" w:rsidTr="00F52EB4">
        <w:trPr>
          <w:trHeight w:val="675"/>
        </w:trPr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5. Объем финансовых потребностей, необходимых  для  реализации производственной программы, тыс.руб.</w:t>
            </w: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2021 год (утверждено)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2022 год (утверждено)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2023 год (скорректировано)</w:t>
            </w:r>
          </w:p>
        </w:tc>
      </w:tr>
      <w:tr w:rsidR="00094376" w:rsidRPr="00C72078" w:rsidTr="00F52EB4">
        <w:trPr>
          <w:trHeight w:val="1530"/>
        </w:trPr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Всего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в т.ч. при раздельном накоплении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в т.ч. при раздельном накоплении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в т.ч. при раздельном накоплении</w:t>
            </w:r>
          </w:p>
        </w:tc>
      </w:tr>
      <w:tr w:rsidR="00094376" w:rsidRPr="002F6CB3" w:rsidTr="00F52EB4">
        <w:trPr>
          <w:trHeight w:val="255"/>
        </w:trPr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2F6CB3" w:rsidRDefault="00094376" w:rsidP="00094376">
            <w:pPr>
              <w:jc w:val="center"/>
              <w:rPr>
                <w:bCs/>
                <w:sz w:val="20"/>
              </w:rPr>
            </w:pPr>
            <w:r w:rsidRPr="002F6CB3">
              <w:rPr>
                <w:bCs/>
                <w:sz w:val="20"/>
              </w:rPr>
              <w:t>754 821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2F6CB3" w:rsidRDefault="00094376" w:rsidP="00094376">
            <w:pPr>
              <w:jc w:val="center"/>
              <w:rPr>
                <w:bCs/>
                <w:sz w:val="20"/>
              </w:rPr>
            </w:pPr>
            <w:r w:rsidRPr="002F6CB3">
              <w:rPr>
                <w:bCs/>
                <w:sz w:val="20"/>
              </w:rPr>
              <w:t>109 980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2F6CB3" w:rsidRDefault="00094376" w:rsidP="00094376">
            <w:pPr>
              <w:jc w:val="center"/>
              <w:rPr>
                <w:bCs/>
                <w:sz w:val="20"/>
              </w:rPr>
            </w:pPr>
            <w:r w:rsidRPr="002F6CB3">
              <w:rPr>
                <w:bCs/>
                <w:sz w:val="20"/>
              </w:rPr>
              <w:t>766 118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2F6CB3" w:rsidRDefault="00094376" w:rsidP="00094376">
            <w:pPr>
              <w:jc w:val="center"/>
              <w:rPr>
                <w:bCs/>
                <w:sz w:val="20"/>
              </w:rPr>
            </w:pPr>
            <w:r w:rsidRPr="002F6CB3">
              <w:rPr>
                <w:bCs/>
                <w:sz w:val="20"/>
              </w:rPr>
              <w:t>154 558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2F6CB3" w:rsidRDefault="00094376" w:rsidP="00094376">
            <w:pPr>
              <w:jc w:val="center"/>
              <w:rPr>
                <w:bCs/>
                <w:sz w:val="20"/>
              </w:rPr>
            </w:pPr>
            <w:r w:rsidRPr="002F6CB3">
              <w:rPr>
                <w:bCs/>
                <w:sz w:val="20"/>
              </w:rPr>
              <w:t>784 4</w:t>
            </w:r>
            <w:r>
              <w:rPr>
                <w:bCs/>
                <w:sz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76" w:rsidRPr="002F6CB3" w:rsidRDefault="00094376" w:rsidP="0009437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205 419</w:t>
            </w:r>
          </w:p>
        </w:tc>
      </w:tr>
      <w:tr w:rsidR="00094376" w:rsidRPr="00C72078" w:rsidTr="00F52EB4">
        <w:trPr>
          <w:trHeight w:val="345"/>
        </w:trPr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6. Отчет об исполнении производственной программы за истекший период регулирования (2021 год)</w:t>
            </w:r>
          </w:p>
        </w:tc>
      </w:tr>
      <w:tr w:rsidR="00094376" w:rsidRPr="00C72078" w:rsidTr="00F52EB4">
        <w:trPr>
          <w:trHeight w:val="6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Общий объем финансовых потребностей,  (тыс. руб.)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color w:val="000000"/>
                <w:sz w:val="20"/>
              </w:rPr>
            </w:pPr>
            <w:r w:rsidRPr="00C72078">
              <w:rPr>
                <w:color w:val="000000"/>
                <w:sz w:val="20"/>
              </w:rPr>
              <w:t>748 437</w:t>
            </w:r>
          </w:p>
        </w:tc>
      </w:tr>
      <w:tr w:rsidR="00094376" w:rsidRPr="00C72078" w:rsidTr="00F52EB4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Объем ТКО,по данным организации (тыс. куб. м.)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color w:val="000000"/>
                <w:sz w:val="20"/>
              </w:rPr>
            </w:pPr>
            <w:r w:rsidRPr="00C72078">
              <w:rPr>
                <w:color w:val="000000"/>
                <w:sz w:val="20"/>
              </w:rPr>
              <w:t>1 247,83</w:t>
            </w:r>
          </w:p>
        </w:tc>
      </w:tr>
      <w:tr w:rsidR="00094376" w:rsidRPr="00C72078" w:rsidTr="00F52EB4">
        <w:trPr>
          <w:trHeight w:val="4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  <w:r w:rsidRPr="00C72078">
              <w:rPr>
                <w:sz w:val="20"/>
              </w:rPr>
              <w:t> </w:t>
            </w:r>
          </w:p>
        </w:tc>
      </w:tr>
      <w:tr w:rsidR="00094376" w:rsidRPr="00C72078" w:rsidTr="00F52EB4">
        <w:trPr>
          <w:trHeight w:val="15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</w:p>
        </w:tc>
      </w:tr>
      <w:tr w:rsidR="00094376" w:rsidRPr="00C72078" w:rsidTr="00F52EB4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76" w:rsidRPr="00C72078" w:rsidRDefault="00094376" w:rsidP="00094376">
            <w:pPr>
              <w:rPr>
                <w:sz w:val="20"/>
              </w:rPr>
            </w:pPr>
            <w:r w:rsidRPr="00C72078">
              <w:rPr>
                <w:sz w:val="20"/>
              </w:rPr>
              <w:t>7. Общий объем</w:t>
            </w:r>
            <w:r>
              <w:rPr>
                <w:sz w:val="20"/>
              </w:rPr>
              <w:t xml:space="preserve"> финансовых потребностей за 2020</w:t>
            </w:r>
            <w:r w:rsidRPr="00C72078">
              <w:rPr>
                <w:sz w:val="20"/>
              </w:rPr>
              <w:t xml:space="preserve"> год, тыс. руб.</w:t>
            </w:r>
          </w:p>
        </w:tc>
        <w:tc>
          <w:tcPr>
            <w:tcW w:w="5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376" w:rsidRPr="00C72078" w:rsidRDefault="00094376" w:rsidP="00094376">
            <w:pPr>
              <w:jc w:val="center"/>
              <w:rPr>
                <w:sz w:val="20"/>
              </w:rPr>
            </w:pPr>
          </w:p>
        </w:tc>
      </w:tr>
    </w:tbl>
    <w:p w:rsidR="005F7C85" w:rsidRPr="00516D51" w:rsidRDefault="005A0238" w:rsidP="005A0238">
      <w:pPr>
        <w:tabs>
          <w:tab w:val="left" w:pos="1891"/>
        </w:tabs>
        <w:jc w:val="right"/>
        <w:rPr>
          <w:szCs w:val="28"/>
        </w:rPr>
      </w:pPr>
      <w:r>
        <w:rPr>
          <w:szCs w:val="28"/>
        </w:rPr>
        <w:t>».</w:t>
      </w:r>
    </w:p>
    <w:sectPr w:rsidR="005F7C85" w:rsidRPr="00516D5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89" w:rsidRDefault="00407089">
      <w:r>
        <w:separator/>
      </w:r>
    </w:p>
  </w:endnote>
  <w:endnote w:type="continuationSeparator" w:id="0">
    <w:p w:rsidR="00407089" w:rsidRDefault="0040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89" w:rsidRDefault="00407089">
      <w:r>
        <w:separator/>
      </w:r>
    </w:p>
  </w:footnote>
  <w:footnote w:type="continuationSeparator" w:id="0">
    <w:p w:rsidR="00407089" w:rsidRDefault="0040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9" w:rsidRDefault="0040708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7089" w:rsidRDefault="004070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9" w:rsidRDefault="0040708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3309">
      <w:rPr>
        <w:rStyle w:val="a9"/>
        <w:noProof/>
      </w:rPr>
      <w:t>2</w:t>
    </w:r>
    <w:r>
      <w:rPr>
        <w:rStyle w:val="a9"/>
      </w:rPr>
      <w:fldChar w:fldCharType="end"/>
    </w:r>
  </w:p>
  <w:p w:rsidR="00407089" w:rsidRDefault="004070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9" w:rsidRDefault="0040708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01CAD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089" w:rsidRPr="00E52B15" w:rsidRDefault="0040708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07089" w:rsidRPr="00561114" w:rsidRDefault="0040708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407089" w:rsidRPr="00561114" w:rsidRDefault="0040708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407089" w:rsidRPr="000F7B5C" w:rsidRDefault="0040708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407089" w:rsidRPr="000F7B5C" w:rsidRDefault="0040708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407089" w:rsidRDefault="0040708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407089" w:rsidRDefault="0040708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407089" w:rsidRPr="002B6128" w:rsidRDefault="0040708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407089" w:rsidRDefault="0040708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407089" w:rsidRPr="001772E6" w:rsidRDefault="0040708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07089" w:rsidRDefault="0040708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407089" w:rsidRPr="00E52B15" w:rsidRDefault="0040708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7089" w:rsidRPr="00561114" w:rsidRDefault="0040708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407089" w:rsidRPr="00561114" w:rsidRDefault="0040708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407089" w:rsidRPr="000F7B5C" w:rsidRDefault="0040708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407089" w:rsidRPr="000F7B5C" w:rsidRDefault="0040708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407089" w:rsidRDefault="0040708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407089" w:rsidRDefault="0040708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407089" w:rsidRPr="002B6128" w:rsidRDefault="0040708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407089" w:rsidRDefault="0040708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407089" w:rsidRPr="001772E6" w:rsidRDefault="0040708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407089" w:rsidRDefault="0040708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363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69E"/>
    <w:rsid w:val="0006180D"/>
    <w:rsid w:val="00062072"/>
    <w:rsid w:val="000631CC"/>
    <w:rsid w:val="000641E6"/>
    <w:rsid w:val="00065140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E6F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02A4"/>
    <w:rsid w:val="00091356"/>
    <w:rsid w:val="00091751"/>
    <w:rsid w:val="00091B82"/>
    <w:rsid w:val="00091D76"/>
    <w:rsid w:val="0009350A"/>
    <w:rsid w:val="00093CC1"/>
    <w:rsid w:val="00094376"/>
    <w:rsid w:val="000955BE"/>
    <w:rsid w:val="00096230"/>
    <w:rsid w:val="00096454"/>
    <w:rsid w:val="00096FB7"/>
    <w:rsid w:val="00097298"/>
    <w:rsid w:val="000975A6"/>
    <w:rsid w:val="000A031E"/>
    <w:rsid w:val="000A46B0"/>
    <w:rsid w:val="000A5127"/>
    <w:rsid w:val="000A6524"/>
    <w:rsid w:val="000A7F91"/>
    <w:rsid w:val="000B1BB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0F2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38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4B64"/>
    <w:rsid w:val="001451F4"/>
    <w:rsid w:val="00145D42"/>
    <w:rsid w:val="00146750"/>
    <w:rsid w:val="00146D40"/>
    <w:rsid w:val="00147B06"/>
    <w:rsid w:val="0015001A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4E7"/>
    <w:rsid w:val="001A4950"/>
    <w:rsid w:val="001A5FB8"/>
    <w:rsid w:val="001A6556"/>
    <w:rsid w:val="001A77C9"/>
    <w:rsid w:val="001B006B"/>
    <w:rsid w:val="001B0311"/>
    <w:rsid w:val="001B03B6"/>
    <w:rsid w:val="001B4BEC"/>
    <w:rsid w:val="001B4F19"/>
    <w:rsid w:val="001B61D7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1A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4CC1"/>
    <w:rsid w:val="001E5459"/>
    <w:rsid w:val="001E56B6"/>
    <w:rsid w:val="001E5C1C"/>
    <w:rsid w:val="001E6752"/>
    <w:rsid w:val="001E6EA9"/>
    <w:rsid w:val="001F0640"/>
    <w:rsid w:val="001F1441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25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1F55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B12"/>
    <w:rsid w:val="00262CFC"/>
    <w:rsid w:val="0026323E"/>
    <w:rsid w:val="00263529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2E3B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2AB"/>
    <w:rsid w:val="002F5F8B"/>
    <w:rsid w:val="002F696E"/>
    <w:rsid w:val="002F6CB3"/>
    <w:rsid w:val="002F7A27"/>
    <w:rsid w:val="00300875"/>
    <w:rsid w:val="003014F7"/>
    <w:rsid w:val="003019A8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2D"/>
    <w:rsid w:val="00313EC8"/>
    <w:rsid w:val="00314409"/>
    <w:rsid w:val="00314862"/>
    <w:rsid w:val="00315412"/>
    <w:rsid w:val="0031545F"/>
    <w:rsid w:val="00315AC0"/>
    <w:rsid w:val="003162D7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A1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2DC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2B8F"/>
    <w:rsid w:val="003632AA"/>
    <w:rsid w:val="00364DC7"/>
    <w:rsid w:val="00365621"/>
    <w:rsid w:val="00365AD4"/>
    <w:rsid w:val="00365B6E"/>
    <w:rsid w:val="00366330"/>
    <w:rsid w:val="00367CDD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97E7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89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6C9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27CB2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51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315"/>
    <w:rsid w:val="00451433"/>
    <w:rsid w:val="004516C1"/>
    <w:rsid w:val="0045230C"/>
    <w:rsid w:val="0045335F"/>
    <w:rsid w:val="0045474E"/>
    <w:rsid w:val="00455185"/>
    <w:rsid w:val="0045608B"/>
    <w:rsid w:val="004607E2"/>
    <w:rsid w:val="00461420"/>
    <w:rsid w:val="00461C7E"/>
    <w:rsid w:val="00463426"/>
    <w:rsid w:val="004650A8"/>
    <w:rsid w:val="004650F6"/>
    <w:rsid w:val="00465E9A"/>
    <w:rsid w:val="004669BF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97D7D"/>
    <w:rsid w:val="004A0604"/>
    <w:rsid w:val="004A0F0E"/>
    <w:rsid w:val="004A16AD"/>
    <w:rsid w:val="004A1F29"/>
    <w:rsid w:val="004A2DC8"/>
    <w:rsid w:val="004A3C10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002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8BA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B2"/>
    <w:rsid w:val="005075F0"/>
    <w:rsid w:val="00507AA1"/>
    <w:rsid w:val="00510C03"/>
    <w:rsid w:val="005117C8"/>
    <w:rsid w:val="00511B5D"/>
    <w:rsid w:val="005122DE"/>
    <w:rsid w:val="0051272F"/>
    <w:rsid w:val="00512857"/>
    <w:rsid w:val="00513742"/>
    <w:rsid w:val="00513B88"/>
    <w:rsid w:val="00513CE9"/>
    <w:rsid w:val="0051490A"/>
    <w:rsid w:val="0051619C"/>
    <w:rsid w:val="00516D51"/>
    <w:rsid w:val="00517750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4655A"/>
    <w:rsid w:val="005466E4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34F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238"/>
    <w:rsid w:val="005A0526"/>
    <w:rsid w:val="005A090E"/>
    <w:rsid w:val="005A0DC4"/>
    <w:rsid w:val="005A16D0"/>
    <w:rsid w:val="005A1B4A"/>
    <w:rsid w:val="005A1D28"/>
    <w:rsid w:val="005A30E8"/>
    <w:rsid w:val="005A3276"/>
    <w:rsid w:val="005A34EE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41B2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5DC"/>
    <w:rsid w:val="005D49BB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2FEC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85"/>
    <w:rsid w:val="005F7CC6"/>
    <w:rsid w:val="005F7E74"/>
    <w:rsid w:val="006004D1"/>
    <w:rsid w:val="0060054F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08E6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6D00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189"/>
    <w:rsid w:val="006502FF"/>
    <w:rsid w:val="00650E58"/>
    <w:rsid w:val="00651C85"/>
    <w:rsid w:val="006524C6"/>
    <w:rsid w:val="006534CA"/>
    <w:rsid w:val="00653786"/>
    <w:rsid w:val="006556AF"/>
    <w:rsid w:val="00655E07"/>
    <w:rsid w:val="0065748B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7779E"/>
    <w:rsid w:val="00680E22"/>
    <w:rsid w:val="006818E4"/>
    <w:rsid w:val="00681AE1"/>
    <w:rsid w:val="00681B4D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502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6F4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944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378C7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E19"/>
    <w:rsid w:val="007770E6"/>
    <w:rsid w:val="007777E0"/>
    <w:rsid w:val="00780053"/>
    <w:rsid w:val="0078056B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D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2A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C0E"/>
    <w:rsid w:val="008B4E14"/>
    <w:rsid w:val="008B5465"/>
    <w:rsid w:val="008B573B"/>
    <w:rsid w:val="008B73AB"/>
    <w:rsid w:val="008B7673"/>
    <w:rsid w:val="008C0670"/>
    <w:rsid w:val="008C06BF"/>
    <w:rsid w:val="008C0937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899"/>
    <w:rsid w:val="008F7DD1"/>
    <w:rsid w:val="00900731"/>
    <w:rsid w:val="00900879"/>
    <w:rsid w:val="00900FD8"/>
    <w:rsid w:val="0090141F"/>
    <w:rsid w:val="00901CF2"/>
    <w:rsid w:val="00902398"/>
    <w:rsid w:val="00902D2E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6CEA"/>
    <w:rsid w:val="00927565"/>
    <w:rsid w:val="0093174C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1AC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97C3F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563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3DC6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4D0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569F0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3DF8"/>
    <w:rsid w:val="00A849AD"/>
    <w:rsid w:val="00A858A5"/>
    <w:rsid w:val="00A85BFC"/>
    <w:rsid w:val="00A87214"/>
    <w:rsid w:val="00A91645"/>
    <w:rsid w:val="00A91DDF"/>
    <w:rsid w:val="00A9215B"/>
    <w:rsid w:val="00A921DC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46A"/>
    <w:rsid w:val="00AE6B16"/>
    <w:rsid w:val="00AE796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5EC6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66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B0F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0B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2078"/>
    <w:rsid w:val="00C74707"/>
    <w:rsid w:val="00C7569A"/>
    <w:rsid w:val="00C76949"/>
    <w:rsid w:val="00C77B2B"/>
    <w:rsid w:val="00C77DEE"/>
    <w:rsid w:val="00C802AF"/>
    <w:rsid w:val="00C81987"/>
    <w:rsid w:val="00C829D3"/>
    <w:rsid w:val="00C82AAF"/>
    <w:rsid w:val="00C83C6E"/>
    <w:rsid w:val="00C8431B"/>
    <w:rsid w:val="00C84A4F"/>
    <w:rsid w:val="00C865F9"/>
    <w:rsid w:val="00C8751A"/>
    <w:rsid w:val="00C904C3"/>
    <w:rsid w:val="00C90D78"/>
    <w:rsid w:val="00C9333C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37"/>
    <w:rsid w:val="00CD0FE2"/>
    <w:rsid w:val="00CD15B6"/>
    <w:rsid w:val="00CD3CB3"/>
    <w:rsid w:val="00CD5B53"/>
    <w:rsid w:val="00CD60F5"/>
    <w:rsid w:val="00CD6BEC"/>
    <w:rsid w:val="00CD7241"/>
    <w:rsid w:val="00CD74E7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519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3309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A96"/>
    <w:rsid w:val="00D71D04"/>
    <w:rsid w:val="00D7393D"/>
    <w:rsid w:val="00D742E2"/>
    <w:rsid w:val="00D74939"/>
    <w:rsid w:val="00D74A29"/>
    <w:rsid w:val="00D7605F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2F85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574"/>
    <w:rsid w:val="00DC3638"/>
    <w:rsid w:val="00DC402C"/>
    <w:rsid w:val="00DC4407"/>
    <w:rsid w:val="00DC4576"/>
    <w:rsid w:val="00DC457D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18D0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947"/>
    <w:rsid w:val="00EA218F"/>
    <w:rsid w:val="00EA2760"/>
    <w:rsid w:val="00EA3D05"/>
    <w:rsid w:val="00EA4814"/>
    <w:rsid w:val="00EA52BF"/>
    <w:rsid w:val="00EA5304"/>
    <w:rsid w:val="00EA68E2"/>
    <w:rsid w:val="00EB1007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5D9"/>
    <w:rsid w:val="00EC6AB2"/>
    <w:rsid w:val="00EC720D"/>
    <w:rsid w:val="00ED1397"/>
    <w:rsid w:val="00ED1476"/>
    <w:rsid w:val="00ED1A50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0E4A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0D74"/>
    <w:rsid w:val="00F31112"/>
    <w:rsid w:val="00F312E3"/>
    <w:rsid w:val="00F31379"/>
    <w:rsid w:val="00F315E5"/>
    <w:rsid w:val="00F31813"/>
    <w:rsid w:val="00F321ED"/>
    <w:rsid w:val="00F3288A"/>
    <w:rsid w:val="00F333FE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EEE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28DE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37F9592"/>
  <w15:docId w15:val="{07B4E603-A458-400B-892D-035A4888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333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rsid w:val="00516D51"/>
    <w:pPr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rsid w:val="00516D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D79B-6EDF-4C37-9050-0AF5115F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179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32</cp:revision>
  <cp:lastPrinted>2022-11-28T09:08:00Z</cp:lastPrinted>
  <dcterms:created xsi:type="dcterms:W3CDTF">2021-12-24T13:30:00Z</dcterms:created>
  <dcterms:modified xsi:type="dcterms:W3CDTF">2022-11-30T06:28:00Z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