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925894" w:rsidP="00E006BE">
            <w:pPr>
              <w:jc w:val="center"/>
            </w:pPr>
            <w:r>
              <w:t>22.11.2022 г.</w:t>
            </w:r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003F3B" w:rsidP="00E20A3C">
            <w:pPr>
              <w:tabs>
                <w:tab w:val="center" w:pos="2160"/>
              </w:tabs>
              <w:ind w:left="-108"/>
              <w:jc w:val="center"/>
            </w:pPr>
            <w:r>
              <w:t>47/172</w:t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6648EA">
        <w:trPr>
          <w:trHeight w:val="244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AC6EF1" w:rsidRPr="008E769F" w:rsidRDefault="0056238E" w:rsidP="008E769F">
            <w:pPr>
              <w:jc w:val="center"/>
              <w:rPr>
                <w:szCs w:val="28"/>
              </w:rPr>
            </w:pPr>
            <w:r w:rsidRPr="00AC6EF1">
              <w:rPr>
                <w:szCs w:val="28"/>
              </w:rPr>
              <w:t xml:space="preserve">О внесении изменений в решение региональной службы по тарифам Нижегородской области </w:t>
            </w:r>
            <w:r w:rsidRPr="00AC6EF1">
              <w:rPr>
                <w:szCs w:val="28"/>
              </w:rPr>
              <w:br/>
            </w:r>
            <w:r w:rsidR="00AC6EF1" w:rsidRPr="00AC6EF1">
              <w:rPr>
                <w:szCs w:val="28"/>
              </w:rPr>
              <w:t>от 20 декабря 2018 г. № 55/65 «</w:t>
            </w:r>
            <w:r w:rsidR="00AC6EF1" w:rsidRPr="00AC6EF1">
              <w:rPr>
                <w:bCs/>
                <w:noProof/>
                <w:szCs w:val="28"/>
              </w:rPr>
              <w:t xml:space="preserve">Об установлении МУНИЦИПАЛЬНОМУ УНИТАРНОМУ ПРЕДПРИЯТИЮ «ГОРВОДОКАНАЛ» </w:t>
            </w:r>
          </w:p>
          <w:p w:rsidR="0085764D" w:rsidRPr="0056238E" w:rsidRDefault="00AC6EF1" w:rsidP="008E1279">
            <w:pPr>
              <w:jc w:val="center"/>
              <w:rPr>
                <w:bCs/>
                <w:szCs w:val="28"/>
              </w:rPr>
            </w:pPr>
            <w:r w:rsidRPr="00AC6EF1">
              <w:rPr>
                <w:bCs/>
                <w:noProof/>
                <w:szCs w:val="28"/>
              </w:rPr>
              <w:t>(ИНН 5254005971), г. Саров Нижегородской области, тарифов в сфере холодного водоснабжения и водоотведения для потребителей г. Саров Нижегородской области</w:t>
            </w:r>
            <w:r w:rsidRPr="00AC6EF1">
              <w:rPr>
                <w:szCs w:val="28"/>
              </w:rPr>
              <w:t>»</w:t>
            </w:r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61BEB" w:rsidRPr="00615C79" w:rsidRDefault="00261BEB" w:rsidP="008E769F">
      <w:pPr>
        <w:pStyle w:val="ac"/>
        <w:jc w:val="center"/>
      </w:pPr>
    </w:p>
    <w:p w:rsidR="00682594" w:rsidRPr="00615C79" w:rsidRDefault="00682594" w:rsidP="008E769F">
      <w:pPr>
        <w:pStyle w:val="ac"/>
        <w:jc w:val="center"/>
      </w:pPr>
    </w:p>
    <w:p w:rsidR="00B20517" w:rsidRDefault="00635621" w:rsidP="00635621">
      <w:pPr>
        <w:spacing w:line="276" w:lineRule="auto"/>
        <w:ind w:firstLine="709"/>
        <w:jc w:val="both"/>
        <w:rPr>
          <w:szCs w:val="28"/>
        </w:rPr>
      </w:pPr>
      <w:r w:rsidRPr="00635621">
        <w:rPr>
          <w:szCs w:val="28"/>
        </w:rPr>
        <w:t xml:space="preserve"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406 «О государственном регулировании тарифов в сфере водоснабжения и водоотведения», </w:t>
      </w:r>
      <w:r w:rsidR="00925894" w:rsidRPr="00925894">
        <w:rPr>
          <w:bCs/>
          <w:szCs w:val="28"/>
        </w:rPr>
        <w:t xml:space="preserve">постановлением Правительства Российской Федерации от 14 ноября 2022 г. </w:t>
      </w:r>
      <w:r w:rsidR="005625CF">
        <w:rPr>
          <w:bCs/>
          <w:szCs w:val="28"/>
        </w:rPr>
        <w:br/>
      </w:r>
      <w:r w:rsidR="00925894" w:rsidRPr="00925894">
        <w:rPr>
          <w:bCs/>
          <w:szCs w:val="28"/>
        </w:rPr>
        <w:t>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</w:t>
      </w:r>
      <w:r w:rsidR="00925894">
        <w:rPr>
          <w:bCs/>
          <w:szCs w:val="28"/>
        </w:rPr>
        <w:t xml:space="preserve"> </w:t>
      </w:r>
      <w:r w:rsidRPr="00635621">
        <w:rPr>
          <w:szCs w:val="28"/>
        </w:rPr>
        <w:t xml:space="preserve">и на основании рассмотрения необходимых обосновывающих материалов, представленных </w:t>
      </w:r>
      <w:r w:rsidRPr="00635621">
        <w:rPr>
          <w:bCs/>
          <w:noProof/>
          <w:szCs w:val="28"/>
        </w:rPr>
        <w:t>МУНИЦИПАЛЬНЫМ УНИТАРНЫМ ПРЕДПРИЯТИЕМ «ГОРВОДОКАНАЛ» (ИНН 5254005971), г. Саров Нижегородской области</w:t>
      </w:r>
      <w:r w:rsidRPr="00635621">
        <w:rPr>
          <w:szCs w:val="28"/>
        </w:rPr>
        <w:t>, экспертного з</w:t>
      </w:r>
      <w:r w:rsidR="00B20517">
        <w:rPr>
          <w:szCs w:val="28"/>
        </w:rPr>
        <w:t>аключения рег. № в-</w:t>
      </w:r>
      <w:r w:rsidR="00003F3B">
        <w:rPr>
          <w:szCs w:val="28"/>
        </w:rPr>
        <w:t>727</w:t>
      </w:r>
      <w:r w:rsidR="00B20517">
        <w:rPr>
          <w:szCs w:val="28"/>
        </w:rPr>
        <w:t xml:space="preserve"> от </w:t>
      </w:r>
      <w:r w:rsidR="00003F3B">
        <w:rPr>
          <w:szCs w:val="28"/>
        </w:rPr>
        <w:t xml:space="preserve">18 ноября </w:t>
      </w:r>
      <w:r w:rsidR="00B20517">
        <w:rPr>
          <w:szCs w:val="28"/>
        </w:rPr>
        <w:t>2022 г.:</w:t>
      </w:r>
    </w:p>
    <w:p w:rsidR="00635621" w:rsidRPr="00635621" w:rsidRDefault="00635621" w:rsidP="00635621">
      <w:pPr>
        <w:spacing w:line="276" w:lineRule="auto"/>
        <w:ind w:firstLine="709"/>
        <w:jc w:val="both"/>
        <w:rPr>
          <w:noProof/>
          <w:szCs w:val="28"/>
        </w:rPr>
      </w:pPr>
      <w:r w:rsidRPr="00635621">
        <w:rPr>
          <w:b/>
          <w:szCs w:val="28"/>
        </w:rPr>
        <w:t xml:space="preserve">1. </w:t>
      </w:r>
      <w:r w:rsidRPr="00635621">
        <w:rPr>
          <w:bCs/>
          <w:szCs w:val="28"/>
        </w:rPr>
        <w:t xml:space="preserve">Внести в решение региональной службы по тарифам Нижегородской                   </w:t>
      </w:r>
      <w:r w:rsidRPr="00635621">
        <w:rPr>
          <w:szCs w:val="28"/>
        </w:rPr>
        <w:t>области от 20 декабря 2018 г. № 55/65 «</w:t>
      </w:r>
      <w:r w:rsidRPr="00635621">
        <w:rPr>
          <w:bCs/>
          <w:noProof/>
          <w:szCs w:val="28"/>
        </w:rPr>
        <w:t>Об установлении МУНИЦИПАЛЬНОМУ УНИТАРНОМУ ПРЕДПРИЯТИЮ «ГОРВОДОКАНАЛ» (ИНН 5254005971),</w:t>
      </w:r>
      <w:r>
        <w:rPr>
          <w:bCs/>
          <w:noProof/>
          <w:szCs w:val="28"/>
        </w:rPr>
        <w:t xml:space="preserve">                </w:t>
      </w:r>
      <w:r w:rsidRPr="00635621">
        <w:rPr>
          <w:bCs/>
          <w:noProof/>
          <w:szCs w:val="28"/>
        </w:rPr>
        <w:t xml:space="preserve"> г. Саров Нижегородской области, тарифов в сфере холодного водоснабжения и водоотведения для потребителей г. Саров Нижегородской области</w:t>
      </w:r>
      <w:r w:rsidRPr="00635621">
        <w:rPr>
          <w:szCs w:val="28"/>
        </w:rPr>
        <w:t>»</w:t>
      </w:r>
      <w:r w:rsidRPr="00635621">
        <w:rPr>
          <w:noProof/>
          <w:szCs w:val="28"/>
        </w:rPr>
        <w:t xml:space="preserve"> следующие изменения:</w:t>
      </w:r>
    </w:p>
    <w:p w:rsidR="00635621" w:rsidRPr="00635621" w:rsidRDefault="00635621" w:rsidP="00635621">
      <w:pPr>
        <w:spacing w:line="276" w:lineRule="auto"/>
        <w:jc w:val="both"/>
        <w:rPr>
          <w:szCs w:val="28"/>
        </w:rPr>
      </w:pPr>
      <w:r w:rsidRPr="00635621">
        <w:rPr>
          <w:b/>
          <w:i/>
          <w:szCs w:val="28"/>
        </w:rPr>
        <w:t>1.1.</w:t>
      </w:r>
      <w:r w:rsidRPr="00635621">
        <w:rPr>
          <w:szCs w:val="28"/>
        </w:rPr>
        <w:t xml:space="preserve"> Таблицу пункта 3 решения изложить в следующей редакции:</w:t>
      </w:r>
    </w:p>
    <w:p w:rsidR="00D64BBE" w:rsidRDefault="00635621" w:rsidP="00635621">
      <w:pPr>
        <w:spacing w:line="276" w:lineRule="auto"/>
        <w:jc w:val="both"/>
        <w:rPr>
          <w:szCs w:val="28"/>
        </w:rPr>
      </w:pPr>
      <w:r w:rsidRPr="00635621">
        <w:rPr>
          <w:szCs w:val="28"/>
        </w:rPr>
        <w:t>«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5365"/>
        <w:gridCol w:w="3570"/>
        <w:gridCol w:w="14"/>
      </w:tblGrid>
      <w:tr w:rsidR="00635621" w:rsidRPr="002D3B7B" w:rsidTr="00B94125">
        <w:trPr>
          <w:gridAfter w:val="1"/>
          <w:wAfter w:w="14" w:type="dxa"/>
          <w:trHeight w:val="28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1" w:rsidRPr="002D3B7B" w:rsidRDefault="00635621" w:rsidP="0063562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D3B7B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5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1" w:rsidRPr="002D3B7B" w:rsidRDefault="00635621" w:rsidP="0063562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D3B7B">
              <w:rPr>
                <w:b/>
                <w:sz w:val="18"/>
                <w:szCs w:val="18"/>
                <w:lang w:eastAsia="en-US"/>
              </w:rPr>
              <w:t>Тарифы в сфере холодного водоснабжения и водоотведения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21" w:rsidRPr="002D3B7B" w:rsidRDefault="00635621" w:rsidP="0063562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D3B7B">
              <w:rPr>
                <w:b/>
                <w:sz w:val="18"/>
                <w:szCs w:val="18"/>
                <w:lang w:eastAsia="en-US"/>
              </w:rPr>
              <w:t>Периоды регулирования</w:t>
            </w:r>
          </w:p>
        </w:tc>
      </w:tr>
      <w:tr w:rsidR="00D64BBE" w:rsidRPr="00635621" w:rsidTr="00B94125">
        <w:trPr>
          <w:cantSplit/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E" w:rsidRPr="002D3B7B" w:rsidRDefault="00D64BBE" w:rsidP="0063562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E" w:rsidRPr="002D3B7B" w:rsidRDefault="00D64BBE" w:rsidP="0063562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E" w:rsidRPr="002D3B7B" w:rsidRDefault="00D64BBE" w:rsidP="0063562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D3B7B">
              <w:rPr>
                <w:b/>
                <w:sz w:val="18"/>
                <w:szCs w:val="18"/>
                <w:lang w:eastAsia="en-US"/>
              </w:rPr>
              <w:t>2023 год</w:t>
            </w:r>
          </w:p>
        </w:tc>
      </w:tr>
      <w:tr w:rsidR="00D64BBE" w:rsidRPr="00635621" w:rsidTr="00B94125">
        <w:trPr>
          <w:cantSplit/>
          <w:trHeight w:val="1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E" w:rsidRPr="002D3B7B" w:rsidRDefault="00D64BBE" w:rsidP="0063562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E" w:rsidRPr="002D3B7B" w:rsidRDefault="00D64BBE" w:rsidP="0063562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BE" w:rsidRPr="002D3B7B" w:rsidRDefault="00D64BBE" w:rsidP="0063562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D3B7B">
              <w:rPr>
                <w:b/>
                <w:sz w:val="18"/>
                <w:szCs w:val="18"/>
                <w:lang w:eastAsia="en-US"/>
              </w:rPr>
              <w:t>С 1 января по 31 декабря</w:t>
            </w:r>
          </w:p>
        </w:tc>
      </w:tr>
      <w:tr w:rsidR="007232A0" w:rsidRPr="007232A0" w:rsidTr="007232A0">
        <w:trPr>
          <w:trHeight w:val="1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0" w:rsidRPr="00B94125" w:rsidRDefault="007232A0" w:rsidP="007232A0">
            <w:pPr>
              <w:jc w:val="center"/>
              <w:rPr>
                <w:b/>
                <w:bCs/>
                <w:sz w:val="18"/>
                <w:lang w:eastAsia="en-US"/>
              </w:rPr>
            </w:pPr>
            <w:r w:rsidRPr="00B94125">
              <w:rPr>
                <w:b/>
                <w:bCs/>
                <w:sz w:val="18"/>
                <w:lang w:eastAsia="en-US"/>
              </w:rPr>
              <w:lastRenderedPageBreak/>
              <w:t>1.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0" w:rsidRPr="007232A0" w:rsidRDefault="007232A0" w:rsidP="007232A0">
            <w:pPr>
              <w:rPr>
                <w:noProof/>
                <w:sz w:val="20"/>
                <w:lang w:eastAsia="en-US"/>
              </w:rPr>
            </w:pPr>
            <w:r w:rsidRPr="007232A0">
              <w:rPr>
                <w:sz w:val="20"/>
                <w:lang w:eastAsia="en-US"/>
              </w:rPr>
              <w:t>Питьевая вода, руб./м</w:t>
            </w:r>
            <w:r w:rsidRPr="007232A0">
              <w:rPr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0" w:rsidRPr="007232A0" w:rsidRDefault="007232A0" w:rsidP="007232A0">
            <w:pPr>
              <w:jc w:val="center"/>
              <w:rPr>
                <w:sz w:val="20"/>
              </w:rPr>
            </w:pPr>
            <w:r w:rsidRPr="007232A0">
              <w:rPr>
                <w:sz w:val="20"/>
              </w:rPr>
              <w:t>21,03</w:t>
            </w:r>
          </w:p>
        </w:tc>
      </w:tr>
      <w:tr w:rsidR="007232A0" w:rsidRPr="007232A0" w:rsidTr="007232A0">
        <w:trPr>
          <w:trHeight w:val="13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0" w:rsidRPr="00B94125" w:rsidRDefault="007232A0" w:rsidP="007232A0">
            <w:pPr>
              <w:jc w:val="center"/>
              <w:rPr>
                <w:b/>
                <w:bCs/>
                <w:sz w:val="18"/>
                <w:lang w:eastAsia="en-US"/>
              </w:rPr>
            </w:pPr>
            <w:r w:rsidRPr="00B94125">
              <w:rPr>
                <w:b/>
                <w:bCs/>
                <w:sz w:val="18"/>
                <w:lang w:eastAsia="en-US"/>
              </w:rPr>
              <w:t>2.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32A0" w:rsidRPr="007232A0" w:rsidRDefault="007232A0" w:rsidP="007232A0">
            <w:pPr>
              <w:rPr>
                <w:noProof/>
                <w:sz w:val="20"/>
                <w:lang w:eastAsia="en-US"/>
              </w:rPr>
            </w:pPr>
            <w:r w:rsidRPr="007232A0">
              <w:rPr>
                <w:sz w:val="20"/>
                <w:lang w:eastAsia="en-US"/>
              </w:rPr>
              <w:t>Питьевая вода, руб./м</w:t>
            </w:r>
            <w:r w:rsidRPr="007232A0">
              <w:rPr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3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32A0" w:rsidRPr="007232A0" w:rsidRDefault="007232A0" w:rsidP="007232A0">
            <w:pPr>
              <w:jc w:val="center"/>
              <w:rPr>
                <w:sz w:val="20"/>
              </w:rPr>
            </w:pPr>
            <w:r w:rsidRPr="007232A0">
              <w:rPr>
                <w:sz w:val="20"/>
              </w:rPr>
              <w:t>25,24</w:t>
            </w:r>
          </w:p>
        </w:tc>
      </w:tr>
      <w:tr w:rsidR="007232A0" w:rsidRPr="007232A0" w:rsidTr="007232A0">
        <w:trPr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A0" w:rsidRPr="00B94125" w:rsidRDefault="007232A0" w:rsidP="007232A0">
            <w:pPr>
              <w:rPr>
                <w:b/>
                <w:bCs/>
                <w:sz w:val="18"/>
                <w:lang w:eastAsia="en-US"/>
              </w:rPr>
            </w:pPr>
          </w:p>
        </w:tc>
        <w:tc>
          <w:tcPr>
            <w:tcW w:w="5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0" w:rsidRPr="007232A0" w:rsidRDefault="007232A0" w:rsidP="007232A0">
            <w:pPr>
              <w:rPr>
                <w:noProof/>
                <w:sz w:val="20"/>
                <w:lang w:eastAsia="en-US"/>
              </w:rPr>
            </w:pPr>
            <w:r w:rsidRPr="007232A0">
              <w:rPr>
                <w:noProof/>
                <w:sz w:val="20"/>
                <w:lang w:eastAsia="en-US"/>
              </w:rPr>
              <w:t>Население (с учетом НДС)</w:t>
            </w:r>
          </w:p>
        </w:tc>
        <w:tc>
          <w:tcPr>
            <w:tcW w:w="3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0" w:rsidRPr="007232A0" w:rsidRDefault="007232A0" w:rsidP="007232A0">
            <w:pPr>
              <w:jc w:val="center"/>
              <w:rPr>
                <w:sz w:val="20"/>
                <w:lang w:eastAsia="en-US"/>
              </w:rPr>
            </w:pPr>
          </w:p>
        </w:tc>
      </w:tr>
      <w:tr w:rsidR="007232A0" w:rsidRPr="007232A0" w:rsidTr="007232A0">
        <w:trPr>
          <w:trHeight w:val="1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0" w:rsidRPr="00B94125" w:rsidRDefault="007232A0" w:rsidP="007232A0">
            <w:pPr>
              <w:jc w:val="center"/>
              <w:rPr>
                <w:b/>
                <w:bCs/>
                <w:sz w:val="18"/>
                <w:lang w:eastAsia="en-US"/>
              </w:rPr>
            </w:pPr>
            <w:r w:rsidRPr="00B94125">
              <w:rPr>
                <w:b/>
                <w:bCs/>
                <w:sz w:val="18"/>
                <w:lang w:eastAsia="en-US"/>
              </w:rPr>
              <w:t>3.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0" w:rsidRPr="007232A0" w:rsidRDefault="007232A0" w:rsidP="007232A0">
            <w:pPr>
              <w:rPr>
                <w:noProof/>
                <w:sz w:val="20"/>
                <w:lang w:eastAsia="en-US"/>
              </w:rPr>
            </w:pPr>
            <w:r w:rsidRPr="007232A0">
              <w:rPr>
                <w:sz w:val="20"/>
                <w:lang w:eastAsia="en-US"/>
              </w:rPr>
              <w:t>Водоотведение, руб./м</w:t>
            </w:r>
            <w:r w:rsidRPr="007232A0">
              <w:rPr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2A0" w:rsidRPr="007232A0" w:rsidRDefault="007232A0" w:rsidP="007232A0">
            <w:pPr>
              <w:jc w:val="center"/>
              <w:rPr>
                <w:sz w:val="20"/>
                <w:lang w:val="en-US"/>
              </w:rPr>
            </w:pPr>
            <w:r w:rsidRPr="007232A0">
              <w:rPr>
                <w:sz w:val="20"/>
              </w:rPr>
              <w:t>38,</w:t>
            </w:r>
            <w:r w:rsidRPr="007232A0">
              <w:rPr>
                <w:sz w:val="20"/>
                <w:lang w:val="en-US"/>
              </w:rPr>
              <w:t>17</w:t>
            </w:r>
          </w:p>
        </w:tc>
      </w:tr>
      <w:tr w:rsidR="007232A0" w:rsidRPr="007232A0" w:rsidTr="007232A0">
        <w:trPr>
          <w:trHeight w:val="13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0" w:rsidRPr="00B94125" w:rsidRDefault="007232A0" w:rsidP="007232A0">
            <w:pPr>
              <w:jc w:val="center"/>
              <w:rPr>
                <w:b/>
                <w:bCs/>
                <w:sz w:val="18"/>
                <w:lang w:eastAsia="en-US"/>
              </w:rPr>
            </w:pPr>
            <w:r w:rsidRPr="00B94125">
              <w:rPr>
                <w:b/>
                <w:bCs/>
                <w:sz w:val="18"/>
                <w:lang w:eastAsia="en-US"/>
              </w:rPr>
              <w:t>4.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32A0" w:rsidRPr="007232A0" w:rsidRDefault="007232A0" w:rsidP="007232A0">
            <w:pPr>
              <w:rPr>
                <w:noProof/>
                <w:sz w:val="20"/>
                <w:lang w:eastAsia="en-US"/>
              </w:rPr>
            </w:pPr>
            <w:r w:rsidRPr="007232A0">
              <w:rPr>
                <w:sz w:val="20"/>
                <w:lang w:eastAsia="en-US"/>
              </w:rPr>
              <w:t>Водоотведение, руб./м</w:t>
            </w:r>
            <w:r w:rsidRPr="007232A0">
              <w:rPr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3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32A0" w:rsidRPr="007232A0" w:rsidRDefault="007232A0" w:rsidP="007232A0">
            <w:pPr>
              <w:jc w:val="center"/>
              <w:rPr>
                <w:sz w:val="20"/>
                <w:lang w:val="en-US"/>
              </w:rPr>
            </w:pPr>
            <w:r w:rsidRPr="007232A0">
              <w:rPr>
                <w:sz w:val="20"/>
                <w:lang w:val="en-US"/>
              </w:rPr>
              <w:t>45</w:t>
            </w:r>
            <w:r w:rsidRPr="007232A0">
              <w:rPr>
                <w:sz w:val="20"/>
              </w:rPr>
              <w:t>,</w:t>
            </w:r>
            <w:r w:rsidRPr="007232A0">
              <w:rPr>
                <w:sz w:val="20"/>
                <w:lang w:val="en-US"/>
              </w:rPr>
              <w:t>80</w:t>
            </w:r>
          </w:p>
        </w:tc>
      </w:tr>
      <w:tr w:rsidR="00D64BBE" w:rsidRPr="007232A0" w:rsidTr="00B94125">
        <w:trPr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E" w:rsidRPr="002D3B7B" w:rsidRDefault="00D64BBE" w:rsidP="00635621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5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BE" w:rsidRPr="007232A0" w:rsidRDefault="00D64BBE" w:rsidP="00635621">
            <w:pPr>
              <w:rPr>
                <w:noProof/>
                <w:sz w:val="20"/>
                <w:lang w:eastAsia="en-US"/>
              </w:rPr>
            </w:pPr>
            <w:r w:rsidRPr="007232A0">
              <w:rPr>
                <w:noProof/>
                <w:sz w:val="20"/>
                <w:lang w:eastAsia="en-US"/>
              </w:rPr>
              <w:t>Население (с учетом НДС)</w:t>
            </w:r>
          </w:p>
        </w:tc>
        <w:tc>
          <w:tcPr>
            <w:tcW w:w="3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E" w:rsidRPr="007232A0" w:rsidRDefault="00D64BBE" w:rsidP="00635621">
            <w:pPr>
              <w:rPr>
                <w:sz w:val="20"/>
                <w:lang w:eastAsia="en-US"/>
              </w:rPr>
            </w:pPr>
          </w:p>
        </w:tc>
      </w:tr>
    </w:tbl>
    <w:p w:rsidR="00635621" w:rsidRPr="00635621" w:rsidRDefault="00635621" w:rsidP="00635621">
      <w:pPr>
        <w:spacing w:line="276" w:lineRule="auto"/>
        <w:jc w:val="right"/>
        <w:rPr>
          <w:szCs w:val="28"/>
        </w:rPr>
      </w:pPr>
      <w:r w:rsidRPr="00635621">
        <w:rPr>
          <w:szCs w:val="28"/>
        </w:rPr>
        <w:t>».</w:t>
      </w:r>
    </w:p>
    <w:p w:rsidR="00635621" w:rsidRPr="00D64BBE" w:rsidRDefault="00635621" w:rsidP="00D64BBE">
      <w:pPr>
        <w:spacing w:line="276" w:lineRule="auto"/>
        <w:jc w:val="both"/>
        <w:rPr>
          <w:szCs w:val="28"/>
        </w:rPr>
      </w:pPr>
      <w:r w:rsidRPr="00D64BBE">
        <w:rPr>
          <w:b/>
          <w:i/>
          <w:szCs w:val="28"/>
        </w:rPr>
        <w:t>1.2.</w:t>
      </w:r>
      <w:r w:rsidRPr="00D64BBE">
        <w:rPr>
          <w:szCs w:val="28"/>
        </w:rPr>
        <w:t xml:space="preserve"> </w:t>
      </w:r>
      <w:r w:rsidRPr="00D64BBE">
        <w:rPr>
          <w:noProof/>
          <w:szCs w:val="28"/>
        </w:rPr>
        <w:t xml:space="preserve">Приложения 1, 2 </w:t>
      </w:r>
      <w:r w:rsidRPr="00D64BBE">
        <w:rPr>
          <w:szCs w:val="28"/>
        </w:rPr>
        <w:t xml:space="preserve">к решению изложить в новой редакции согласно </w:t>
      </w:r>
      <w:r w:rsidRPr="00D64BBE">
        <w:rPr>
          <w:noProof/>
          <w:szCs w:val="28"/>
        </w:rPr>
        <w:t xml:space="preserve">Приложениям 1, 2 </w:t>
      </w:r>
      <w:r w:rsidRPr="00D64BBE">
        <w:rPr>
          <w:szCs w:val="28"/>
        </w:rPr>
        <w:t>к настоящему решению.</w:t>
      </w:r>
    </w:p>
    <w:p w:rsidR="00D64BBE" w:rsidRPr="00D64BBE" w:rsidRDefault="00D64BBE" w:rsidP="00D64BBE">
      <w:pPr>
        <w:spacing w:line="276" w:lineRule="auto"/>
        <w:ind w:firstLine="708"/>
        <w:jc w:val="both"/>
        <w:rPr>
          <w:b/>
          <w:szCs w:val="28"/>
        </w:rPr>
      </w:pPr>
      <w:r w:rsidRPr="00D64BBE">
        <w:rPr>
          <w:b/>
          <w:szCs w:val="28"/>
        </w:rPr>
        <w:t xml:space="preserve">2. </w:t>
      </w:r>
      <w:r w:rsidRPr="00D64BBE">
        <w:rPr>
          <w:szCs w:val="28"/>
        </w:rPr>
        <w:t>Тарифы на 2023 год, скорректированные подпунктом 1.1 пункта 1 настоящего решения, вводятся в действие с 1 декабря 2022 г.</w:t>
      </w:r>
      <w:r w:rsidRPr="00D64BBE">
        <w:rPr>
          <w:b/>
          <w:szCs w:val="28"/>
        </w:rPr>
        <w:t xml:space="preserve"> </w:t>
      </w:r>
    </w:p>
    <w:p w:rsidR="00635621" w:rsidRPr="00D64BBE" w:rsidRDefault="00D64BBE" w:rsidP="00D64BBE">
      <w:pPr>
        <w:spacing w:line="276" w:lineRule="auto"/>
        <w:ind w:firstLine="708"/>
        <w:jc w:val="both"/>
        <w:rPr>
          <w:szCs w:val="28"/>
        </w:rPr>
      </w:pPr>
      <w:r w:rsidRPr="00D64BBE">
        <w:rPr>
          <w:b/>
          <w:szCs w:val="28"/>
        </w:rPr>
        <w:t>3</w:t>
      </w:r>
      <w:r w:rsidR="00635621" w:rsidRPr="00D64BBE">
        <w:rPr>
          <w:b/>
          <w:szCs w:val="28"/>
        </w:rPr>
        <w:t xml:space="preserve">. </w:t>
      </w:r>
      <w:r w:rsidR="00635621" w:rsidRPr="00D64BBE">
        <w:rPr>
          <w:szCs w:val="28"/>
        </w:rPr>
        <w:t>Настоящее решение вступает в силу с 1 декабря 2022 г.</w:t>
      </w:r>
    </w:p>
    <w:p w:rsidR="000C3EA3" w:rsidRPr="0056238E" w:rsidRDefault="000C3EA3" w:rsidP="008E769F">
      <w:pPr>
        <w:autoSpaceDE w:val="0"/>
        <w:autoSpaceDN w:val="0"/>
        <w:adjustRightInd w:val="0"/>
        <w:ind w:firstLine="720"/>
        <w:jc w:val="both"/>
        <w:rPr>
          <w:noProof/>
          <w:szCs w:val="28"/>
        </w:rPr>
      </w:pPr>
    </w:p>
    <w:p w:rsidR="000C3EA3" w:rsidRPr="000C3EA3" w:rsidRDefault="000C3EA3" w:rsidP="008E769F">
      <w:pPr>
        <w:tabs>
          <w:tab w:val="left" w:pos="1897"/>
        </w:tabs>
        <w:rPr>
          <w:noProof/>
        </w:rPr>
      </w:pPr>
    </w:p>
    <w:p w:rsidR="007D25C7" w:rsidRPr="007D25C7" w:rsidRDefault="007D25C7" w:rsidP="008E769F">
      <w:pPr>
        <w:pStyle w:val="ac"/>
        <w:ind w:firstLine="708"/>
      </w:pPr>
    </w:p>
    <w:p w:rsidR="003F7CA5" w:rsidRDefault="003F7CA5" w:rsidP="003F7CA5">
      <w:pPr>
        <w:tabs>
          <w:tab w:val="left" w:pos="1897"/>
        </w:tabs>
        <w:spacing w:line="276" w:lineRule="auto"/>
        <w:rPr>
          <w:szCs w:val="28"/>
        </w:rPr>
      </w:pPr>
      <w:r w:rsidRPr="003F7CA5">
        <w:rPr>
          <w:szCs w:val="28"/>
        </w:rPr>
        <w:t>Руково</w:t>
      </w:r>
      <w:r w:rsidR="00AC6EF1">
        <w:rPr>
          <w:szCs w:val="28"/>
        </w:rPr>
        <w:t>дитель службы</w:t>
      </w:r>
      <w:r w:rsidR="00AC6EF1">
        <w:rPr>
          <w:szCs w:val="28"/>
        </w:rPr>
        <w:tab/>
      </w:r>
      <w:r w:rsidR="00AC6EF1">
        <w:rPr>
          <w:szCs w:val="28"/>
        </w:rPr>
        <w:tab/>
      </w:r>
      <w:r w:rsidR="00AC6EF1">
        <w:rPr>
          <w:szCs w:val="28"/>
        </w:rPr>
        <w:tab/>
      </w:r>
      <w:r w:rsidR="00AC6EF1">
        <w:rPr>
          <w:szCs w:val="28"/>
        </w:rPr>
        <w:tab/>
      </w:r>
      <w:r w:rsidR="00AC6EF1">
        <w:rPr>
          <w:szCs w:val="28"/>
        </w:rPr>
        <w:tab/>
      </w:r>
      <w:r w:rsidR="00AC6EF1">
        <w:rPr>
          <w:szCs w:val="28"/>
        </w:rPr>
        <w:tab/>
      </w:r>
      <w:r w:rsidR="00AC6EF1">
        <w:rPr>
          <w:szCs w:val="28"/>
        </w:rPr>
        <w:tab/>
        <w:t xml:space="preserve">        </w:t>
      </w:r>
      <w:r w:rsidRPr="003F7CA5">
        <w:rPr>
          <w:szCs w:val="28"/>
        </w:rPr>
        <w:t xml:space="preserve">  </w:t>
      </w:r>
      <w:r w:rsidR="00AC6EF1">
        <w:rPr>
          <w:szCs w:val="28"/>
        </w:rPr>
        <w:t>Ю.Л. Алешина</w:t>
      </w:r>
    </w:p>
    <w:p w:rsidR="0056238E" w:rsidRDefault="0056238E" w:rsidP="003F7CA5">
      <w:pPr>
        <w:tabs>
          <w:tab w:val="left" w:pos="1897"/>
        </w:tabs>
        <w:spacing w:line="276" w:lineRule="auto"/>
        <w:rPr>
          <w:szCs w:val="28"/>
        </w:rPr>
      </w:pPr>
    </w:p>
    <w:p w:rsidR="0056238E" w:rsidRDefault="0056238E" w:rsidP="003F7CA5">
      <w:pPr>
        <w:tabs>
          <w:tab w:val="left" w:pos="1897"/>
        </w:tabs>
        <w:spacing w:line="276" w:lineRule="auto"/>
        <w:rPr>
          <w:szCs w:val="28"/>
        </w:rPr>
      </w:pPr>
    </w:p>
    <w:p w:rsidR="0056238E" w:rsidRDefault="0056238E" w:rsidP="003F7CA5">
      <w:pPr>
        <w:tabs>
          <w:tab w:val="left" w:pos="1897"/>
        </w:tabs>
        <w:spacing w:line="276" w:lineRule="auto"/>
        <w:rPr>
          <w:szCs w:val="28"/>
        </w:rPr>
      </w:pPr>
    </w:p>
    <w:p w:rsidR="00D3046B" w:rsidRDefault="00D3046B" w:rsidP="003F7CA5">
      <w:pPr>
        <w:tabs>
          <w:tab w:val="left" w:pos="1897"/>
        </w:tabs>
        <w:spacing w:line="276" w:lineRule="auto"/>
        <w:rPr>
          <w:szCs w:val="28"/>
        </w:rPr>
      </w:pPr>
    </w:p>
    <w:p w:rsidR="00D3046B" w:rsidRDefault="00D3046B" w:rsidP="003F7CA5">
      <w:pPr>
        <w:tabs>
          <w:tab w:val="left" w:pos="1897"/>
        </w:tabs>
        <w:spacing w:line="276" w:lineRule="auto"/>
        <w:rPr>
          <w:szCs w:val="28"/>
        </w:rPr>
      </w:pPr>
    </w:p>
    <w:p w:rsidR="00D3046B" w:rsidRDefault="00D3046B" w:rsidP="003F7CA5">
      <w:pPr>
        <w:tabs>
          <w:tab w:val="left" w:pos="1897"/>
        </w:tabs>
        <w:spacing w:line="276" w:lineRule="auto"/>
        <w:rPr>
          <w:szCs w:val="28"/>
        </w:rPr>
      </w:pPr>
    </w:p>
    <w:p w:rsidR="00D3046B" w:rsidRDefault="00D3046B" w:rsidP="003F7CA5">
      <w:pPr>
        <w:tabs>
          <w:tab w:val="left" w:pos="1897"/>
        </w:tabs>
        <w:spacing w:line="276" w:lineRule="auto"/>
        <w:rPr>
          <w:szCs w:val="28"/>
        </w:rPr>
      </w:pPr>
    </w:p>
    <w:p w:rsidR="00E90DF3" w:rsidRDefault="00E90DF3" w:rsidP="003F7CA5">
      <w:pPr>
        <w:tabs>
          <w:tab w:val="left" w:pos="1897"/>
        </w:tabs>
        <w:spacing w:line="276" w:lineRule="auto"/>
        <w:rPr>
          <w:szCs w:val="28"/>
        </w:rPr>
      </w:pPr>
    </w:p>
    <w:p w:rsidR="00E90DF3" w:rsidRDefault="00E90DF3" w:rsidP="003F7CA5">
      <w:pPr>
        <w:tabs>
          <w:tab w:val="left" w:pos="1897"/>
        </w:tabs>
        <w:spacing w:line="276" w:lineRule="auto"/>
        <w:rPr>
          <w:szCs w:val="28"/>
        </w:rPr>
      </w:pPr>
    </w:p>
    <w:p w:rsidR="00AC6EF1" w:rsidRDefault="00AC6EF1" w:rsidP="003F7CA5">
      <w:pPr>
        <w:tabs>
          <w:tab w:val="left" w:pos="1897"/>
        </w:tabs>
        <w:spacing w:line="276" w:lineRule="auto"/>
        <w:rPr>
          <w:szCs w:val="28"/>
        </w:rPr>
      </w:pPr>
    </w:p>
    <w:p w:rsidR="00AC6EF1" w:rsidRDefault="00AC6EF1" w:rsidP="003F7CA5">
      <w:pPr>
        <w:tabs>
          <w:tab w:val="left" w:pos="1897"/>
        </w:tabs>
        <w:spacing w:line="276" w:lineRule="auto"/>
        <w:rPr>
          <w:szCs w:val="28"/>
        </w:rPr>
      </w:pPr>
    </w:p>
    <w:p w:rsidR="00AC6EF1" w:rsidRDefault="00AC6EF1" w:rsidP="003F7CA5">
      <w:pPr>
        <w:tabs>
          <w:tab w:val="left" w:pos="1897"/>
        </w:tabs>
        <w:spacing w:line="276" w:lineRule="auto"/>
        <w:rPr>
          <w:szCs w:val="28"/>
        </w:rPr>
      </w:pPr>
    </w:p>
    <w:p w:rsidR="00AC6EF1" w:rsidRDefault="00AC6EF1" w:rsidP="003F7CA5">
      <w:pPr>
        <w:tabs>
          <w:tab w:val="left" w:pos="1897"/>
        </w:tabs>
        <w:spacing w:line="276" w:lineRule="auto"/>
        <w:rPr>
          <w:szCs w:val="28"/>
        </w:rPr>
      </w:pPr>
    </w:p>
    <w:p w:rsidR="00AC6EF1" w:rsidRDefault="00AC6EF1" w:rsidP="003F7CA5">
      <w:pPr>
        <w:tabs>
          <w:tab w:val="left" w:pos="1897"/>
        </w:tabs>
        <w:spacing w:line="276" w:lineRule="auto"/>
        <w:rPr>
          <w:szCs w:val="28"/>
        </w:rPr>
      </w:pPr>
    </w:p>
    <w:p w:rsidR="00AC6EF1" w:rsidRDefault="00AC6EF1" w:rsidP="003F7CA5">
      <w:pPr>
        <w:tabs>
          <w:tab w:val="left" w:pos="1897"/>
        </w:tabs>
        <w:spacing w:line="276" w:lineRule="auto"/>
        <w:rPr>
          <w:szCs w:val="28"/>
        </w:rPr>
      </w:pPr>
    </w:p>
    <w:p w:rsidR="00AC6EF1" w:rsidRDefault="00AC6EF1" w:rsidP="003F7CA5">
      <w:pPr>
        <w:tabs>
          <w:tab w:val="left" w:pos="1897"/>
        </w:tabs>
        <w:spacing w:line="276" w:lineRule="auto"/>
        <w:rPr>
          <w:szCs w:val="28"/>
        </w:rPr>
      </w:pPr>
    </w:p>
    <w:p w:rsidR="00AC6EF1" w:rsidRDefault="00AC6EF1" w:rsidP="003F7CA5">
      <w:pPr>
        <w:tabs>
          <w:tab w:val="left" w:pos="1897"/>
        </w:tabs>
        <w:spacing w:line="276" w:lineRule="auto"/>
        <w:rPr>
          <w:szCs w:val="28"/>
        </w:rPr>
      </w:pPr>
    </w:p>
    <w:p w:rsidR="00AC6EF1" w:rsidRDefault="00AC6EF1" w:rsidP="003F7CA5">
      <w:pPr>
        <w:tabs>
          <w:tab w:val="left" w:pos="1897"/>
        </w:tabs>
        <w:spacing w:line="276" w:lineRule="auto"/>
        <w:rPr>
          <w:szCs w:val="28"/>
        </w:rPr>
      </w:pPr>
    </w:p>
    <w:p w:rsidR="00AC6EF1" w:rsidRDefault="00AC6EF1" w:rsidP="003F7CA5">
      <w:pPr>
        <w:tabs>
          <w:tab w:val="left" w:pos="1897"/>
        </w:tabs>
        <w:spacing w:line="276" w:lineRule="auto"/>
        <w:rPr>
          <w:szCs w:val="28"/>
        </w:rPr>
      </w:pPr>
    </w:p>
    <w:p w:rsidR="0002508A" w:rsidRDefault="0002508A" w:rsidP="003F7CA5">
      <w:pPr>
        <w:tabs>
          <w:tab w:val="left" w:pos="1897"/>
        </w:tabs>
        <w:spacing w:line="276" w:lineRule="auto"/>
        <w:rPr>
          <w:szCs w:val="28"/>
        </w:rPr>
      </w:pPr>
    </w:p>
    <w:p w:rsidR="003E5837" w:rsidRDefault="003E5837" w:rsidP="003F7CA5">
      <w:pPr>
        <w:tabs>
          <w:tab w:val="left" w:pos="1897"/>
        </w:tabs>
        <w:spacing w:line="276" w:lineRule="auto"/>
        <w:rPr>
          <w:szCs w:val="28"/>
        </w:rPr>
      </w:pPr>
    </w:p>
    <w:p w:rsidR="003E5837" w:rsidRDefault="003E5837" w:rsidP="003F7CA5">
      <w:pPr>
        <w:tabs>
          <w:tab w:val="left" w:pos="1897"/>
        </w:tabs>
        <w:spacing w:line="276" w:lineRule="auto"/>
        <w:rPr>
          <w:szCs w:val="28"/>
        </w:rPr>
      </w:pPr>
    </w:p>
    <w:p w:rsidR="003E5837" w:rsidRDefault="003E5837" w:rsidP="003F7CA5">
      <w:pPr>
        <w:tabs>
          <w:tab w:val="left" w:pos="1897"/>
        </w:tabs>
        <w:spacing w:line="276" w:lineRule="auto"/>
        <w:rPr>
          <w:szCs w:val="28"/>
        </w:rPr>
      </w:pPr>
    </w:p>
    <w:p w:rsidR="00C428FE" w:rsidRDefault="00C428FE" w:rsidP="003F7CA5">
      <w:pPr>
        <w:tabs>
          <w:tab w:val="left" w:pos="1897"/>
        </w:tabs>
        <w:spacing w:line="276" w:lineRule="auto"/>
        <w:rPr>
          <w:szCs w:val="28"/>
        </w:rPr>
      </w:pPr>
    </w:p>
    <w:p w:rsidR="00AC6EF1" w:rsidRDefault="00AC6EF1" w:rsidP="003F7CA5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5C06DC" w:rsidTr="00AC6EF1">
        <w:trPr>
          <w:gridAfter w:val="1"/>
          <w:wAfter w:w="11" w:type="dxa"/>
        </w:trPr>
        <w:tc>
          <w:tcPr>
            <w:tcW w:w="528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5C06DC" w:rsidRDefault="00E81283" w:rsidP="008305DC">
            <w:pPr>
              <w:ind w:left="3552"/>
              <w:jc w:val="center"/>
            </w:pPr>
            <w:r>
              <w:t xml:space="preserve">ПРИЛОЖЕНИЕ </w:t>
            </w:r>
            <w:r w:rsidR="004359FA">
              <w:t>1</w:t>
            </w:r>
          </w:p>
          <w:p w:rsidR="005C06DC" w:rsidRDefault="005C06DC" w:rsidP="008305DC">
            <w:pPr>
              <w:ind w:left="3552"/>
              <w:jc w:val="center"/>
            </w:pPr>
            <w:r>
              <w:t xml:space="preserve">к решению региональной службы </w:t>
            </w:r>
            <w:r w:rsidR="005C1C7D">
              <w:br/>
            </w:r>
            <w:r>
              <w:t xml:space="preserve">по тарифам Нижегородской области </w:t>
            </w:r>
          </w:p>
          <w:p w:rsidR="00960D3F" w:rsidRDefault="005C06DC" w:rsidP="0056238E">
            <w:pPr>
              <w:ind w:left="3552"/>
              <w:jc w:val="center"/>
            </w:pPr>
            <w:r w:rsidRPr="004A6713">
              <w:t>от</w:t>
            </w:r>
            <w:r w:rsidR="00925894">
              <w:t xml:space="preserve"> 22 ноября </w:t>
            </w:r>
            <w:r w:rsidR="003E5837">
              <w:t>2022</w:t>
            </w:r>
            <w:r w:rsidR="00F1607E" w:rsidRPr="004A6713">
              <w:t xml:space="preserve"> </w:t>
            </w:r>
            <w:r w:rsidR="00CC03DF" w:rsidRPr="004A6713">
              <w:t>г.</w:t>
            </w:r>
            <w:r w:rsidRPr="004A6713">
              <w:t xml:space="preserve"> №</w:t>
            </w:r>
            <w:r w:rsidR="002E48A0">
              <w:t xml:space="preserve"> </w:t>
            </w:r>
            <w:r w:rsidR="00003F3B">
              <w:t>47/172</w:t>
            </w:r>
          </w:p>
          <w:p w:rsidR="0056238E" w:rsidRDefault="006B0802" w:rsidP="0056238E">
            <w:pPr>
              <w:ind w:left="3552"/>
              <w:jc w:val="center"/>
            </w:pPr>
            <w:r w:rsidRPr="00D74902">
              <w:t xml:space="preserve"> </w:t>
            </w:r>
          </w:p>
          <w:p w:rsidR="0056238E" w:rsidRDefault="0056238E" w:rsidP="0056238E">
            <w:pPr>
              <w:ind w:left="3552"/>
              <w:jc w:val="center"/>
            </w:pPr>
            <w:r>
              <w:t xml:space="preserve">«ПРИЛОЖЕНИЕ </w:t>
            </w:r>
            <w:r w:rsidR="004359FA">
              <w:t>1</w:t>
            </w:r>
          </w:p>
          <w:p w:rsidR="0056238E" w:rsidRDefault="0056238E" w:rsidP="0056238E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56238E" w:rsidRPr="001D06AF" w:rsidRDefault="00D3046B" w:rsidP="00E90DF3">
            <w:pPr>
              <w:ind w:left="3552"/>
              <w:jc w:val="center"/>
            </w:pPr>
            <w:r>
              <w:t xml:space="preserve">от </w:t>
            </w:r>
            <w:r w:rsidR="00AC6EF1">
              <w:t>20</w:t>
            </w:r>
            <w:r w:rsidR="008E1279">
              <w:t xml:space="preserve"> декабря</w:t>
            </w:r>
            <w:r w:rsidR="0056238E" w:rsidRPr="0056238E">
              <w:t xml:space="preserve"> 2018 г. №</w:t>
            </w:r>
            <w:r w:rsidR="0056238E">
              <w:t xml:space="preserve"> </w:t>
            </w:r>
            <w:r w:rsidR="00AC6EF1">
              <w:t>55</w:t>
            </w:r>
            <w:r w:rsidR="00E90DF3">
              <w:t>/</w:t>
            </w:r>
            <w:r w:rsidR="00AC6EF1">
              <w:t>65</w:t>
            </w:r>
          </w:p>
        </w:tc>
      </w:tr>
      <w:tr w:rsidR="00AC6EF1" w:rsidRPr="006161EA" w:rsidTr="00AC6EF1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AC6EF1" w:rsidRDefault="00AC6EF1" w:rsidP="00AC6E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C6EF1" w:rsidRPr="00DF65F9" w:rsidRDefault="00AC6EF1" w:rsidP="00AC6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65F9">
              <w:rPr>
                <w:b/>
                <w:sz w:val="24"/>
                <w:szCs w:val="24"/>
              </w:rPr>
              <w:t>ПРОИЗВОДСТВЕННАЯ ПРОГРАММА</w:t>
            </w:r>
          </w:p>
          <w:p w:rsidR="00AC6EF1" w:rsidRDefault="00AC6EF1" w:rsidP="00AC6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65F9">
              <w:rPr>
                <w:b/>
                <w:sz w:val="24"/>
                <w:szCs w:val="24"/>
              </w:rPr>
              <w:t>ПО ОКАЗАНИЮ УСЛУГ ХОЛОДНОГО ВОДОСНАБЖЕНИЯ</w:t>
            </w:r>
          </w:p>
          <w:p w:rsidR="00AC6EF1" w:rsidRPr="00F70942" w:rsidRDefault="00AC6EF1" w:rsidP="00AC6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E5837" w:rsidRDefault="00AC6EF1" w:rsidP="0050347C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производственной программы с 01.01.2019 г. по 31.12.2023 г.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0"/>
        <w:gridCol w:w="993"/>
        <w:gridCol w:w="396"/>
        <w:gridCol w:w="171"/>
        <w:gridCol w:w="652"/>
        <w:gridCol w:w="566"/>
        <w:gridCol w:w="624"/>
        <w:gridCol w:w="29"/>
        <w:gridCol w:w="736"/>
        <w:gridCol w:w="484"/>
        <w:gridCol w:w="27"/>
        <w:gridCol w:w="878"/>
        <w:gridCol w:w="256"/>
        <w:gridCol w:w="58"/>
        <w:gridCol w:w="1076"/>
      </w:tblGrid>
      <w:tr w:rsidR="005625CF" w:rsidRPr="005625CF" w:rsidTr="0050347C">
        <w:tc>
          <w:tcPr>
            <w:tcW w:w="9776" w:type="dxa"/>
            <w:gridSpan w:val="15"/>
          </w:tcPr>
          <w:p w:rsidR="005625CF" w:rsidRPr="005625CF" w:rsidRDefault="005625CF" w:rsidP="005034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5625CF">
              <w:rPr>
                <w:rFonts w:ascii="Times New Roman" w:hAnsi="Times New Roman" w:cs="Times New Roman"/>
                <w:b/>
                <w:sz w:val="20"/>
              </w:rPr>
              <w:t>1. Паспорт производственной программы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Наименование регулируемой организации (ИНН)</w:t>
            </w:r>
          </w:p>
        </w:tc>
        <w:tc>
          <w:tcPr>
            <w:tcW w:w="6946" w:type="dxa"/>
            <w:gridSpan w:val="14"/>
          </w:tcPr>
          <w:p w:rsidR="005625CF" w:rsidRPr="0050347C" w:rsidRDefault="0050347C" w:rsidP="0050347C">
            <w:pPr>
              <w:tabs>
                <w:tab w:val="left" w:pos="1897"/>
              </w:tabs>
              <w:rPr>
                <w:sz w:val="24"/>
                <w:szCs w:val="24"/>
                <w:lang w:eastAsia="en-US"/>
              </w:rPr>
            </w:pPr>
            <w:r w:rsidRPr="001233F8">
              <w:rPr>
                <w:rFonts w:eastAsiaTheme="minorHAnsi"/>
                <w:sz w:val="20"/>
                <w:lang w:eastAsia="en-US"/>
              </w:rPr>
              <w:t xml:space="preserve">МУНИЦИПАЛЬНОЕ УНИТАРНОЕ ПРЕДПРИЯТИЕ </w:t>
            </w:r>
            <w:r w:rsidRPr="001233F8">
              <w:rPr>
                <w:sz w:val="20"/>
                <w:lang w:eastAsia="en-US"/>
              </w:rPr>
              <w:t xml:space="preserve">«ГОРВОДОКАНАЛ» (ИНН </w:t>
            </w:r>
            <w:r w:rsidRPr="001233F8">
              <w:rPr>
                <w:sz w:val="20"/>
              </w:rPr>
              <w:t>5254005971)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Местонахождение регулируемой организации</w:t>
            </w:r>
          </w:p>
        </w:tc>
        <w:tc>
          <w:tcPr>
            <w:tcW w:w="6946" w:type="dxa"/>
            <w:gridSpan w:val="14"/>
          </w:tcPr>
          <w:p w:rsidR="005625CF" w:rsidRPr="0050347C" w:rsidRDefault="0050347C" w:rsidP="0050347C">
            <w:pPr>
              <w:tabs>
                <w:tab w:val="left" w:pos="1897"/>
              </w:tabs>
              <w:rPr>
                <w:bCs/>
                <w:sz w:val="20"/>
              </w:rPr>
            </w:pPr>
            <w:r w:rsidRPr="001233F8">
              <w:rPr>
                <w:bCs/>
                <w:sz w:val="20"/>
              </w:rPr>
              <w:t>607188, Нижегородская область, г. Саров, ул. Димитрова, д. 6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Наименование уполномоченного органа</w:t>
            </w:r>
          </w:p>
        </w:tc>
        <w:tc>
          <w:tcPr>
            <w:tcW w:w="6946" w:type="dxa"/>
            <w:gridSpan w:val="14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Региональная служба по тарифам Нижегородской области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Местонахождение уполномоченного органа</w:t>
            </w:r>
          </w:p>
        </w:tc>
        <w:tc>
          <w:tcPr>
            <w:tcW w:w="6946" w:type="dxa"/>
            <w:gridSpan w:val="14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603005, г. Нижний Новгород, Верхне-Волжская наб., д. 8/59</w:t>
            </w:r>
          </w:p>
        </w:tc>
      </w:tr>
      <w:tr w:rsidR="005625CF" w:rsidRPr="005625CF" w:rsidTr="0050347C">
        <w:tc>
          <w:tcPr>
            <w:tcW w:w="9776" w:type="dxa"/>
            <w:gridSpan w:val="15"/>
          </w:tcPr>
          <w:p w:rsidR="005625CF" w:rsidRPr="005625CF" w:rsidRDefault="005625CF" w:rsidP="005034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5625CF">
              <w:rPr>
                <w:rFonts w:ascii="Times New Roman" w:hAnsi="Times New Roman" w:cs="Times New Roman"/>
                <w:b/>
                <w:sz w:val="20"/>
              </w:rPr>
              <w:t>2. Объем подачи воды</w:t>
            </w:r>
          </w:p>
        </w:tc>
      </w:tr>
      <w:tr w:rsidR="005625CF" w:rsidRPr="005625CF" w:rsidTr="005625CF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Наименование услуги</w:t>
            </w:r>
          </w:p>
        </w:tc>
        <w:tc>
          <w:tcPr>
            <w:tcW w:w="1389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На период с 01.01.2019 по 31.12.2019</w:t>
            </w:r>
          </w:p>
        </w:tc>
        <w:tc>
          <w:tcPr>
            <w:tcW w:w="1389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На период с 01.01.2020 по 31.12.2020</w:t>
            </w:r>
          </w:p>
        </w:tc>
        <w:tc>
          <w:tcPr>
            <w:tcW w:w="1389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На период с 01.01.2021 по 31.12.2021</w:t>
            </w:r>
          </w:p>
        </w:tc>
        <w:tc>
          <w:tcPr>
            <w:tcW w:w="1389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На период с 01.01.2022 по 31.12.2022</w:t>
            </w:r>
          </w:p>
        </w:tc>
        <w:tc>
          <w:tcPr>
            <w:tcW w:w="139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 xml:space="preserve">На период </w:t>
            </w:r>
          </w:p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01.01.2023 по 31.12.2023</w:t>
            </w:r>
          </w:p>
        </w:tc>
      </w:tr>
      <w:tr w:rsidR="005625CF" w:rsidRPr="005625CF" w:rsidTr="005625CF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Подано воды всего, тыс. м</w:t>
            </w:r>
            <w:r w:rsidRPr="005625CF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5625CF">
              <w:rPr>
                <w:rFonts w:ascii="Times New Roman" w:hAnsi="Times New Roman" w:cs="Times New Roman"/>
                <w:sz w:val="20"/>
              </w:rPr>
              <w:t xml:space="preserve"> в том числе:</w:t>
            </w:r>
          </w:p>
        </w:tc>
        <w:tc>
          <w:tcPr>
            <w:tcW w:w="1389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5863,97</w:t>
            </w:r>
          </w:p>
        </w:tc>
        <w:tc>
          <w:tcPr>
            <w:tcW w:w="1389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5826,00</w:t>
            </w:r>
          </w:p>
        </w:tc>
        <w:tc>
          <w:tcPr>
            <w:tcW w:w="1389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5139,78</w:t>
            </w:r>
          </w:p>
        </w:tc>
        <w:tc>
          <w:tcPr>
            <w:tcW w:w="1389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5215,22</w:t>
            </w:r>
          </w:p>
        </w:tc>
        <w:tc>
          <w:tcPr>
            <w:tcW w:w="139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4913,91</w:t>
            </w:r>
          </w:p>
        </w:tc>
      </w:tr>
      <w:tr w:rsidR="005625CF" w:rsidRPr="005625CF" w:rsidTr="005625CF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 населению</w:t>
            </w:r>
          </w:p>
        </w:tc>
        <w:tc>
          <w:tcPr>
            <w:tcW w:w="1389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3813,97</w:t>
            </w:r>
          </w:p>
        </w:tc>
        <w:tc>
          <w:tcPr>
            <w:tcW w:w="1389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3857,00</w:t>
            </w:r>
          </w:p>
        </w:tc>
        <w:tc>
          <w:tcPr>
            <w:tcW w:w="1389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3415,35</w:t>
            </w:r>
          </w:p>
        </w:tc>
        <w:tc>
          <w:tcPr>
            <w:tcW w:w="1389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3497,01</w:t>
            </w:r>
          </w:p>
        </w:tc>
        <w:tc>
          <w:tcPr>
            <w:tcW w:w="139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3294,97</w:t>
            </w:r>
          </w:p>
        </w:tc>
      </w:tr>
      <w:tr w:rsidR="005625CF" w:rsidRPr="005625CF" w:rsidTr="005625CF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 бюджетным потребителям</w:t>
            </w:r>
          </w:p>
        </w:tc>
        <w:tc>
          <w:tcPr>
            <w:tcW w:w="1389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300,00</w:t>
            </w:r>
          </w:p>
        </w:tc>
        <w:tc>
          <w:tcPr>
            <w:tcW w:w="1389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288,00</w:t>
            </w:r>
          </w:p>
        </w:tc>
        <w:tc>
          <w:tcPr>
            <w:tcW w:w="1389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251,40</w:t>
            </w:r>
          </w:p>
        </w:tc>
        <w:tc>
          <w:tcPr>
            <w:tcW w:w="1389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202,66</w:t>
            </w:r>
          </w:p>
        </w:tc>
        <w:tc>
          <w:tcPr>
            <w:tcW w:w="139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190,95</w:t>
            </w:r>
          </w:p>
        </w:tc>
      </w:tr>
      <w:tr w:rsidR="005625CF" w:rsidRPr="005625CF" w:rsidTr="005625CF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 прочим потребителям</w:t>
            </w:r>
          </w:p>
        </w:tc>
        <w:tc>
          <w:tcPr>
            <w:tcW w:w="1389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1750,00</w:t>
            </w:r>
          </w:p>
        </w:tc>
        <w:tc>
          <w:tcPr>
            <w:tcW w:w="1389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1681,00</w:t>
            </w:r>
          </w:p>
        </w:tc>
        <w:tc>
          <w:tcPr>
            <w:tcW w:w="1389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1473,03</w:t>
            </w:r>
          </w:p>
        </w:tc>
        <w:tc>
          <w:tcPr>
            <w:tcW w:w="1389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1515,55</w:t>
            </w:r>
          </w:p>
        </w:tc>
        <w:tc>
          <w:tcPr>
            <w:tcW w:w="139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1427,99</w:t>
            </w:r>
          </w:p>
        </w:tc>
      </w:tr>
      <w:tr w:rsidR="005625CF" w:rsidRPr="005625CF" w:rsidTr="005625CF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 собственное потребление</w:t>
            </w:r>
          </w:p>
        </w:tc>
        <w:tc>
          <w:tcPr>
            <w:tcW w:w="1389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25CF" w:rsidRPr="005625CF" w:rsidTr="0050347C">
        <w:tc>
          <w:tcPr>
            <w:tcW w:w="9776" w:type="dxa"/>
            <w:gridSpan w:val="15"/>
          </w:tcPr>
          <w:p w:rsidR="005625CF" w:rsidRPr="0050347C" w:rsidRDefault="005625CF" w:rsidP="005034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50347C">
              <w:rPr>
                <w:rFonts w:ascii="Times New Roman" w:hAnsi="Times New Roman" w:cs="Times New Roman"/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5625CF" w:rsidRPr="005625CF" w:rsidTr="0050347C">
        <w:tc>
          <w:tcPr>
            <w:tcW w:w="2830" w:type="dxa"/>
            <w:vMerge w:val="restart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Наименование мероприятий</w:t>
            </w:r>
          </w:p>
        </w:tc>
        <w:tc>
          <w:tcPr>
            <w:tcW w:w="1560" w:type="dxa"/>
            <w:gridSpan w:val="3"/>
            <w:vMerge w:val="restart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График реализации мероприятия</w:t>
            </w:r>
          </w:p>
        </w:tc>
        <w:tc>
          <w:tcPr>
            <w:tcW w:w="4252" w:type="dxa"/>
            <w:gridSpan w:val="9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Источники финансирования, тыс. руб.</w:t>
            </w:r>
          </w:p>
        </w:tc>
        <w:tc>
          <w:tcPr>
            <w:tcW w:w="1134" w:type="dxa"/>
            <w:gridSpan w:val="2"/>
            <w:vMerge w:val="restart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Всего сумма, тыс. руб.</w:t>
            </w:r>
          </w:p>
        </w:tc>
      </w:tr>
      <w:tr w:rsidR="005625CF" w:rsidRPr="005625CF" w:rsidTr="0050347C">
        <w:tc>
          <w:tcPr>
            <w:tcW w:w="2830" w:type="dxa"/>
            <w:vMerge/>
          </w:tcPr>
          <w:p w:rsidR="005625CF" w:rsidRPr="005625CF" w:rsidRDefault="005625CF" w:rsidP="00503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3"/>
            <w:vMerge/>
          </w:tcPr>
          <w:p w:rsidR="005625CF" w:rsidRPr="005625CF" w:rsidRDefault="005625CF" w:rsidP="00503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Себестоимость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Другие источники</w:t>
            </w:r>
          </w:p>
        </w:tc>
        <w:tc>
          <w:tcPr>
            <w:tcW w:w="1134" w:type="dxa"/>
            <w:gridSpan w:val="2"/>
            <w:vMerge/>
          </w:tcPr>
          <w:p w:rsidR="005625CF" w:rsidRPr="005625CF" w:rsidRDefault="005625CF" w:rsidP="00503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5CF" w:rsidRPr="005625CF" w:rsidTr="0050347C">
        <w:tc>
          <w:tcPr>
            <w:tcW w:w="9776" w:type="dxa"/>
            <w:gridSpan w:val="15"/>
          </w:tcPr>
          <w:p w:rsidR="005625CF" w:rsidRPr="005625CF" w:rsidRDefault="005625CF" w:rsidP="0050347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На период с 01.01.2019 по 31.12.2019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Производственные расходы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01.01.2019 по 31.12.2019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41259,06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41259,06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Административные расходы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01.01.2019 по 31.12.2019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17019,34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17019,34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lastRenderedPageBreak/>
              <w:t>Сбытовые расходы гарантирующих организаций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01.01.2019 по 31.12.2019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Расходы на амортизацию основных средств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01.01.2019 по 31.12.2019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19622,51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19622,51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01.01.2019 по 31.12.2019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1333,13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1333,13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01.01.2019 по 31.12.2019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7026,34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7026,34</w:t>
            </w:r>
          </w:p>
        </w:tc>
      </w:tr>
      <w:tr w:rsidR="005625CF" w:rsidRPr="005625CF" w:rsidTr="0050347C">
        <w:tc>
          <w:tcPr>
            <w:tcW w:w="4390" w:type="dxa"/>
            <w:gridSpan w:val="4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Итого на период с 01.01.2019 по 31.12.2019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86260,38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86260,38</w:t>
            </w:r>
          </w:p>
        </w:tc>
      </w:tr>
      <w:tr w:rsidR="005625CF" w:rsidRPr="005625CF" w:rsidTr="0050347C">
        <w:tc>
          <w:tcPr>
            <w:tcW w:w="9776" w:type="dxa"/>
            <w:gridSpan w:val="15"/>
          </w:tcPr>
          <w:p w:rsidR="005625CF" w:rsidRPr="005625CF" w:rsidRDefault="005625CF" w:rsidP="0050347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На период с 01.01.2020 по 31.12.2020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Производственные расходы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01.01.2020 по 31.12.2020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42305,19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42305,19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Административные расходы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01.01.2020 по 31.12.2020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17354,62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17354,62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Сбытовые расходы гарантирующих организаций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01.01.2020 по 31.12.2020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Расходы на амортизацию основных средств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01.01.2020 по 31.12.2020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18588,64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18588,64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01.01.2020 по 31.12.2020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1247,65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1247,65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01.01.2020 по 31.12.2020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10352,27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10352,27</w:t>
            </w:r>
          </w:p>
        </w:tc>
      </w:tr>
      <w:tr w:rsidR="005625CF" w:rsidRPr="005625CF" w:rsidTr="0050347C">
        <w:tc>
          <w:tcPr>
            <w:tcW w:w="4390" w:type="dxa"/>
            <w:gridSpan w:val="4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Итого на период с 01.01.2020 по 31.12.2020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89848,37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89848,37</w:t>
            </w:r>
          </w:p>
        </w:tc>
      </w:tr>
      <w:tr w:rsidR="005625CF" w:rsidRPr="005625CF" w:rsidTr="0050347C">
        <w:tc>
          <w:tcPr>
            <w:tcW w:w="9776" w:type="dxa"/>
            <w:gridSpan w:val="15"/>
          </w:tcPr>
          <w:p w:rsidR="005625CF" w:rsidRPr="005625CF" w:rsidRDefault="005625CF" w:rsidP="0050347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На период с 01.01.2021 по 31.12.2021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Производственные расходы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01.01.2021 по 31.12.2021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43174,48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43174,48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Административные расходы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01.01.2021 по 31.12.2021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17834,16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17834,16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Сбытовые расходы гарантирующих организаций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01.01.2021 по 31.12.2021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Расходы на амортизацию основных средств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01.01.2021 по 31.12.2021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17467,45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17467,45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01.01.2021 по 31.12.2021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1358,21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1358,21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01.01.2021 по 31.12.2021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10325,93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10325,93</w:t>
            </w:r>
          </w:p>
        </w:tc>
      </w:tr>
      <w:tr w:rsidR="005625CF" w:rsidRPr="005625CF" w:rsidTr="0050347C">
        <w:tc>
          <w:tcPr>
            <w:tcW w:w="4390" w:type="dxa"/>
            <w:gridSpan w:val="4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Итого на период с 01.01.2021 по 31.12.2021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90160,23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90160,23</w:t>
            </w:r>
          </w:p>
        </w:tc>
      </w:tr>
      <w:tr w:rsidR="005625CF" w:rsidRPr="005625CF" w:rsidTr="0050347C">
        <w:tc>
          <w:tcPr>
            <w:tcW w:w="9776" w:type="dxa"/>
            <w:gridSpan w:val="15"/>
          </w:tcPr>
          <w:p w:rsidR="005625CF" w:rsidRPr="005625CF" w:rsidRDefault="005625CF" w:rsidP="0050347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На период с 01.01.2022 по 31.12.2022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lastRenderedPageBreak/>
              <w:t>Производственные расходы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01.01.2022 по 31.12.2022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45180,15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45180,15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Административные расходы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01.01.2022 по 31.12.2022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18878,13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18878,13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Сбытовые расходы гарантирующих организаций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01.01.2022 по 31.12.2022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Расходы на амортизацию основных средств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01.01.2022 по 31.12.2022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21739,12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21739,12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01.01.2022 по 31.12.2022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925,97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925,97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01.01.2022 по 31.12.2022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10815,54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10815,54</w:t>
            </w:r>
          </w:p>
        </w:tc>
      </w:tr>
      <w:tr w:rsidR="005625CF" w:rsidRPr="005625CF" w:rsidTr="0050347C">
        <w:tc>
          <w:tcPr>
            <w:tcW w:w="4390" w:type="dxa"/>
            <w:gridSpan w:val="4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Итого на период с 01.01.2022 по 31.12.2022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97538,90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97538,90</w:t>
            </w:r>
          </w:p>
        </w:tc>
      </w:tr>
      <w:tr w:rsidR="005625CF" w:rsidRPr="005625CF" w:rsidTr="0050347C">
        <w:tc>
          <w:tcPr>
            <w:tcW w:w="9776" w:type="dxa"/>
            <w:gridSpan w:val="15"/>
          </w:tcPr>
          <w:p w:rsidR="005625CF" w:rsidRPr="005625CF" w:rsidRDefault="005625CF" w:rsidP="0050347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На период с 01.01.2023 по 31.12.2023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Производственные расходы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01.01.2023 по 31.12.2023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49364,67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49364,67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Административные расходы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01.01.2023 по 31.12.2023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21777,00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21777,00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Сбытовые расходы гарантирующих организаций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01.01.2023 по 31.12.2023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1385,61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1385,61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Расходы на амортизацию основных средств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01.01.2023 по 31.12.2023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20489,68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20489,68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01.01.2023 по 31.12.2023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691,51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691,51</w:t>
            </w:r>
          </w:p>
        </w:tc>
      </w:tr>
      <w:tr w:rsidR="005625CF" w:rsidRPr="005625CF" w:rsidTr="0050347C">
        <w:trPr>
          <w:trHeight w:val="632"/>
        </w:trPr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01.01.2023 по 31.12.2023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13387,75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13387,75</w:t>
            </w:r>
          </w:p>
        </w:tc>
      </w:tr>
      <w:tr w:rsidR="005625CF" w:rsidRPr="005625CF" w:rsidTr="0050347C">
        <w:tc>
          <w:tcPr>
            <w:tcW w:w="4390" w:type="dxa"/>
            <w:gridSpan w:val="4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Итого на период с 01.01.2023 по 31.12.2023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107096,22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107096,22</w:t>
            </w:r>
          </w:p>
        </w:tc>
      </w:tr>
      <w:tr w:rsidR="005625CF" w:rsidRPr="005625CF" w:rsidTr="0050347C">
        <w:tc>
          <w:tcPr>
            <w:tcW w:w="4390" w:type="dxa"/>
            <w:gridSpan w:val="4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Всего на период реализации программы: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470904,10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470904,10</w:t>
            </w:r>
          </w:p>
        </w:tc>
      </w:tr>
      <w:tr w:rsidR="005625CF" w:rsidRPr="005625CF" w:rsidTr="0050347C">
        <w:tc>
          <w:tcPr>
            <w:tcW w:w="9776" w:type="dxa"/>
            <w:gridSpan w:val="15"/>
          </w:tcPr>
          <w:p w:rsidR="005625CF" w:rsidRPr="0050347C" w:rsidRDefault="005625CF" w:rsidP="005034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50347C">
              <w:rPr>
                <w:rFonts w:ascii="Times New Roman" w:hAnsi="Times New Roman" w:cs="Times New Roman"/>
                <w:b/>
                <w:sz w:val="20"/>
              </w:rPr>
              <w:t>4. Мероприятия,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5625CF" w:rsidRPr="005625CF" w:rsidTr="0050347C">
        <w:tc>
          <w:tcPr>
            <w:tcW w:w="9776" w:type="dxa"/>
            <w:gridSpan w:val="15"/>
          </w:tcPr>
          <w:p w:rsidR="005625CF" w:rsidRPr="005625CF" w:rsidRDefault="005625CF" w:rsidP="0050347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4.1. Перечень мероприятий по ремонту объектов централизованных систем водоснабжения</w:t>
            </w:r>
          </w:p>
        </w:tc>
      </w:tr>
      <w:tr w:rsidR="005625CF" w:rsidRPr="005625CF" w:rsidTr="0050347C">
        <w:tc>
          <w:tcPr>
            <w:tcW w:w="2830" w:type="dxa"/>
            <w:vMerge w:val="restart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Наименование мероприятий</w:t>
            </w:r>
          </w:p>
        </w:tc>
        <w:tc>
          <w:tcPr>
            <w:tcW w:w="1560" w:type="dxa"/>
            <w:gridSpan w:val="3"/>
            <w:vMerge w:val="restart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График реализации мероприятия</w:t>
            </w:r>
          </w:p>
        </w:tc>
        <w:tc>
          <w:tcPr>
            <w:tcW w:w="4252" w:type="dxa"/>
            <w:gridSpan w:val="9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Источники финансирования, тыс. руб.</w:t>
            </w:r>
          </w:p>
        </w:tc>
        <w:tc>
          <w:tcPr>
            <w:tcW w:w="1134" w:type="dxa"/>
            <w:gridSpan w:val="2"/>
            <w:vMerge w:val="restart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Всего сумма, тыс. руб.</w:t>
            </w:r>
          </w:p>
        </w:tc>
      </w:tr>
      <w:tr w:rsidR="005625CF" w:rsidRPr="005625CF" w:rsidTr="0050347C">
        <w:tc>
          <w:tcPr>
            <w:tcW w:w="2830" w:type="dxa"/>
            <w:vMerge/>
          </w:tcPr>
          <w:p w:rsidR="005625CF" w:rsidRPr="005625CF" w:rsidRDefault="005625CF" w:rsidP="00503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3"/>
            <w:vMerge/>
          </w:tcPr>
          <w:p w:rsidR="005625CF" w:rsidRPr="005625CF" w:rsidRDefault="005625CF" w:rsidP="00503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Себестоимость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Другие источники</w:t>
            </w:r>
          </w:p>
        </w:tc>
        <w:tc>
          <w:tcPr>
            <w:tcW w:w="1134" w:type="dxa"/>
            <w:gridSpan w:val="2"/>
            <w:vMerge/>
          </w:tcPr>
          <w:p w:rsidR="005625CF" w:rsidRPr="005625CF" w:rsidRDefault="005625CF" w:rsidP="00503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5CF" w:rsidRPr="005625CF" w:rsidTr="0050347C">
        <w:tc>
          <w:tcPr>
            <w:tcW w:w="9776" w:type="dxa"/>
            <w:gridSpan w:val="15"/>
          </w:tcPr>
          <w:p w:rsidR="005625CF" w:rsidRPr="005625CF" w:rsidRDefault="005625CF" w:rsidP="0050347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На период с 01.01.2019 по 31.12.2019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Текущий ремонт и техническое обслуживание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01.01.2019 по 31.12.2019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848,13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848,13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 xml:space="preserve">Капитальный ремонт (восстановление благоустройства после </w:t>
            </w:r>
            <w:r w:rsidRPr="005625CF">
              <w:rPr>
                <w:rFonts w:ascii="Times New Roman" w:hAnsi="Times New Roman" w:cs="Times New Roman"/>
                <w:sz w:val="20"/>
              </w:rPr>
              <w:lastRenderedPageBreak/>
              <w:t>проведения аварийно-восстановительных работ на водопроводных сетях; капитальный ремонт смотровых колодцев (замена железобетонных конструкций, люков); капитальный ремонт запорной, распределительной и регулировочной арматуры (задвижки, колонки, пожарные гидранты и т.п.).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lastRenderedPageBreak/>
              <w:t>с 01.01.2019 по 31.12.2019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1193,40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1193,40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lastRenderedPageBreak/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01.01.2019 по 31.12.2019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10546,49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10546,49</w:t>
            </w:r>
          </w:p>
        </w:tc>
      </w:tr>
      <w:tr w:rsidR="005625CF" w:rsidRPr="005625CF" w:rsidTr="0050347C">
        <w:tc>
          <w:tcPr>
            <w:tcW w:w="4390" w:type="dxa"/>
            <w:gridSpan w:val="4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Итого на период с 01.01.2019 по 31.12.2019: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12588,02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12588,02</w:t>
            </w:r>
          </w:p>
        </w:tc>
      </w:tr>
      <w:tr w:rsidR="005625CF" w:rsidRPr="005625CF" w:rsidTr="0050347C">
        <w:tc>
          <w:tcPr>
            <w:tcW w:w="9776" w:type="dxa"/>
            <w:gridSpan w:val="15"/>
          </w:tcPr>
          <w:p w:rsidR="005625CF" w:rsidRPr="005625CF" w:rsidRDefault="005625CF" w:rsidP="0050347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На период с 01.01.2020 по 31.12.2020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Текущий ремонт и техническое обслуживание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01.01.2020 по 31.12.2020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864,84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864,84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Капитальный ремонт (восстановление благоустройства после проведения аварийно-восстановительных работ на водопроводных сетях; капитальный ремонт смотровых колодцев (замена железобетонных конструкций, люков); капитальный ремонт запорной, распределительной и регулировочной арматуры (задвижки, колонки, пожарные гидранты и т.п.).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01.01.2020 по 31.12.2020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1216,91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1216,91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01.01.2020 по 31.12.2020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10754,25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10754,25</w:t>
            </w:r>
          </w:p>
        </w:tc>
      </w:tr>
      <w:tr w:rsidR="005625CF" w:rsidRPr="005625CF" w:rsidTr="0050347C">
        <w:tc>
          <w:tcPr>
            <w:tcW w:w="4390" w:type="dxa"/>
            <w:gridSpan w:val="4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Итого на период с 01.01.2020 по 31.12.2020: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12836,00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12836,00</w:t>
            </w:r>
          </w:p>
        </w:tc>
      </w:tr>
      <w:tr w:rsidR="005625CF" w:rsidRPr="005625CF" w:rsidTr="0050347C">
        <w:tc>
          <w:tcPr>
            <w:tcW w:w="9776" w:type="dxa"/>
            <w:gridSpan w:val="15"/>
          </w:tcPr>
          <w:p w:rsidR="005625CF" w:rsidRPr="005625CF" w:rsidRDefault="005625CF" w:rsidP="0050347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На период с 01.01.2021 по 31.12.2021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Текущий ремонт и техническое обслуживание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01.01.2021 по 31.12.2021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888,73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888,73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Капитальный ремонт (восстановление благоустройства после проведения аварийно-восстановительных работ на водопроводных сетях; капитальный ремонт смотровых колодцев (замена железобетонных конструкций, люков); капитальный ремонт запорной, распределительной и регулировочной арматуры (задвижки, колонки, пожарные гидранты и т.п.).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01.01.2021 по 31.12.2021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1250,54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1250,54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lastRenderedPageBreak/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01.01.2021 по 31.12.2021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11051,41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11051,41</w:t>
            </w:r>
          </w:p>
        </w:tc>
      </w:tr>
      <w:tr w:rsidR="005625CF" w:rsidRPr="005625CF" w:rsidTr="0050347C">
        <w:tc>
          <w:tcPr>
            <w:tcW w:w="4390" w:type="dxa"/>
            <w:gridSpan w:val="4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Итого на период с 01.01.2021 по 31.12.2021: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13190,68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13190,68</w:t>
            </w:r>
          </w:p>
        </w:tc>
      </w:tr>
      <w:tr w:rsidR="005625CF" w:rsidRPr="005625CF" w:rsidTr="0050347C">
        <w:tc>
          <w:tcPr>
            <w:tcW w:w="9776" w:type="dxa"/>
            <w:gridSpan w:val="15"/>
          </w:tcPr>
          <w:p w:rsidR="005625CF" w:rsidRPr="005625CF" w:rsidRDefault="005625CF" w:rsidP="0050347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На период с 01.01.2022 по 31.12.2022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Текущий ремонт и техническое обслуживание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01.01.2022 по 31.12.2022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940,76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940,76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Капитальный ремонт (восстановление благоустройства после проведения аварийно-восстановительных работ на водопроводных сетях; капитальный ремонт смотровых колодцев (замена железобетонных конструкций, люков); капитальный ремонт запорной, распределительной и регулировочной арматуры (задвижки, колонки, пожарные гидранты и т.п.).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01.01.2022 по 31.12.2022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1323,74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1323,74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01.01.2022 по 31.12.2022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11698,34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11698,34</w:t>
            </w:r>
          </w:p>
        </w:tc>
      </w:tr>
      <w:tr w:rsidR="005625CF" w:rsidRPr="005625CF" w:rsidTr="0050347C">
        <w:tc>
          <w:tcPr>
            <w:tcW w:w="4390" w:type="dxa"/>
            <w:gridSpan w:val="4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Итого на период с 01.01.2022 по 31.12.2022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13962,84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13962,84</w:t>
            </w:r>
          </w:p>
        </w:tc>
      </w:tr>
      <w:tr w:rsidR="005625CF" w:rsidRPr="005625CF" w:rsidTr="0050347C">
        <w:tc>
          <w:tcPr>
            <w:tcW w:w="9776" w:type="dxa"/>
            <w:gridSpan w:val="15"/>
          </w:tcPr>
          <w:p w:rsidR="005625CF" w:rsidRPr="005625CF" w:rsidRDefault="005625CF" w:rsidP="0050347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На период с 01.01.2023 по 31.12.2023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Текущий ремонт и техническое обслуживание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01.01.2023 по 31.12.2023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1085,22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1085,22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Капитальный ремонт (восстановление благоустройства после проведения аварийно-восстановительных работ на водопроводных сетях; капитальный ремонт смотровых колодцев (замена железобетонных конструкций, люков); капитальный ремонт запорной, распределительной и регулировочной арматуры (задвижки, колонки, пожарные гидранты и т.п.).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01.01.2023 по 31.12.2023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1527,01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1527,01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01.01.2023 по 31.12.2023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13494,70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13494,70</w:t>
            </w:r>
          </w:p>
        </w:tc>
      </w:tr>
      <w:tr w:rsidR="005625CF" w:rsidRPr="005625CF" w:rsidTr="0050347C">
        <w:tc>
          <w:tcPr>
            <w:tcW w:w="4390" w:type="dxa"/>
            <w:gridSpan w:val="4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Итого ремонты на период с 01.01.2023 по 31.12.2023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16106,93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16106,93</w:t>
            </w:r>
          </w:p>
        </w:tc>
      </w:tr>
      <w:tr w:rsidR="005625CF" w:rsidRPr="005625CF" w:rsidTr="0050347C">
        <w:tc>
          <w:tcPr>
            <w:tcW w:w="4390" w:type="dxa"/>
            <w:gridSpan w:val="4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Всего ремонты на период реализации программы: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68684,47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68684,47</w:t>
            </w:r>
          </w:p>
        </w:tc>
      </w:tr>
      <w:tr w:rsidR="005625CF" w:rsidRPr="005625CF" w:rsidTr="0050347C">
        <w:tc>
          <w:tcPr>
            <w:tcW w:w="9776" w:type="dxa"/>
            <w:gridSpan w:val="15"/>
          </w:tcPr>
          <w:p w:rsidR="005625CF" w:rsidRPr="005625CF" w:rsidRDefault="005625CF" w:rsidP="0050347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4.2. Перечень мероприятий, направленных на улучшение качества питьевой воды</w:t>
            </w:r>
          </w:p>
        </w:tc>
      </w:tr>
      <w:tr w:rsidR="005625CF" w:rsidRPr="005625CF" w:rsidTr="0050347C">
        <w:tc>
          <w:tcPr>
            <w:tcW w:w="2830" w:type="dxa"/>
            <w:vMerge w:val="restart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lastRenderedPageBreak/>
              <w:t>Наименование мероприятий</w:t>
            </w:r>
          </w:p>
        </w:tc>
        <w:tc>
          <w:tcPr>
            <w:tcW w:w="1560" w:type="dxa"/>
            <w:gridSpan w:val="3"/>
            <w:vMerge w:val="restart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График реализации мероприятия</w:t>
            </w:r>
          </w:p>
        </w:tc>
        <w:tc>
          <w:tcPr>
            <w:tcW w:w="4252" w:type="dxa"/>
            <w:gridSpan w:val="9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Источники финансирования, тыс. руб.</w:t>
            </w:r>
          </w:p>
        </w:tc>
        <w:tc>
          <w:tcPr>
            <w:tcW w:w="1134" w:type="dxa"/>
            <w:gridSpan w:val="2"/>
            <w:vMerge w:val="restart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Всего сумма, тыс. руб.</w:t>
            </w:r>
          </w:p>
        </w:tc>
      </w:tr>
      <w:tr w:rsidR="005625CF" w:rsidRPr="005625CF" w:rsidTr="0050347C">
        <w:tc>
          <w:tcPr>
            <w:tcW w:w="2830" w:type="dxa"/>
            <w:vMerge/>
          </w:tcPr>
          <w:p w:rsidR="005625CF" w:rsidRPr="005625CF" w:rsidRDefault="005625CF" w:rsidP="00503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3"/>
            <w:vMerge/>
          </w:tcPr>
          <w:p w:rsidR="005625CF" w:rsidRPr="005625CF" w:rsidRDefault="005625CF" w:rsidP="00503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Себестоимость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Другие источники</w:t>
            </w:r>
          </w:p>
        </w:tc>
        <w:tc>
          <w:tcPr>
            <w:tcW w:w="1134" w:type="dxa"/>
            <w:gridSpan w:val="2"/>
            <w:vMerge/>
          </w:tcPr>
          <w:p w:rsidR="005625CF" w:rsidRPr="005625CF" w:rsidRDefault="005625CF" w:rsidP="00503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5CF" w:rsidRPr="005625CF" w:rsidTr="0050347C">
        <w:tc>
          <w:tcPr>
            <w:tcW w:w="9776" w:type="dxa"/>
            <w:gridSpan w:val="15"/>
          </w:tcPr>
          <w:p w:rsidR="005625CF" w:rsidRPr="005625CF" w:rsidRDefault="005625CF" w:rsidP="0050347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На период с 01.01.2019 по 31.12.2019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Мероприятие отсутствует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01.01.2019 по 31.12.2019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25CF" w:rsidRPr="005625CF" w:rsidTr="0050347C">
        <w:tc>
          <w:tcPr>
            <w:tcW w:w="4390" w:type="dxa"/>
            <w:gridSpan w:val="4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Итого на период с 01.01.2019 по 31.12.2019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25CF" w:rsidRPr="005625CF" w:rsidTr="0050347C">
        <w:tc>
          <w:tcPr>
            <w:tcW w:w="9776" w:type="dxa"/>
            <w:gridSpan w:val="15"/>
          </w:tcPr>
          <w:p w:rsidR="005625CF" w:rsidRPr="005625CF" w:rsidRDefault="005625CF" w:rsidP="0050347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На период с 01.01.2020 по 31.12.2020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Мероприятие отсутствует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01.01.2020 по 31.12.2020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25CF" w:rsidRPr="005625CF" w:rsidTr="0050347C">
        <w:tc>
          <w:tcPr>
            <w:tcW w:w="4390" w:type="dxa"/>
            <w:gridSpan w:val="4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Итого на период с 01.01.2020 по 31.12.2020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25CF" w:rsidRPr="005625CF" w:rsidTr="0050347C">
        <w:tc>
          <w:tcPr>
            <w:tcW w:w="9776" w:type="dxa"/>
            <w:gridSpan w:val="15"/>
          </w:tcPr>
          <w:p w:rsidR="005625CF" w:rsidRPr="005625CF" w:rsidRDefault="005625CF" w:rsidP="0050347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На период с 01.01.2021 по 31.12.2021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Мероприятие отсутствует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01.01.2021 по 31.12.2021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25CF" w:rsidRPr="005625CF" w:rsidTr="0050347C">
        <w:tc>
          <w:tcPr>
            <w:tcW w:w="4390" w:type="dxa"/>
            <w:gridSpan w:val="4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Итого на период с 01.01.2021 по 31.12.2021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25CF" w:rsidRPr="005625CF" w:rsidTr="0050347C">
        <w:tc>
          <w:tcPr>
            <w:tcW w:w="9776" w:type="dxa"/>
            <w:gridSpan w:val="15"/>
          </w:tcPr>
          <w:p w:rsidR="005625CF" w:rsidRPr="005625CF" w:rsidRDefault="005625CF" w:rsidP="0050347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На период с 01.01.2022 по 31.12.2022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Мероприятие отсутствует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01.01.2022 по 31.12.2022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25CF" w:rsidRPr="005625CF" w:rsidTr="0050347C">
        <w:tc>
          <w:tcPr>
            <w:tcW w:w="4390" w:type="dxa"/>
            <w:gridSpan w:val="4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Итого на период с 01.01.2022 по 31.12.2022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25CF" w:rsidRPr="005625CF" w:rsidTr="0050347C">
        <w:tc>
          <w:tcPr>
            <w:tcW w:w="9776" w:type="dxa"/>
            <w:gridSpan w:val="15"/>
          </w:tcPr>
          <w:p w:rsidR="005625CF" w:rsidRPr="005625CF" w:rsidRDefault="005625CF" w:rsidP="0050347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На период с 01.01.2023 по 31.12.2023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Мероприятие отсутствует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01.01.2023 по 31.12.2023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25CF" w:rsidRPr="005625CF" w:rsidTr="0050347C">
        <w:tc>
          <w:tcPr>
            <w:tcW w:w="4390" w:type="dxa"/>
            <w:gridSpan w:val="4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Итого на период с 01.01.2023 по 31.12.2023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25CF" w:rsidRPr="005625CF" w:rsidTr="0050347C">
        <w:tc>
          <w:tcPr>
            <w:tcW w:w="4390" w:type="dxa"/>
            <w:gridSpan w:val="4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Всего на период реализации программы: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25CF" w:rsidRPr="005625CF" w:rsidTr="0050347C">
        <w:tc>
          <w:tcPr>
            <w:tcW w:w="9776" w:type="dxa"/>
            <w:gridSpan w:val="15"/>
          </w:tcPr>
          <w:p w:rsidR="005625CF" w:rsidRPr="005625CF" w:rsidRDefault="005625CF" w:rsidP="0050347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4.3. Перечень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5625CF" w:rsidRPr="005625CF" w:rsidTr="0050347C">
        <w:tc>
          <w:tcPr>
            <w:tcW w:w="2830" w:type="dxa"/>
            <w:vMerge w:val="restart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Наименование мероприятий</w:t>
            </w:r>
          </w:p>
        </w:tc>
        <w:tc>
          <w:tcPr>
            <w:tcW w:w="1560" w:type="dxa"/>
            <w:gridSpan w:val="3"/>
            <w:vMerge w:val="restart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График реализации мероприятия</w:t>
            </w:r>
          </w:p>
        </w:tc>
        <w:tc>
          <w:tcPr>
            <w:tcW w:w="4252" w:type="dxa"/>
            <w:gridSpan w:val="9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Источники финансирования, тыс. руб.</w:t>
            </w:r>
          </w:p>
        </w:tc>
        <w:tc>
          <w:tcPr>
            <w:tcW w:w="1134" w:type="dxa"/>
            <w:gridSpan w:val="2"/>
            <w:vMerge w:val="restart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Всего сумма, тыс. руб.</w:t>
            </w:r>
          </w:p>
        </w:tc>
      </w:tr>
      <w:tr w:rsidR="005625CF" w:rsidRPr="005625CF" w:rsidTr="0050347C">
        <w:tc>
          <w:tcPr>
            <w:tcW w:w="2830" w:type="dxa"/>
            <w:vMerge/>
          </w:tcPr>
          <w:p w:rsidR="005625CF" w:rsidRPr="005625CF" w:rsidRDefault="005625CF" w:rsidP="00503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3"/>
            <w:vMerge/>
          </w:tcPr>
          <w:p w:rsidR="005625CF" w:rsidRPr="005625CF" w:rsidRDefault="005625CF" w:rsidP="00503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Себестоимость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Другие источники</w:t>
            </w:r>
          </w:p>
        </w:tc>
        <w:tc>
          <w:tcPr>
            <w:tcW w:w="1134" w:type="dxa"/>
            <w:gridSpan w:val="2"/>
            <w:vMerge/>
          </w:tcPr>
          <w:p w:rsidR="005625CF" w:rsidRPr="005625CF" w:rsidRDefault="005625CF" w:rsidP="00503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5CF" w:rsidRPr="005625CF" w:rsidTr="0050347C">
        <w:tc>
          <w:tcPr>
            <w:tcW w:w="9776" w:type="dxa"/>
            <w:gridSpan w:val="15"/>
          </w:tcPr>
          <w:p w:rsidR="005625CF" w:rsidRPr="005625CF" w:rsidRDefault="005625CF" w:rsidP="0050347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На период с 01.01.2019 по 31.12.2019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Мероприятие отсутствует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01.01.2019 по 31.12.2019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25CF" w:rsidRPr="005625CF" w:rsidTr="0050347C">
        <w:tc>
          <w:tcPr>
            <w:tcW w:w="4390" w:type="dxa"/>
            <w:gridSpan w:val="4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Итого на период с 01.01.2019 по 31.12.2019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25CF" w:rsidRPr="005625CF" w:rsidTr="0050347C">
        <w:tc>
          <w:tcPr>
            <w:tcW w:w="9776" w:type="dxa"/>
            <w:gridSpan w:val="15"/>
          </w:tcPr>
          <w:p w:rsidR="005625CF" w:rsidRPr="005625CF" w:rsidRDefault="005625CF" w:rsidP="0050347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На период с 01.01.2020 по 31.12.2020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Мероприятие отсутствует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01.01.2020 по 31.12.2020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25CF" w:rsidRPr="005625CF" w:rsidTr="0050347C">
        <w:tc>
          <w:tcPr>
            <w:tcW w:w="4390" w:type="dxa"/>
            <w:gridSpan w:val="4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Итого на период с 01.01.2020 по 31.12.2020: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25CF" w:rsidRPr="005625CF" w:rsidTr="0050347C">
        <w:tc>
          <w:tcPr>
            <w:tcW w:w="9776" w:type="dxa"/>
            <w:gridSpan w:val="15"/>
          </w:tcPr>
          <w:p w:rsidR="005625CF" w:rsidRPr="005625CF" w:rsidRDefault="005625CF" w:rsidP="0050347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На период с 01.01.2021 по 31.12.2021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lastRenderedPageBreak/>
              <w:t>Мероприятие отсутствует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01.01.2021 по 31.12.2021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25CF" w:rsidRPr="005625CF" w:rsidTr="0050347C">
        <w:tc>
          <w:tcPr>
            <w:tcW w:w="4390" w:type="dxa"/>
            <w:gridSpan w:val="4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Итого на период с 01.01.2021 по 31.12.2021: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25CF" w:rsidRPr="005625CF" w:rsidTr="0050347C">
        <w:tc>
          <w:tcPr>
            <w:tcW w:w="9776" w:type="dxa"/>
            <w:gridSpan w:val="15"/>
          </w:tcPr>
          <w:p w:rsidR="005625CF" w:rsidRPr="005625CF" w:rsidRDefault="005625CF" w:rsidP="0050347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На период с 01.01.2022 по 31.12.2022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Мероприятие отсутствует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01.01.2022 по 31.12.2022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25CF" w:rsidRPr="005625CF" w:rsidTr="0050347C">
        <w:tc>
          <w:tcPr>
            <w:tcW w:w="4390" w:type="dxa"/>
            <w:gridSpan w:val="4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Итого на период с 01.01.2022 по 31.12.2022: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25CF" w:rsidRPr="005625CF" w:rsidTr="0050347C">
        <w:tc>
          <w:tcPr>
            <w:tcW w:w="9776" w:type="dxa"/>
            <w:gridSpan w:val="15"/>
          </w:tcPr>
          <w:p w:rsidR="005625CF" w:rsidRPr="005625CF" w:rsidRDefault="005625CF" w:rsidP="0050347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На период с 01.01.2023 по 31.12.2023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Мероприятие отсутствует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01.01.2023 по 31.12.2023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25CF" w:rsidRPr="005625CF" w:rsidTr="0050347C">
        <w:tc>
          <w:tcPr>
            <w:tcW w:w="4390" w:type="dxa"/>
            <w:gridSpan w:val="4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Итого на период с 01.01.2023 по 31.12.2023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25CF" w:rsidRPr="005625CF" w:rsidTr="0050347C">
        <w:tc>
          <w:tcPr>
            <w:tcW w:w="4390" w:type="dxa"/>
            <w:gridSpan w:val="4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Всего на период реализации программы: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25CF" w:rsidRPr="005625CF" w:rsidTr="0050347C">
        <w:tc>
          <w:tcPr>
            <w:tcW w:w="9776" w:type="dxa"/>
            <w:gridSpan w:val="15"/>
          </w:tcPr>
          <w:p w:rsidR="005625CF" w:rsidRPr="005625CF" w:rsidRDefault="005625CF" w:rsidP="0050347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5625CF" w:rsidRPr="005625CF" w:rsidTr="0050347C">
        <w:tc>
          <w:tcPr>
            <w:tcW w:w="2830" w:type="dxa"/>
            <w:vMerge w:val="restart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Наименование мероприятий</w:t>
            </w:r>
          </w:p>
        </w:tc>
        <w:tc>
          <w:tcPr>
            <w:tcW w:w="1560" w:type="dxa"/>
            <w:gridSpan w:val="3"/>
            <w:vMerge w:val="restart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График реализации мероприятия</w:t>
            </w:r>
          </w:p>
        </w:tc>
        <w:tc>
          <w:tcPr>
            <w:tcW w:w="4252" w:type="dxa"/>
            <w:gridSpan w:val="9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Источники финансирования, тыс. руб.</w:t>
            </w:r>
          </w:p>
        </w:tc>
        <w:tc>
          <w:tcPr>
            <w:tcW w:w="1134" w:type="dxa"/>
            <w:gridSpan w:val="2"/>
            <w:vMerge w:val="restart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Всего сумма, тыс. руб.</w:t>
            </w:r>
          </w:p>
        </w:tc>
      </w:tr>
      <w:tr w:rsidR="005625CF" w:rsidRPr="005625CF" w:rsidTr="0050347C">
        <w:tc>
          <w:tcPr>
            <w:tcW w:w="2830" w:type="dxa"/>
            <w:vMerge/>
          </w:tcPr>
          <w:p w:rsidR="005625CF" w:rsidRPr="005625CF" w:rsidRDefault="005625CF" w:rsidP="00503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3"/>
            <w:vMerge/>
          </w:tcPr>
          <w:p w:rsidR="005625CF" w:rsidRPr="005625CF" w:rsidRDefault="005625CF" w:rsidP="00503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Себестоимость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Другие источники</w:t>
            </w:r>
          </w:p>
        </w:tc>
        <w:tc>
          <w:tcPr>
            <w:tcW w:w="1134" w:type="dxa"/>
            <w:gridSpan w:val="2"/>
            <w:vMerge/>
          </w:tcPr>
          <w:p w:rsidR="005625CF" w:rsidRPr="005625CF" w:rsidRDefault="005625CF" w:rsidP="00503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5CF" w:rsidRPr="005625CF" w:rsidTr="0050347C">
        <w:tc>
          <w:tcPr>
            <w:tcW w:w="9776" w:type="dxa"/>
            <w:gridSpan w:val="15"/>
          </w:tcPr>
          <w:p w:rsidR="005625CF" w:rsidRPr="005625CF" w:rsidRDefault="005625CF" w:rsidP="0050347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На период с 01.01.2019 по 31.12.2019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Мероприятие отсутствует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01.01.2019 по 31.12.2019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25CF" w:rsidRPr="005625CF" w:rsidTr="0050347C">
        <w:tc>
          <w:tcPr>
            <w:tcW w:w="4390" w:type="dxa"/>
            <w:gridSpan w:val="4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Итого на период с 01.01.2019 по 31.12.2019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25CF" w:rsidRPr="005625CF" w:rsidTr="0050347C">
        <w:tc>
          <w:tcPr>
            <w:tcW w:w="9776" w:type="dxa"/>
            <w:gridSpan w:val="15"/>
          </w:tcPr>
          <w:p w:rsidR="005625CF" w:rsidRPr="005625CF" w:rsidRDefault="005625CF" w:rsidP="0050347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На период с 01.01.2020 по 31.12.2020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Мероприятие отсутствует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01.01.2020 по 31.12.2020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25CF" w:rsidRPr="005625CF" w:rsidTr="0050347C">
        <w:tc>
          <w:tcPr>
            <w:tcW w:w="4390" w:type="dxa"/>
            <w:gridSpan w:val="4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Итого на период с 01.01.2020 по 31.12.2020: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25CF" w:rsidRPr="005625CF" w:rsidTr="0050347C">
        <w:tc>
          <w:tcPr>
            <w:tcW w:w="9776" w:type="dxa"/>
            <w:gridSpan w:val="15"/>
          </w:tcPr>
          <w:p w:rsidR="005625CF" w:rsidRPr="005625CF" w:rsidRDefault="005625CF" w:rsidP="0050347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На период с 01.01.2021 по 31.12.2021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Мероприятие отсутствует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01.01.2021 по 31.12.2021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25CF" w:rsidRPr="005625CF" w:rsidTr="0050347C">
        <w:tc>
          <w:tcPr>
            <w:tcW w:w="4390" w:type="dxa"/>
            <w:gridSpan w:val="4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Итого на период с 01.01.2021 по 31.12.2021: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25CF" w:rsidRPr="005625CF" w:rsidTr="0050347C">
        <w:tc>
          <w:tcPr>
            <w:tcW w:w="9776" w:type="dxa"/>
            <w:gridSpan w:val="15"/>
          </w:tcPr>
          <w:p w:rsidR="005625CF" w:rsidRPr="005625CF" w:rsidRDefault="005625CF" w:rsidP="0050347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На период с 01.01.2022 по 31.12.2022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Мероприятие отсутствует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01.01.2022 по 31.12.2022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25CF" w:rsidRPr="005625CF" w:rsidTr="0050347C">
        <w:tc>
          <w:tcPr>
            <w:tcW w:w="4390" w:type="dxa"/>
            <w:gridSpan w:val="4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Итого на период с 01.01.2022 по 31.12.2022: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25CF" w:rsidRPr="005625CF" w:rsidTr="0050347C">
        <w:tc>
          <w:tcPr>
            <w:tcW w:w="9776" w:type="dxa"/>
            <w:gridSpan w:val="15"/>
          </w:tcPr>
          <w:p w:rsidR="005625CF" w:rsidRPr="005625CF" w:rsidRDefault="005625CF" w:rsidP="0050347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На период с 01.01.2023 по 31.12.2023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Мероприятие отсутствует</w:t>
            </w:r>
          </w:p>
        </w:tc>
        <w:tc>
          <w:tcPr>
            <w:tcW w:w="1560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с 01.01.2023 по 31.12.2023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25CF" w:rsidRPr="005625CF" w:rsidTr="0050347C">
        <w:tc>
          <w:tcPr>
            <w:tcW w:w="4390" w:type="dxa"/>
            <w:gridSpan w:val="4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Итого на период с 01.01.2023 по 31.12.2023: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25CF" w:rsidRPr="005625CF" w:rsidTr="0050347C">
        <w:tc>
          <w:tcPr>
            <w:tcW w:w="4390" w:type="dxa"/>
            <w:gridSpan w:val="4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Всего на период реализации программы:</w:t>
            </w:r>
          </w:p>
        </w:tc>
        <w:tc>
          <w:tcPr>
            <w:tcW w:w="1842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gridSpan w:val="6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25CF" w:rsidRPr="005625CF" w:rsidTr="0050347C">
        <w:tc>
          <w:tcPr>
            <w:tcW w:w="9776" w:type="dxa"/>
            <w:gridSpan w:val="15"/>
          </w:tcPr>
          <w:p w:rsidR="005625CF" w:rsidRPr="0050347C" w:rsidRDefault="005625CF" w:rsidP="005034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50347C">
              <w:rPr>
                <w:rFonts w:ascii="Times New Roman" w:hAnsi="Times New Roman" w:cs="Times New Roman"/>
                <w:b/>
                <w:sz w:val="20"/>
              </w:rPr>
              <w:lastRenderedPageBreak/>
              <w:t>5. Показатели надежности, качества, энергетической эффективности объектов централизованных систем холодного водоснабжения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1219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Период с 01.01.2019 по 31.12.2019</w:t>
            </w:r>
          </w:p>
        </w:tc>
        <w:tc>
          <w:tcPr>
            <w:tcW w:w="1219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Период с 01.01.2020 по 31.12.2020</w:t>
            </w:r>
          </w:p>
        </w:tc>
        <w:tc>
          <w:tcPr>
            <w:tcW w:w="1220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Период с 01.01.2021 по 31.12.2021</w:t>
            </w:r>
          </w:p>
        </w:tc>
        <w:tc>
          <w:tcPr>
            <w:tcW w:w="1219" w:type="dxa"/>
            <w:gridSpan w:val="4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Период с 01.01.2022 по 31.12.2022</w:t>
            </w:r>
          </w:p>
        </w:tc>
        <w:tc>
          <w:tcPr>
            <w:tcW w:w="1076" w:type="dxa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Период с 01.01.2023 по 31.12.2023</w:t>
            </w:r>
          </w:p>
        </w:tc>
      </w:tr>
      <w:tr w:rsidR="005625CF" w:rsidRPr="005625CF" w:rsidTr="0050347C">
        <w:tc>
          <w:tcPr>
            <w:tcW w:w="9776" w:type="dxa"/>
            <w:gridSpan w:val="15"/>
          </w:tcPr>
          <w:p w:rsidR="005625CF" w:rsidRPr="005625CF" w:rsidRDefault="005625CF" w:rsidP="0050347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Показатели качества воды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3" w:type="dxa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19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9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0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9" w:type="dxa"/>
            <w:gridSpan w:val="4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76" w:type="dxa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3" w:type="dxa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219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5,2</w:t>
            </w:r>
          </w:p>
        </w:tc>
        <w:tc>
          <w:tcPr>
            <w:tcW w:w="1219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5,2</w:t>
            </w:r>
          </w:p>
        </w:tc>
        <w:tc>
          <w:tcPr>
            <w:tcW w:w="1220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5,2</w:t>
            </w:r>
          </w:p>
        </w:tc>
        <w:tc>
          <w:tcPr>
            <w:tcW w:w="1219" w:type="dxa"/>
            <w:gridSpan w:val="4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5,2</w:t>
            </w:r>
          </w:p>
        </w:tc>
        <w:tc>
          <w:tcPr>
            <w:tcW w:w="1076" w:type="dxa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5,2</w:t>
            </w:r>
          </w:p>
        </w:tc>
      </w:tr>
      <w:tr w:rsidR="005625CF" w:rsidRPr="005625CF" w:rsidTr="0050347C">
        <w:tc>
          <w:tcPr>
            <w:tcW w:w="9776" w:type="dxa"/>
            <w:gridSpan w:val="15"/>
          </w:tcPr>
          <w:p w:rsidR="005625CF" w:rsidRPr="005625CF" w:rsidRDefault="005625CF" w:rsidP="0050347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Показатели надежности и бесперебойности водоснабжения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993" w:type="dxa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ед./км</w:t>
            </w:r>
          </w:p>
        </w:tc>
        <w:tc>
          <w:tcPr>
            <w:tcW w:w="1219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0,078</w:t>
            </w:r>
          </w:p>
        </w:tc>
        <w:tc>
          <w:tcPr>
            <w:tcW w:w="1219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0,076</w:t>
            </w:r>
          </w:p>
        </w:tc>
        <w:tc>
          <w:tcPr>
            <w:tcW w:w="1220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0,075</w:t>
            </w:r>
          </w:p>
        </w:tc>
        <w:tc>
          <w:tcPr>
            <w:tcW w:w="1219" w:type="dxa"/>
            <w:gridSpan w:val="4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0,072</w:t>
            </w:r>
          </w:p>
        </w:tc>
        <w:tc>
          <w:tcPr>
            <w:tcW w:w="1076" w:type="dxa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0,070</w:t>
            </w:r>
          </w:p>
        </w:tc>
      </w:tr>
      <w:tr w:rsidR="005625CF" w:rsidRPr="005625CF" w:rsidTr="0050347C">
        <w:tc>
          <w:tcPr>
            <w:tcW w:w="9776" w:type="dxa"/>
            <w:gridSpan w:val="15"/>
          </w:tcPr>
          <w:p w:rsidR="005625CF" w:rsidRPr="005625CF" w:rsidRDefault="005625CF" w:rsidP="0050347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Показатели энергетической эффективности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 xml:space="preserve">Доля потерь воды в централизованных системах водоснабжения при </w:t>
            </w:r>
            <w:r w:rsidRPr="005625CF">
              <w:rPr>
                <w:rFonts w:ascii="Times New Roman" w:hAnsi="Times New Roman" w:cs="Times New Roman"/>
                <w:sz w:val="20"/>
              </w:rPr>
              <w:lastRenderedPageBreak/>
              <w:t>транспортировке в общем объеме воды, поданной в водопроводную сеть</w:t>
            </w:r>
          </w:p>
        </w:tc>
        <w:tc>
          <w:tcPr>
            <w:tcW w:w="993" w:type="dxa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1219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16,52</w:t>
            </w:r>
          </w:p>
        </w:tc>
        <w:tc>
          <w:tcPr>
            <w:tcW w:w="1219" w:type="dxa"/>
            <w:gridSpan w:val="3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16,52</w:t>
            </w:r>
          </w:p>
        </w:tc>
        <w:tc>
          <w:tcPr>
            <w:tcW w:w="1220" w:type="dxa"/>
            <w:gridSpan w:val="2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16,52</w:t>
            </w:r>
          </w:p>
        </w:tc>
        <w:tc>
          <w:tcPr>
            <w:tcW w:w="1219" w:type="dxa"/>
            <w:gridSpan w:val="4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16,52</w:t>
            </w:r>
          </w:p>
        </w:tc>
        <w:tc>
          <w:tcPr>
            <w:tcW w:w="1076" w:type="dxa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16,52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lastRenderedPageBreak/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93" w:type="dxa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кВт.ч/куб. м</w:t>
            </w:r>
          </w:p>
        </w:tc>
        <w:tc>
          <w:tcPr>
            <w:tcW w:w="1219" w:type="dxa"/>
            <w:gridSpan w:val="3"/>
            <w:vMerge w:val="restart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0,45</w:t>
            </w:r>
          </w:p>
        </w:tc>
        <w:tc>
          <w:tcPr>
            <w:tcW w:w="1219" w:type="dxa"/>
            <w:gridSpan w:val="3"/>
            <w:vMerge w:val="restart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0,45</w:t>
            </w:r>
          </w:p>
        </w:tc>
        <w:tc>
          <w:tcPr>
            <w:tcW w:w="1220" w:type="dxa"/>
            <w:gridSpan w:val="2"/>
            <w:vMerge w:val="restart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0,45</w:t>
            </w:r>
          </w:p>
        </w:tc>
        <w:tc>
          <w:tcPr>
            <w:tcW w:w="1219" w:type="dxa"/>
            <w:gridSpan w:val="4"/>
            <w:vMerge w:val="restart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0,45</w:t>
            </w:r>
          </w:p>
        </w:tc>
        <w:tc>
          <w:tcPr>
            <w:tcW w:w="1076" w:type="dxa"/>
            <w:vMerge w:val="restart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0,45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993" w:type="dxa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кВт.ч/куб. м</w:t>
            </w:r>
          </w:p>
        </w:tc>
        <w:tc>
          <w:tcPr>
            <w:tcW w:w="1219" w:type="dxa"/>
            <w:gridSpan w:val="3"/>
            <w:vMerge/>
          </w:tcPr>
          <w:p w:rsidR="005625CF" w:rsidRPr="005625CF" w:rsidRDefault="005625CF" w:rsidP="00503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gridSpan w:val="3"/>
            <w:vMerge/>
          </w:tcPr>
          <w:p w:rsidR="005625CF" w:rsidRPr="005625CF" w:rsidRDefault="005625CF" w:rsidP="00503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0" w:type="dxa"/>
            <w:gridSpan w:val="2"/>
            <w:vMerge/>
          </w:tcPr>
          <w:p w:rsidR="005625CF" w:rsidRPr="005625CF" w:rsidRDefault="005625CF" w:rsidP="00503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gridSpan w:val="4"/>
            <w:vMerge/>
          </w:tcPr>
          <w:p w:rsidR="005625CF" w:rsidRPr="005625CF" w:rsidRDefault="005625CF" w:rsidP="00503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5625CF" w:rsidRPr="005625CF" w:rsidRDefault="005625CF" w:rsidP="00503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5CF" w:rsidRPr="005625CF" w:rsidTr="0050347C">
        <w:tc>
          <w:tcPr>
            <w:tcW w:w="9776" w:type="dxa"/>
            <w:gridSpan w:val="15"/>
          </w:tcPr>
          <w:p w:rsidR="005625CF" w:rsidRPr="0050347C" w:rsidRDefault="005625CF" w:rsidP="005034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50347C">
              <w:rPr>
                <w:rFonts w:ascii="Times New Roman" w:hAnsi="Times New Roman" w:cs="Times New Roman"/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За период с 01.01.2019 по 31.12.2019</w:t>
            </w:r>
          </w:p>
        </w:tc>
        <w:tc>
          <w:tcPr>
            <w:tcW w:w="6946" w:type="dxa"/>
            <w:gridSpan w:val="14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За период с 01.01.2020 по 31.12.2020</w:t>
            </w:r>
          </w:p>
        </w:tc>
        <w:tc>
          <w:tcPr>
            <w:tcW w:w="6946" w:type="dxa"/>
            <w:gridSpan w:val="14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За период с 01.01.2021 по 31.12.2021</w:t>
            </w:r>
          </w:p>
        </w:tc>
        <w:tc>
          <w:tcPr>
            <w:tcW w:w="6946" w:type="dxa"/>
            <w:gridSpan w:val="14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За период с 01.01.2022 по 31.12.2022</w:t>
            </w:r>
          </w:p>
        </w:tc>
        <w:tc>
          <w:tcPr>
            <w:tcW w:w="6946" w:type="dxa"/>
            <w:gridSpan w:val="14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25CF" w:rsidRPr="005625CF" w:rsidTr="0050347C">
        <w:tc>
          <w:tcPr>
            <w:tcW w:w="2830" w:type="dxa"/>
          </w:tcPr>
          <w:p w:rsidR="005625CF" w:rsidRPr="005625CF" w:rsidRDefault="005625CF" w:rsidP="00503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За период с 01.01.2023 по 31.12.2023</w:t>
            </w:r>
          </w:p>
        </w:tc>
        <w:tc>
          <w:tcPr>
            <w:tcW w:w="6946" w:type="dxa"/>
            <w:gridSpan w:val="14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25CF" w:rsidRPr="005625CF" w:rsidTr="0050347C">
        <w:tc>
          <w:tcPr>
            <w:tcW w:w="9776" w:type="dxa"/>
            <w:gridSpan w:val="15"/>
          </w:tcPr>
          <w:p w:rsidR="005625CF" w:rsidRPr="0050347C" w:rsidRDefault="005625CF" w:rsidP="005034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50347C">
              <w:rPr>
                <w:rFonts w:ascii="Times New Roman" w:hAnsi="Times New Roman" w:cs="Times New Roman"/>
                <w:b/>
                <w:sz w:val="20"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5625CF" w:rsidRPr="005625CF" w:rsidTr="0050347C">
        <w:tc>
          <w:tcPr>
            <w:tcW w:w="7508" w:type="dxa"/>
            <w:gridSpan w:val="11"/>
          </w:tcPr>
          <w:p w:rsidR="005625CF" w:rsidRPr="005625CF" w:rsidRDefault="005625CF" w:rsidP="00503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4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Всего сумма, тыс. руб.</w:t>
            </w:r>
          </w:p>
        </w:tc>
      </w:tr>
      <w:tr w:rsidR="005625CF" w:rsidRPr="005625CF" w:rsidTr="0050347C">
        <w:tc>
          <w:tcPr>
            <w:tcW w:w="7508" w:type="dxa"/>
            <w:gridSpan w:val="11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На период с 01.01.2019 по 31.12.2019</w:t>
            </w:r>
          </w:p>
        </w:tc>
        <w:tc>
          <w:tcPr>
            <w:tcW w:w="2268" w:type="dxa"/>
            <w:gridSpan w:val="4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99144,46</w:t>
            </w:r>
          </w:p>
        </w:tc>
      </w:tr>
      <w:tr w:rsidR="005625CF" w:rsidRPr="005625CF" w:rsidTr="0050347C">
        <w:tc>
          <w:tcPr>
            <w:tcW w:w="7508" w:type="dxa"/>
            <w:gridSpan w:val="11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На период с 01.01.2020 по 31.12.2020</w:t>
            </w:r>
          </w:p>
        </w:tc>
        <w:tc>
          <w:tcPr>
            <w:tcW w:w="2268" w:type="dxa"/>
            <w:gridSpan w:val="4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101467,30</w:t>
            </w:r>
          </w:p>
        </w:tc>
      </w:tr>
      <w:tr w:rsidR="005625CF" w:rsidRPr="005625CF" w:rsidTr="0050347C">
        <w:tc>
          <w:tcPr>
            <w:tcW w:w="7508" w:type="dxa"/>
            <w:gridSpan w:val="11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На период с 01.01.2021 по 31.12.2021</w:t>
            </w:r>
          </w:p>
        </w:tc>
        <w:tc>
          <w:tcPr>
            <w:tcW w:w="2268" w:type="dxa"/>
            <w:gridSpan w:val="4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93127,14</w:t>
            </w:r>
          </w:p>
        </w:tc>
      </w:tr>
      <w:tr w:rsidR="005625CF" w:rsidRPr="005625CF" w:rsidTr="0050347C">
        <w:tc>
          <w:tcPr>
            <w:tcW w:w="7508" w:type="dxa"/>
            <w:gridSpan w:val="11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На период с 01.01.2022 по 31.12.2022</w:t>
            </w:r>
          </w:p>
        </w:tc>
        <w:tc>
          <w:tcPr>
            <w:tcW w:w="2268" w:type="dxa"/>
            <w:gridSpan w:val="4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98499,03</w:t>
            </w:r>
          </w:p>
        </w:tc>
      </w:tr>
      <w:tr w:rsidR="005625CF" w:rsidRPr="005625CF" w:rsidTr="0050347C">
        <w:tc>
          <w:tcPr>
            <w:tcW w:w="7508" w:type="dxa"/>
            <w:gridSpan w:val="11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На период с 01.01.2023 по 31.12.2023</w:t>
            </w:r>
          </w:p>
        </w:tc>
        <w:tc>
          <w:tcPr>
            <w:tcW w:w="2268" w:type="dxa"/>
            <w:gridSpan w:val="4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103320,36</w:t>
            </w:r>
          </w:p>
        </w:tc>
      </w:tr>
      <w:tr w:rsidR="005625CF" w:rsidRPr="005625CF" w:rsidTr="0050347C">
        <w:tc>
          <w:tcPr>
            <w:tcW w:w="7508" w:type="dxa"/>
            <w:gridSpan w:val="11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2268" w:type="dxa"/>
            <w:gridSpan w:val="4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495558,29</w:t>
            </w:r>
          </w:p>
        </w:tc>
      </w:tr>
      <w:tr w:rsidR="005625CF" w:rsidRPr="005625CF" w:rsidTr="0050347C">
        <w:tc>
          <w:tcPr>
            <w:tcW w:w="9776" w:type="dxa"/>
            <w:gridSpan w:val="15"/>
          </w:tcPr>
          <w:p w:rsidR="005625CF" w:rsidRPr="0050347C" w:rsidRDefault="005625CF" w:rsidP="005034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50347C">
              <w:rPr>
                <w:rFonts w:ascii="Times New Roman" w:hAnsi="Times New Roman" w:cs="Times New Roman"/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5625CF" w:rsidRPr="005625CF" w:rsidTr="0050347C">
        <w:tc>
          <w:tcPr>
            <w:tcW w:w="7508" w:type="dxa"/>
            <w:gridSpan w:val="11"/>
          </w:tcPr>
          <w:p w:rsidR="005625CF" w:rsidRPr="005625CF" w:rsidRDefault="005625CF" w:rsidP="00503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4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</w:tr>
      <w:tr w:rsidR="005625CF" w:rsidRPr="005625CF" w:rsidTr="0050347C">
        <w:tc>
          <w:tcPr>
            <w:tcW w:w="7508" w:type="dxa"/>
            <w:gridSpan w:val="11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Объем подачи воды, тыс. куб. м</w:t>
            </w:r>
          </w:p>
        </w:tc>
        <w:tc>
          <w:tcPr>
            <w:tcW w:w="2268" w:type="dxa"/>
            <w:gridSpan w:val="4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5390,80</w:t>
            </w:r>
          </w:p>
        </w:tc>
      </w:tr>
      <w:tr w:rsidR="005625CF" w:rsidRPr="005625CF" w:rsidTr="0050347C">
        <w:tc>
          <w:tcPr>
            <w:tcW w:w="7508" w:type="dxa"/>
            <w:gridSpan w:val="11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268" w:type="dxa"/>
            <w:gridSpan w:val="4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25CF" w:rsidRPr="005625CF" w:rsidTr="0050347C">
        <w:tc>
          <w:tcPr>
            <w:tcW w:w="7508" w:type="dxa"/>
            <w:gridSpan w:val="11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 xml:space="preserve">Мероприятия, направленные на поддержание объектов водоснабжения в состоянии, </w:t>
            </w:r>
            <w:r w:rsidRPr="005625CF">
              <w:rPr>
                <w:rFonts w:ascii="Times New Roman" w:hAnsi="Times New Roman" w:cs="Times New Roman"/>
                <w:sz w:val="20"/>
              </w:rPr>
              <w:lastRenderedPageBreak/>
              <w:t>соответствующем установленным требованиям, тыс. руб.</w:t>
            </w:r>
          </w:p>
        </w:tc>
        <w:tc>
          <w:tcPr>
            <w:tcW w:w="2268" w:type="dxa"/>
            <w:gridSpan w:val="4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</w:tr>
      <w:tr w:rsidR="005625CF" w:rsidRPr="005625CF" w:rsidTr="0050347C">
        <w:tc>
          <w:tcPr>
            <w:tcW w:w="7508" w:type="dxa"/>
            <w:gridSpan w:val="11"/>
          </w:tcPr>
          <w:p w:rsidR="005625CF" w:rsidRPr="005625CF" w:rsidRDefault="005625CF" w:rsidP="005034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lastRenderedPageBreak/>
              <w:t>Общий объем финансовых потребностей, тыс. руб.</w:t>
            </w:r>
          </w:p>
        </w:tc>
        <w:tc>
          <w:tcPr>
            <w:tcW w:w="2268" w:type="dxa"/>
            <w:gridSpan w:val="4"/>
          </w:tcPr>
          <w:p w:rsidR="005625CF" w:rsidRPr="005625CF" w:rsidRDefault="005625CF" w:rsidP="00503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25CF">
              <w:rPr>
                <w:rFonts w:ascii="Times New Roman" w:hAnsi="Times New Roman" w:cs="Times New Roman"/>
                <w:sz w:val="20"/>
              </w:rPr>
              <w:t>121864,06</w:t>
            </w:r>
          </w:p>
        </w:tc>
      </w:tr>
    </w:tbl>
    <w:p w:rsidR="00960D3F" w:rsidRDefault="001233F8" w:rsidP="001233F8">
      <w:pPr>
        <w:tabs>
          <w:tab w:val="left" w:pos="1897"/>
        </w:tabs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».</w:t>
      </w:r>
    </w:p>
    <w:p w:rsidR="00960D3F" w:rsidRDefault="00960D3F" w:rsidP="008425CF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960D3F" w:rsidRDefault="00960D3F" w:rsidP="008425CF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960D3F" w:rsidRDefault="00960D3F" w:rsidP="008425CF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960D3F" w:rsidRDefault="00960D3F" w:rsidP="008425CF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960D3F" w:rsidRDefault="00960D3F" w:rsidP="008425CF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DF16C1" w:rsidRDefault="00DF16C1" w:rsidP="008E1279">
      <w:pPr>
        <w:rPr>
          <w:sz w:val="24"/>
          <w:szCs w:val="24"/>
          <w:lang w:eastAsia="en-US"/>
        </w:rPr>
      </w:pPr>
    </w:p>
    <w:p w:rsidR="0050347C" w:rsidRDefault="0050347C" w:rsidP="008E1279">
      <w:pPr>
        <w:rPr>
          <w:sz w:val="24"/>
          <w:szCs w:val="24"/>
          <w:lang w:eastAsia="en-US"/>
        </w:rPr>
      </w:pPr>
    </w:p>
    <w:p w:rsidR="0050347C" w:rsidRDefault="0050347C" w:rsidP="008E1279">
      <w:pPr>
        <w:rPr>
          <w:sz w:val="24"/>
          <w:szCs w:val="24"/>
          <w:lang w:eastAsia="en-US"/>
        </w:rPr>
      </w:pPr>
    </w:p>
    <w:p w:rsidR="0050347C" w:rsidRDefault="0050347C" w:rsidP="008E1279">
      <w:pPr>
        <w:rPr>
          <w:sz w:val="24"/>
          <w:szCs w:val="24"/>
          <w:lang w:eastAsia="en-US"/>
        </w:rPr>
      </w:pPr>
    </w:p>
    <w:p w:rsidR="0050347C" w:rsidRDefault="0050347C" w:rsidP="008E1279">
      <w:pPr>
        <w:rPr>
          <w:sz w:val="24"/>
          <w:szCs w:val="24"/>
          <w:lang w:eastAsia="en-US"/>
        </w:rPr>
      </w:pPr>
    </w:p>
    <w:p w:rsidR="0050347C" w:rsidRDefault="0050347C" w:rsidP="008E1279">
      <w:pPr>
        <w:rPr>
          <w:sz w:val="24"/>
          <w:szCs w:val="24"/>
          <w:lang w:eastAsia="en-US"/>
        </w:rPr>
      </w:pPr>
    </w:p>
    <w:p w:rsidR="0050347C" w:rsidRDefault="0050347C" w:rsidP="008E1279">
      <w:pPr>
        <w:rPr>
          <w:sz w:val="24"/>
          <w:szCs w:val="24"/>
          <w:lang w:eastAsia="en-US"/>
        </w:rPr>
      </w:pPr>
    </w:p>
    <w:p w:rsidR="0050347C" w:rsidRDefault="0050347C" w:rsidP="008E1279">
      <w:pPr>
        <w:rPr>
          <w:sz w:val="24"/>
          <w:szCs w:val="24"/>
          <w:lang w:eastAsia="en-US"/>
        </w:rPr>
      </w:pPr>
    </w:p>
    <w:p w:rsidR="0050347C" w:rsidRDefault="0050347C" w:rsidP="008E1279">
      <w:pPr>
        <w:rPr>
          <w:sz w:val="24"/>
          <w:szCs w:val="24"/>
          <w:lang w:eastAsia="en-US"/>
        </w:rPr>
      </w:pPr>
    </w:p>
    <w:p w:rsidR="0050347C" w:rsidRDefault="0050347C" w:rsidP="008E1279">
      <w:pPr>
        <w:rPr>
          <w:sz w:val="24"/>
          <w:szCs w:val="24"/>
          <w:lang w:eastAsia="en-US"/>
        </w:rPr>
      </w:pPr>
    </w:p>
    <w:p w:rsidR="0050347C" w:rsidRDefault="0050347C" w:rsidP="008E1279">
      <w:pPr>
        <w:rPr>
          <w:sz w:val="24"/>
          <w:szCs w:val="24"/>
          <w:lang w:eastAsia="en-US"/>
        </w:rPr>
      </w:pPr>
    </w:p>
    <w:p w:rsidR="0050347C" w:rsidRDefault="0050347C" w:rsidP="008E1279">
      <w:pPr>
        <w:rPr>
          <w:sz w:val="24"/>
          <w:szCs w:val="24"/>
          <w:lang w:eastAsia="en-US"/>
        </w:rPr>
      </w:pPr>
    </w:p>
    <w:p w:rsidR="0050347C" w:rsidRDefault="0050347C" w:rsidP="008E1279">
      <w:pPr>
        <w:rPr>
          <w:sz w:val="24"/>
          <w:szCs w:val="24"/>
          <w:lang w:eastAsia="en-US"/>
        </w:rPr>
      </w:pPr>
    </w:p>
    <w:p w:rsidR="0050347C" w:rsidRDefault="0050347C" w:rsidP="008E1279">
      <w:pPr>
        <w:rPr>
          <w:sz w:val="24"/>
          <w:szCs w:val="24"/>
          <w:lang w:eastAsia="en-US"/>
        </w:rPr>
      </w:pPr>
    </w:p>
    <w:p w:rsidR="0050347C" w:rsidRDefault="0050347C" w:rsidP="008E1279">
      <w:pPr>
        <w:rPr>
          <w:sz w:val="24"/>
          <w:szCs w:val="24"/>
          <w:lang w:eastAsia="en-US"/>
        </w:rPr>
      </w:pPr>
    </w:p>
    <w:p w:rsidR="0050347C" w:rsidRDefault="0050347C" w:rsidP="008E1279">
      <w:pPr>
        <w:rPr>
          <w:sz w:val="24"/>
          <w:szCs w:val="24"/>
          <w:lang w:eastAsia="en-US"/>
        </w:rPr>
      </w:pPr>
    </w:p>
    <w:p w:rsidR="0050347C" w:rsidRDefault="0050347C" w:rsidP="008E1279">
      <w:pPr>
        <w:rPr>
          <w:sz w:val="24"/>
          <w:szCs w:val="24"/>
          <w:lang w:eastAsia="en-US"/>
        </w:rPr>
      </w:pPr>
    </w:p>
    <w:p w:rsidR="0050347C" w:rsidRDefault="0050347C" w:rsidP="008E1279">
      <w:pPr>
        <w:rPr>
          <w:sz w:val="24"/>
          <w:szCs w:val="24"/>
          <w:lang w:eastAsia="en-US"/>
        </w:rPr>
      </w:pPr>
    </w:p>
    <w:p w:rsidR="0050347C" w:rsidRDefault="0050347C" w:rsidP="008E1279">
      <w:pPr>
        <w:rPr>
          <w:sz w:val="24"/>
          <w:szCs w:val="24"/>
          <w:lang w:eastAsia="en-US"/>
        </w:rPr>
      </w:pPr>
    </w:p>
    <w:p w:rsidR="0050347C" w:rsidRDefault="0050347C" w:rsidP="008E1279">
      <w:pPr>
        <w:rPr>
          <w:sz w:val="24"/>
          <w:szCs w:val="24"/>
          <w:lang w:eastAsia="en-US"/>
        </w:rPr>
      </w:pPr>
    </w:p>
    <w:p w:rsidR="0050347C" w:rsidRDefault="0050347C" w:rsidP="008E1279">
      <w:pPr>
        <w:rPr>
          <w:sz w:val="24"/>
          <w:szCs w:val="24"/>
          <w:lang w:eastAsia="en-US"/>
        </w:rPr>
      </w:pPr>
    </w:p>
    <w:p w:rsidR="0050347C" w:rsidRDefault="0050347C" w:rsidP="008E1279">
      <w:pPr>
        <w:rPr>
          <w:sz w:val="24"/>
          <w:szCs w:val="24"/>
          <w:lang w:eastAsia="en-US"/>
        </w:rPr>
      </w:pPr>
    </w:p>
    <w:p w:rsidR="0050347C" w:rsidRDefault="0050347C" w:rsidP="008E1279">
      <w:pPr>
        <w:rPr>
          <w:sz w:val="24"/>
          <w:szCs w:val="24"/>
          <w:lang w:eastAsia="en-US"/>
        </w:rPr>
      </w:pPr>
    </w:p>
    <w:p w:rsidR="0050347C" w:rsidRDefault="0050347C" w:rsidP="008E1279">
      <w:pPr>
        <w:rPr>
          <w:sz w:val="24"/>
          <w:szCs w:val="24"/>
          <w:lang w:eastAsia="en-US"/>
        </w:rPr>
      </w:pPr>
    </w:p>
    <w:p w:rsidR="0050347C" w:rsidRDefault="0050347C" w:rsidP="008E1279">
      <w:pPr>
        <w:rPr>
          <w:sz w:val="24"/>
          <w:szCs w:val="24"/>
          <w:lang w:eastAsia="en-US"/>
        </w:rPr>
      </w:pPr>
    </w:p>
    <w:p w:rsidR="0050347C" w:rsidRDefault="0050347C" w:rsidP="008E1279">
      <w:pPr>
        <w:rPr>
          <w:sz w:val="24"/>
          <w:szCs w:val="24"/>
          <w:lang w:eastAsia="en-US"/>
        </w:rPr>
      </w:pPr>
    </w:p>
    <w:p w:rsidR="0050347C" w:rsidRDefault="0050347C" w:rsidP="008E1279">
      <w:pPr>
        <w:rPr>
          <w:sz w:val="24"/>
          <w:szCs w:val="24"/>
          <w:lang w:eastAsia="en-US"/>
        </w:rPr>
      </w:pPr>
    </w:p>
    <w:p w:rsidR="0050347C" w:rsidRDefault="0050347C" w:rsidP="008E1279">
      <w:pPr>
        <w:rPr>
          <w:sz w:val="24"/>
          <w:szCs w:val="24"/>
          <w:lang w:eastAsia="en-US"/>
        </w:rPr>
      </w:pPr>
    </w:p>
    <w:p w:rsidR="0050347C" w:rsidRDefault="0050347C" w:rsidP="008E1279">
      <w:pPr>
        <w:rPr>
          <w:sz w:val="24"/>
          <w:szCs w:val="24"/>
          <w:lang w:eastAsia="en-US"/>
        </w:rPr>
      </w:pPr>
    </w:p>
    <w:p w:rsidR="0050347C" w:rsidRDefault="0050347C" w:rsidP="008E1279">
      <w:pPr>
        <w:rPr>
          <w:sz w:val="24"/>
          <w:szCs w:val="24"/>
          <w:lang w:eastAsia="en-US"/>
        </w:rPr>
      </w:pPr>
    </w:p>
    <w:p w:rsidR="0050347C" w:rsidRDefault="0050347C" w:rsidP="008E1279">
      <w:pPr>
        <w:rPr>
          <w:sz w:val="24"/>
          <w:szCs w:val="24"/>
          <w:lang w:eastAsia="en-US"/>
        </w:rPr>
      </w:pPr>
    </w:p>
    <w:p w:rsidR="0050347C" w:rsidRDefault="0050347C" w:rsidP="008E1279">
      <w:pPr>
        <w:rPr>
          <w:sz w:val="24"/>
          <w:szCs w:val="24"/>
          <w:lang w:eastAsia="en-US"/>
        </w:rPr>
      </w:pPr>
    </w:p>
    <w:p w:rsidR="0050347C" w:rsidRDefault="0050347C" w:rsidP="008E1279">
      <w:pPr>
        <w:rPr>
          <w:sz w:val="24"/>
          <w:szCs w:val="24"/>
          <w:lang w:eastAsia="en-US"/>
        </w:rPr>
      </w:pPr>
    </w:p>
    <w:p w:rsidR="0050347C" w:rsidRDefault="0050347C" w:rsidP="008E1279">
      <w:pPr>
        <w:rPr>
          <w:sz w:val="24"/>
          <w:szCs w:val="24"/>
          <w:lang w:eastAsia="en-US"/>
        </w:rPr>
      </w:pPr>
    </w:p>
    <w:p w:rsidR="0050347C" w:rsidRDefault="0050347C" w:rsidP="008E1279">
      <w:pPr>
        <w:rPr>
          <w:sz w:val="24"/>
          <w:szCs w:val="24"/>
          <w:lang w:eastAsia="en-US"/>
        </w:rPr>
      </w:pPr>
    </w:p>
    <w:p w:rsidR="0050347C" w:rsidRDefault="0050347C" w:rsidP="008E1279">
      <w:pPr>
        <w:rPr>
          <w:sz w:val="24"/>
          <w:szCs w:val="24"/>
          <w:lang w:eastAsia="en-US"/>
        </w:rPr>
      </w:pPr>
    </w:p>
    <w:p w:rsidR="0050347C" w:rsidRDefault="0050347C" w:rsidP="008E1279">
      <w:pPr>
        <w:rPr>
          <w:sz w:val="24"/>
          <w:szCs w:val="24"/>
          <w:lang w:eastAsia="en-US"/>
        </w:rPr>
      </w:pPr>
    </w:p>
    <w:p w:rsidR="0050347C" w:rsidRDefault="0050347C" w:rsidP="008E1279">
      <w:pPr>
        <w:rPr>
          <w:sz w:val="24"/>
          <w:szCs w:val="24"/>
          <w:lang w:eastAsia="en-US"/>
        </w:rPr>
      </w:pPr>
    </w:p>
    <w:p w:rsidR="0050347C" w:rsidRDefault="0050347C" w:rsidP="008E1279">
      <w:pPr>
        <w:rPr>
          <w:sz w:val="24"/>
          <w:szCs w:val="24"/>
          <w:lang w:eastAsia="en-US"/>
        </w:rPr>
      </w:pPr>
    </w:p>
    <w:p w:rsidR="00DF16C1" w:rsidRDefault="00DF16C1" w:rsidP="008E1279">
      <w:pPr>
        <w:rPr>
          <w:sz w:val="24"/>
          <w:szCs w:val="24"/>
          <w:lang w:eastAsia="en-US"/>
        </w:rPr>
      </w:pPr>
    </w:p>
    <w:p w:rsidR="00E37306" w:rsidRDefault="00E37306" w:rsidP="008E1279">
      <w:pPr>
        <w:rPr>
          <w:sz w:val="24"/>
          <w:szCs w:val="24"/>
          <w:lang w:eastAsia="en-US"/>
        </w:rPr>
      </w:pPr>
    </w:p>
    <w:p w:rsidR="001233F8" w:rsidRDefault="001233F8" w:rsidP="008E1279">
      <w:pPr>
        <w:rPr>
          <w:sz w:val="24"/>
          <w:szCs w:val="24"/>
          <w:lang w:eastAsia="en-US"/>
        </w:rPr>
      </w:pPr>
    </w:p>
    <w:p w:rsidR="008425CF" w:rsidRPr="00F16D13" w:rsidRDefault="008425CF" w:rsidP="008E1279">
      <w:pPr>
        <w:rPr>
          <w:sz w:val="24"/>
          <w:szCs w:val="24"/>
          <w:lang w:val="en-US" w:eastAsia="en-US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D07AA0" w:rsidTr="00AC6EF1">
        <w:trPr>
          <w:gridAfter w:val="1"/>
          <w:wAfter w:w="11" w:type="dxa"/>
        </w:trPr>
        <w:tc>
          <w:tcPr>
            <w:tcW w:w="528" w:type="dxa"/>
          </w:tcPr>
          <w:p w:rsidR="00D07AA0" w:rsidRDefault="00D07AA0" w:rsidP="00BF3C49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D07AA0" w:rsidRDefault="00D07AA0" w:rsidP="00BF3C49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D07AA0" w:rsidRDefault="00D07AA0" w:rsidP="00BF3C49">
            <w:pPr>
              <w:ind w:left="3552"/>
              <w:jc w:val="center"/>
            </w:pPr>
            <w:r>
              <w:t>ПРИЛОЖЕНИЕ 2</w:t>
            </w:r>
          </w:p>
          <w:p w:rsidR="00D07AA0" w:rsidRDefault="00D07AA0" w:rsidP="00BF3C49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D07AA0" w:rsidRDefault="00D07AA0" w:rsidP="00BF3C49">
            <w:pPr>
              <w:ind w:left="3552"/>
              <w:jc w:val="center"/>
            </w:pPr>
            <w:r w:rsidRPr="004A6713">
              <w:t xml:space="preserve">от </w:t>
            </w:r>
            <w:r w:rsidR="00925894">
              <w:t xml:space="preserve">22 ноября </w:t>
            </w:r>
            <w:r w:rsidR="003E5837">
              <w:t>2022</w:t>
            </w:r>
            <w:r w:rsidRPr="004A6713">
              <w:t xml:space="preserve"> г. №</w:t>
            </w:r>
            <w:r w:rsidRPr="00D74902">
              <w:t xml:space="preserve"> </w:t>
            </w:r>
            <w:r w:rsidR="00003F3B">
              <w:t>47/172</w:t>
            </w:r>
          </w:p>
          <w:p w:rsidR="003E5837" w:rsidRDefault="003E5837" w:rsidP="00BF3C49">
            <w:pPr>
              <w:ind w:left="3552"/>
              <w:jc w:val="center"/>
            </w:pPr>
          </w:p>
          <w:p w:rsidR="00D07AA0" w:rsidRDefault="00D07AA0" w:rsidP="00BF3C49">
            <w:pPr>
              <w:ind w:left="3552"/>
              <w:jc w:val="center"/>
            </w:pPr>
            <w:r>
              <w:t>«ПРИЛОЖЕНИЕ 2</w:t>
            </w:r>
          </w:p>
          <w:p w:rsidR="00D07AA0" w:rsidRDefault="00D07AA0" w:rsidP="00BF3C49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D07AA0" w:rsidRPr="001D06AF" w:rsidRDefault="00AC6EF1" w:rsidP="00BF3C49">
            <w:pPr>
              <w:ind w:left="3552"/>
              <w:jc w:val="center"/>
            </w:pPr>
            <w:r>
              <w:t>от 20</w:t>
            </w:r>
            <w:r w:rsidR="00D07AA0">
              <w:t xml:space="preserve"> декабря</w:t>
            </w:r>
            <w:r w:rsidR="00D07AA0" w:rsidRPr="0056238E">
              <w:t xml:space="preserve"> 2018 г. №</w:t>
            </w:r>
            <w:r>
              <w:t xml:space="preserve"> 55</w:t>
            </w:r>
            <w:r w:rsidR="00D07AA0">
              <w:t>/</w:t>
            </w:r>
            <w:r>
              <w:t>65</w:t>
            </w:r>
          </w:p>
        </w:tc>
      </w:tr>
      <w:tr w:rsidR="00AC6EF1" w:rsidRPr="006161EA" w:rsidTr="00AC6EF1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AC6EF1" w:rsidRDefault="00AC6EF1" w:rsidP="00AC6E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C6EF1" w:rsidRDefault="00AC6EF1" w:rsidP="00AC6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5386A">
              <w:rPr>
                <w:b/>
                <w:sz w:val="24"/>
                <w:szCs w:val="24"/>
              </w:rPr>
              <w:t xml:space="preserve">ПРОИЗВОДСТВЕННАЯ ПРОГРАММА </w:t>
            </w:r>
          </w:p>
          <w:p w:rsidR="00AC6EF1" w:rsidRDefault="00AC6EF1" w:rsidP="00AC6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5386A">
              <w:rPr>
                <w:b/>
                <w:sz w:val="24"/>
                <w:szCs w:val="24"/>
              </w:rPr>
              <w:t xml:space="preserve">ПО ОКАЗАНИЮ УСЛУГ ВОДООТВЕДЕНИЯ </w:t>
            </w:r>
          </w:p>
          <w:p w:rsidR="00AC6EF1" w:rsidRPr="00A650E7" w:rsidRDefault="00AC6EF1" w:rsidP="00AC6E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60D3F" w:rsidRDefault="00AC6EF1" w:rsidP="001233F8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производственной программы с 01.01.2019 г. по 31.12.2023 г.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800"/>
        <w:gridCol w:w="551"/>
        <w:gridCol w:w="27"/>
        <w:gridCol w:w="613"/>
        <w:gridCol w:w="833"/>
        <w:gridCol w:w="86"/>
        <w:gridCol w:w="115"/>
        <w:gridCol w:w="1034"/>
        <w:gridCol w:w="211"/>
        <w:gridCol w:w="483"/>
        <w:gridCol w:w="340"/>
        <w:gridCol w:w="368"/>
        <w:gridCol w:w="255"/>
        <w:gridCol w:w="411"/>
        <w:gridCol w:w="1035"/>
      </w:tblGrid>
      <w:tr w:rsidR="0050347C" w:rsidRPr="00883E0D" w:rsidTr="0050347C">
        <w:tc>
          <w:tcPr>
            <w:tcW w:w="9634" w:type="dxa"/>
            <w:gridSpan w:val="16"/>
          </w:tcPr>
          <w:p w:rsidR="0050347C" w:rsidRPr="00FC5542" w:rsidRDefault="0050347C" w:rsidP="0050347C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0"/>
              </w:rPr>
            </w:pPr>
            <w:r w:rsidRPr="00FC5542"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Наименование регулируемой организации (ИНН)</w:t>
            </w:r>
          </w:p>
        </w:tc>
        <w:tc>
          <w:tcPr>
            <w:tcW w:w="7162" w:type="dxa"/>
            <w:gridSpan w:val="15"/>
          </w:tcPr>
          <w:p w:rsidR="0050347C" w:rsidRPr="00883E0D" w:rsidRDefault="0050347C" w:rsidP="0050347C">
            <w:pPr>
              <w:tabs>
                <w:tab w:val="left" w:pos="1897"/>
              </w:tabs>
              <w:rPr>
                <w:sz w:val="24"/>
                <w:szCs w:val="24"/>
                <w:lang w:eastAsia="en-US"/>
              </w:rPr>
            </w:pPr>
            <w:r w:rsidRPr="001233F8">
              <w:rPr>
                <w:rFonts w:eastAsiaTheme="minorHAnsi"/>
                <w:sz w:val="20"/>
                <w:lang w:eastAsia="en-US"/>
              </w:rPr>
              <w:t xml:space="preserve">МУНИЦИПАЛЬНОЕ УНИТАРНОЕ ПРЕДПРИЯТИЕ </w:t>
            </w:r>
            <w:r w:rsidRPr="001233F8">
              <w:rPr>
                <w:sz w:val="20"/>
                <w:lang w:eastAsia="en-US"/>
              </w:rPr>
              <w:t xml:space="preserve">«ГОРВОДОКАНАЛ» </w:t>
            </w:r>
            <w:r>
              <w:rPr>
                <w:sz w:val="20"/>
                <w:lang w:eastAsia="en-US"/>
              </w:rPr>
              <w:br/>
            </w:r>
            <w:r w:rsidRPr="001233F8">
              <w:rPr>
                <w:sz w:val="20"/>
                <w:lang w:eastAsia="en-US"/>
              </w:rPr>
              <w:t xml:space="preserve">(ИНН </w:t>
            </w:r>
            <w:r w:rsidRPr="001233F8">
              <w:rPr>
                <w:sz w:val="20"/>
              </w:rPr>
              <w:t>5254005971)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Местонахождение регулируемой организации</w:t>
            </w:r>
          </w:p>
        </w:tc>
        <w:tc>
          <w:tcPr>
            <w:tcW w:w="7162" w:type="dxa"/>
            <w:gridSpan w:val="15"/>
          </w:tcPr>
          <w:p w:rsidR="0050347C" w:rsidRPr="00883E0D" w:rsidRDefault="0050347C" w:rsidP="0050347C">
            <w:pPr>
              <w:tabs>
                <w:tab w:val="left" w:pos="1897"/>
              </w:tabs>
              <w:rPr>
                <w:bCs/>
                <w:sz w:val="20"/>
              </w:rPr>
            </w:pPr>
            <w:r w:rsidRPr="001233F8">
              <w:rPr>
                <w:bCs/>
                <w:sz w:val="20"/>
              </w:rPr>
              <w:t>607188, Нижегородская область, г. Саров, ул. Димитрова, д. 6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Наименование уполномоченного органа</w:t>
            </w:r>
          </w:p>
        </w:tc>
        <w:tc>
          <w:tcPr>
            <w:tcW w:w="7162" w:type="dxa"/>
            <w:gridSpan w:val="15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Местонахождение уполномоченного органа</w:t>
            </w:r>
          </w:p>
        </w:tc>
        <w:tc>
          <w:tcPr>
            <w:tcW w:w="7162" w:type="dxa"/>
            <w:gridSpan w:val="15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603005, г. Нижний Новгород, Верхне-Волжская наб., д. 8/59</w:t>
            </w:r>
          </w:p>
        </w:tc>
      </w:tr>
      <w:tr w:rsidR="0050347C" w:rsidRPr="00883E0D" w:rsidTr="0050347C">
        <w:tc>
          <w:tcPr>
            <w:tcW w:w="9634" w:type="dxa"/>
            <w:gridSpan w:val="16"/>
          </w:tcPr>
          <w:p w:rsidR="0050347C" w:rsidRPr="00FC5542" w:rsidRDefault="0050347C" w:rsidP="0050347C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0"/>
              </w:rPr>
            </w:pPr>
            <w:r w:rsidRPr="00FC5542">
              <w:rPr>
                <w:b/>
                <w:sz w:val="20"/>
              </w:rPr>
              <w:t>2. Объем принимаемых сточных вод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Наименование услуги</w:t>
            </w:r>
          </w:p>
        </w:tc>
        <w:tc>
          <w:tcPr>
            <w:tcW w:w="1378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На период с 01.01.2019 по 31.12.2019</w:t>
            </w:r>
          </w:p>
        </w:tc>
        <w:tc>
          <w:tcPr>
            <w:tcW w:w="1446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На период с 01.01.2020 по 31.12.2020</w:t>
            </w:r>
          </w:p>
        </w:tc>
        <w:tc>
          <w:tcPr>
            <w:tcW w:w="1446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На период с 01.01.2021 по 31.12.2021</w:t>
            </w:r>
          </w:p>
        </w:tc>
        <w:tc>
          <w:tcPr>
            <w:tcW w:w="1446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На период с 01.01.2022 по 31.12.2022</w:t>
            </w:r>
          </w:p>
        </w:tc>
        <w:tc>
          <w:tcPr>
            <w:tcW w:w="1446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На период с 01.01.2023 по 31.12.2023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Принято сточных вод всего, тыс. м</w:t>
            </w:r>
            <w:r w:rsidRPr="00883E0D">
              <w:rPr>
                <w:sz w:val="20"/>
                <w:vertAlign w:val="superscript"/>
              </w:rPr>
              <w:t>3</w:t>
            </w:r>
            <w:r w:rsidRPr="00883E0D">
              <w:rPr>
                <w:sz w:val="20"/>
              </w:rPr>
              <w:t xml:space="preserve"> в том числе:</w:t>
            </w:r>
          </w:p>
        </w:tc>
        <w:tc>
          <w:tcPr>
            <w:tcW w:w="1378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7300,00</w:t>
            </w:r>
          </w:p>
        </w:tc>
        <w:tc>
          <w:tcPr>
            <w:tcW w:w="1446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7158,84</w:t>
            </w:r>
          </w:p>
        </w:tc>
        <w:tc>
          <w:tcPr>
            <w:tcW w:w="1446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6751,00</w:t>
            </w:r>
          </w:p>
        </w:tc>
        <w:tc>
          <w:tcPr>
            <w:tcW w:w="1446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6788,42</w:t>
            </w:r>
          </w:p>
        </w:tc>
        <w:tc>
          <w:tcPr>
            <w:tcW w:w="1446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6417,05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- население</w:t>
            </w:r>
          </w:p>
        </w:tc>
        <w:tc>
          <w:tcPr>
            <w:tcW w:w="1378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5660,00</w:t>
            </w:r>
          </w:p>
        </w:tc>
        <w:tc>
          <w:tcPr>
            <w:tcW w:w="1446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5575,45</w:t>
            </w:r>
          </w:p>
        </w:tc>
        <w:tc>
          <w:tcPr>
            <w:tcW w:w="1446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5310,38</w:t>
            </w:r>
          </w:p>
        </w:tc>
        <w:tc>
          <w:tcPr>
            <w:tcW w:w="1446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5476,92</w:t>
            </w:r>
          </w:p>
        </w:tc>
        <w:tc>
          <w:tcPr>
            <w:tcW w:w="1446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5177,30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- бюджетные потребители</w:t>
            </w:r>
          </w:p>
        </w:tc>
        <w:tc>
          <w:tcPr>
            <w:tcW w:w="1378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460,00</w:t>
            </w:r>
          </w:p>
        </w:tc>
        <w:tc>
          <w:tcPr>
            <w:tcW w:w="1446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438,70</w:t>
            </w:r>
          </w:p>
        </w:tc>
        <w:tc>
          <w:tcPr>
            <w:tcW w:w="1446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394,39</w:t>
            </w:r>
          </w:p>
        </w:tc>
        <w:tc>
          <w:tcPr>
            <w:tcW w:w="1446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312,97</w:t>
            </w:r>
          </w:p>
        </w:tc>
        <w:tc>
          <w:tcPr>
            <w:tcW w:w="1446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295,85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- прочие потребители</w:t>
            </w:r>
          </w:p>
        </w:tc>
        <w:tc>
          <w:tcPr>
            <w:tcW w:w="1378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1180,00</w:t>
            </w:r>
          </w:p>
        </w:tc>
        <w:tc>
          <w:tcPr>
            <w:tcW w:w="1446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1144,69</w:t>
            </w:r>
          </w:p>
        </w:tc>
        <w:tc>
          <w:tcPr>
            <w:tcW w:w="1446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1046,23</w:t>
            </w:r>
          </w:p>
        </w:tc>
        <w:tc>
          <w:tcPr>
            <w:tcW w:w="1446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998,53</w:t>
            </w:r>
          </w:p>
        </w:tc>
        <w:tc>
          <w:tcPr>
            <w:tcW w:w="1446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943,91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- собственное потребление</w:t>
            </w:r>
          </w:p>
        </w:tc>
        <w:tc>
          <w:tcPr>
            <w:tcW w:w="1378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446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446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446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446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Пропущено через очистные сооружения, тыс. м</w:t>
            </w:r>
            <w:r w:rsidRPr="00883E0D">
              <w:rPr>
                <w:sz w:val="20"/>
                <w:vertAlign w:val="superscript"/>
              </w:rPr>
              <w:t>3</w:t>
            </w:r>
          </w:p>
        </w:tc>
        <w:tc>
          <w:tcPr>
            <w:tcW w:w="1378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7300,00</w:t>
            </w:r>
          </w:p>
        </w:tc>
        <w:tc>
          <w:tcPr>
            <w:tcW w:w="1446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7158,84</w:t>
            </w:r>
          </w:p>
        </w:tc>
        <w:tc>
          <w:tcPr>
            <w:tcW w:w="1446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6751,00</w:t>
            </w:r>
          </w:p>
        </w:tc>
        <w:tc>
          <w:tcPr>
            <w:tcW w:w="1446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6788,42</w:t>
            </w:r>
          </w:p>
        </w:tc>
        <w:tc>
          <w:tcPr>
            <w:tcW w:w="1446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6788,42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Передано сточных вод на сторону, тыс. м</w:t>
            </w:r>
            <w:r w:rsidRPr="00883E0D">
              <w:rPr>
                <w:sz w:val="20"/>
                <w:vertAlign w:val="superscript"/>
              </w:rPr>
              <w:t>3</w:t>
            </w:r>
          </w:p>
        </w:tc>
        <w:tc>
          <w:tcPr>
            <w:tcW w:w="1378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0,00</w:t>
            </w:r>
          </w:p>
        </w:tc>
        <w:tc>
          <w:tcPr>
            <w:tcW w:w="1446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0,00</w:t>
            </w:r>
          </w:p>
        </w:tc>
        <w:tc>
          <w:tcPr>
            <w:tcW w:w="1446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0,00</w:t>
            </w:r>
          </w:p>
        </w:tc>
        <w:tc>
          <w:tcPr>
            <w:tcW w:w="1446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0,00</w:t>
            </w:r>
          </w:p>
        </w:tc>
        <w:tc>
          <w:tcPr>
            <w:tcW w:w="1446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0,00</w:t>
            </w:r>
          </w:p>
        </w:tc>
      </w:tr>
      <w:tr w:rsidR="0050347C" w:rsidRPr="00883E0D" w:rsidTr="0050347C">
        <w:tc>
          <w:tcPr>
            <w:tcW w:w="9634" w:type="dxa"/>
            <w:gridSpan w:val="16"/>
          </w:tcPr>
          <w:p w:rsidR="0050347C" w:rsidRPr="00FC5542" w:rsidRDefault="0050347C" w:rsidP="0050347C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0"/>
              </w:rPr>
            </w:pPr>
            <w:r w:rsidRPr="00FC5542"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50347C" w:rsidRPr="00883E0D" w:rsidTr="0050347C">
        <w:tc>
          <w:tcPr>
            <w:tcW w:w="2472" w:type="dxa"/>
            <w:vMerge w:val="restart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Наименование мероприятий</w:t>
            </w:r>
          </w:p>
        </w:tc>
        <w:tc>
          <w:tcPr>
            <w:tcW w:w="1351" w:type="dxa"/>
            <w:gridSpan w:val="2"/>
            <w:vMerge w:val="restart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График реализации мероприятия</w:t>
            </w:r>
          </w:p>
        </w:tc>
        <w:tc>
          <w:tcPr>
            <w:tcW w:w="4110" w:type="dxa"/>
            <w:gridSpan w:val="10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701" w:type="dxa"/>
            <w:gridSpan w:val="3"/>
            <w:vMerge w:val="restart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Всего сумма, тыс. руб.</w:t>
            </w:r>
          </w:p>
        </w:tc>
      </w:tr>
      <w:tr w:rsidR="0050347C" w:rsidRPr="00883E0D" w:rsidTr="0050347C">
        <w:tc>
          <w:tcPr>
            <w:tcW w:w="2472" w:type="dxa"/>
            <w:vMerge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351" w:type="dxa"/>
            <w:gridSpan w:val="2"/>
            <w:vMerge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Себестоимость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Другие источники</w:t>
            </w:r>
          </w:p>
        </w:tc>
        <w:tc>
          <w:tcPr>
            <w:tcW w:w="1701" w:type="dxa"/>
            <w:gridSpan w:val="3"/>
            <w:vMerge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50347C" w:rsidRPr="00883E0D" w:rsidTr="0050347C">
        <w:tc>
          <w:tcPr>
            <w:tcW w:w="9634" w:type="dxa"/>
            <w:gridSpan w:val="1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outlineLvl w:val="2"/>
              <w:rPr>
                <w:sz w:val="20"/>
              </w:rPr>
            </w:pPr>
            <w:r w:rsidRPr="00883E0D">
              <w:rPr>
                <w:sz w:val="20"/>
              </w:rPr>
              <w:lastRenderedPageBreak/>
              <w:t>На период с 01.01.2019 по 31.12.2019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Производственные расходы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01.01.2019 по 31.12.2019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115627,98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115627,98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Административные расходы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01.01.2019 по 31.12.2019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40169,37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40169,37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01.01.2019 по 31.12.2019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01.01.2019 по 31.12.2019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12170,79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12170,79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01.01.2019 по 31.12.2019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2743,16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2743,16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01.01.2019 по 31.12.2019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8359,25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8359,25</w:t>
            </w:r>
          </w:p>
        </w:tc>
      </w:tr>
      <w:tr w:rsidR="0050347C" w:rsidRPr="00883E0D" w:rsidTr="0050347C">
        <w:tc>
          <w:tcPr>
            <w:tcW w:w="3823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Итого на период с 01.01.2019 по 31.12.2019: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179070,55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179070,55</w:t>
            </w:r>
          </w:p>
        </w:tc>
      </w:tr>
      <w:tr w:rsidR="0050347C" w:rsidRPr="00883E0D" w:rsidTr="0050347C">
        <w:tc>
          <w:tcPr>
            <w:tcW w:w="9634" w:type="dxa"/>
            <w:gridSpan w:val="1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outlineLvl w:val="2"/>
              <w:rPr>
                <w:sz w:val="20"/>
              </w:rPr>
            </w:pPr>
            <w:r w:rsidRPr="00883E0D">
              <w:rPr>
                <w:sz w:val="20"/>
              </w:rPr>
              <w:t>На период с 01.01.2020 по 31.12.2020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Производственные расходы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01.01.2020 по 31.12.2020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118783,61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118783,61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Административные расходы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01.01.2020 по 31.12.2020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40960,71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40960,71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01.01.2020 по 31.12.2020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0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0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01.01.2020 по 31.12.2020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11699,80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11699,80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01.01.2020 по 31.12.2020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2717,59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2717,59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01.01.2020 по 31.12.2020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10527,98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10527,98</w:t>
            </w:r>
          </w:p>
        </w:tc>
      </w:tr>
      <w:tr w:rsidR="0050347C" w:rsidRPr="00883E0D" w:rsidTr="0050347C">
        <w:tc>
          <w:tcPr>
            <w:tcW w:w="3823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Итого на период с 01.01.2020 по 31.12.2020: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184689,69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184689,69</w:t>
            </w:r>
          </w:p>
        </w:tc>
      </w:tr>
      <w:tr w:rsidR="0050347C" w:rsidRPr="00883E0D" w:rsidTr="0050347C">
        <w:tc>
          <w:tcPr>
            <w:tcW w:w="9634" w:type="dxa"/>
            <w:gridSpan w:val="1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outlineLvl w:val="2"/>
              <w:rPr>
                <w:sz w:val="20"/>
              </w:rPr>
            </w:pPr>
            <w:r w:rsidRPr="00883E0D">
              <w:rPr>
                <w:sz w:val="20"/>
              </w:rPr>
              <w:t>На период с 01.01.2021 по 31.12.2021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Производственные расходы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01.01.2021 по 31.12.2021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118549,94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118549,94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Административные расходы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01.01.2021 по 31.12.2021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42092,52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42092,52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01.01.2021 по 31.12.2021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0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0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lastRenderedPageBreak/>
              <w:t>Расходы на амортизацию основных средств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01.01.2021 по 31.12.2021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12581,36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12581,36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01.01.2021 по 31.12.2021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2753,84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2753,84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01.01.2021 по 31.12.2021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10030,78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10030,78</w:t>
            </w:r>
          </w:p>
        </w:tc>
      </w:tr>
      <w:tr w:rsidR="0050347C" w:rsidRPr="00883E0D" w:rsidTr="0050347C">
        <w:tc>
          <w:tcPr>
            <w:tcW w:w="3823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Итого на период с 01.01.2021 по 31.12.2021: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186008,44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186008,44</w:t>
            </w:r>
          </w:p>
        </w:tc>
      </w:tr>
      <w:tr w:rsidR="0050347C" w:rsidRPr="00883E0D" w:rsidTr="0050347C">
        <w:tc>
          <w:tcPr>
            <w:tcW w:w="9634" w:type="dxa"/>
            <w:gridSpan w:val="1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outlineLvl w:val="2"/>
              <w:rPr>
                <w:sz w:val="20"/>
              </w:rPr>
            </w:pPr>
            <w:r w:rsidRPr="00883E0D">
              <w:rPr>
                <w:sz w:val="20"/>
              </w:rPr>
              <w:t>На период с 01.01.2022 по 31.12.2022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Производственные расходы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01.01.2022 по 31.12.2022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123865,51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123865,51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Административные расходы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01.01.2022 по 31.12.2022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44556,53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44556,53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01.01.2022 по 31.12.2022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0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0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01.01.2022 по 31.12.2022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9897,95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9897,95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01.01.2022 по 31.12.2022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1334,36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1334,36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01.01.2022 по 31.12.2022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4439,59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4439,59</w:t>
            </w:r>
          </w:p>
        </w:tc>
      </w:tr>
      <w:tr w:rsidR="0050347C" w:rsidRPr="00883E0D" w:rsidTr="0050347C">
        <w:tc>
          <w:tcPr>
            <w:tcW w:w="3823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Итого на период с 01.01.2022 по 31.12.2022: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184093,93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184093,93</w:t>
            </w:r>
          </w:p>
        </w:tc>
      </w:tr>
      <w:tr w:rsidR="0050347C" w:rsidRPr="00883E0D" w:rsidTr="0050347C">
        <w:tc>
          <w:tcPr>
            <w:tcW w:w="9634" w:type="dxa"/>
            <w:gridSpan w:val="1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outlineLvl w:val="2"/>
              <w:rPr>
                <w:sz w:val="20"/>
              </w:rPr>
            </w:pPr>
            <w:r w:rsidRPr="00883E0D">
              <w:rPr>
                <w:sz w:val="20"/>
              </w:rPr>
              <w:t>На период с 01.01.2023 по 31.12.2023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Производственные расходы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01.01.2023 по 31.12.2023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141397,56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141397,56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Административные расходы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01.01.2023 по 31.12.2023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51398,49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51398,49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01.01.2023 по 31.12.2023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3931,68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3931,68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01.01.2023 по 31.12.2023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15694,70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15694,71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01.01.2023 по 31.12.2023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993,53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993,53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01.01.2023 по 31.12.2023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3108,73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3108,73</w:t>
            </w:r>
          </w:p>
        </w:tc>
      </w:tr>
      <w:tr w:rsidR="0050347C" w:rsidRPr="00883E0D" w:rsidTr="0050347C">
        <w:tc>
          <w:tcPr>
            <w:tcW w:w="3823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lastRenderedPageBreak/>
              <w:t>Итого на период с 01.01.2023 по 31.12.2023: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216524,70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216524,70</w:t>
            </w:r>
          </w:p>
        </w:tc>
      </w:tr>
      <w:tr w:rsidR="0050347C" w:rsidRPr="00883E0D" w:rsidTr="0050347C">
        <w:tc>
          <w:tcPr>
            <w:tcW w:w="3823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950387,31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950387,31</w:t>
            </w:r>
          </w:p>
        </w:tc>
      </w:tr>
      <w:tr w:rsidR="0050347C" w:rsidRPr="00883E0D" w:rsidTr="0050347C">
        <w:tc>
          <w:tcPr>
            <w:tcW w:w="9634" w:type="dxa"/>
            <w:gridSpan w:val="16"/>
          </w:tcPr>
          <w:p w:rsidR="0050347C" w:rsidRPr="00FC5542" w:rsidRDefault="0050347C" w:rsidP="0050347C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0"/>
              </w:rPr>
            </w:pPr>
            <w:r w:rsidRPr="00FC5542">
              <w:rPr>
                <w:b/>
                <w:sz w:val="20"/>
              </w:rPr>
              <w:t>4. 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50347C" w:rsidRPr="00883E0D" w:rsidTr="0050347C">
        <w:tc>
          <w:tcPr>
            <w:tcW w:w="9634" w:type="dxa"/>
            <w:gridSpan w:val="1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outlineLvl w:val="2"/>
              <w:rPr>
                <w:sz w:val="20"/>
              </w:rPr>
            </w:pPr>
            <w:r w:rsidRPr="00883E0D">
              <w:rPr>
                <w:sz w:val="20"/>
              </w:rPr>
              <w:t>4.1. Перечень мероприятий по ремонту объектов централизованных систем водоотведения</w:t>
            </w:r>
          </w:p>
        </w:tc>
      </w:tr>
      <w:tr w:rsidR="0050347C" w:rsidRPr="00883E0D" w:rsidTr="0050347C">
        <w:tc>
          <w:tcPr>
            <w:tcW w:w="2472" w:type="dxa"/>
            <w:vMerge w:val="restart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Наименование мероприятий</w:t>
            </w:r>
          </w:p>
        </w:tc>
        <w:tc>
          <w:tcPr>
            <w:tcW w:w="1351" w:type="dxa"/>
            <w:gridSpan w:val="2"/>
            <w:vMerge w:val="restart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График реализации мероприятия</w:t>
            </w:r>
          </w:p>
        </w:tc>
        <w:tc>
          <w:tcPr>
            <w:tcW w:w="4110" w:type="dxa"/>
            <w:gridSpan w:val="10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701" w:type="dxa"/>
            <w:gridSpan w:val="3"/>
            <w:vMerge w:val="restart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Всего сумма, тыс. руб.</w:t>
            </w:r>
          </w:p>
        </w:tc>
      </w:tr>
      <w:tr w:rsidR="0050347C" w:rsidRPr="00883E0D" w:rsidTr="0050347C">
        <w:tc>
          <w:tcPr>
            <w:tcW w:w="2472" w:type="dxa"/>
            <w:vMerge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351" w:type="dxa"/>
            <w:gridSpan w:val="2"/>
            <w:vMerge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Себестоимость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Другие источники</w:t>
            </w:r>
          </w:p>
        </w:tc>
        <w:tc>
          <w:tcPr>
            <w:tcW w:w="1701" w:type="dxa"/>
            <w:gridSpan w:val="3"/>
            <w:vMerge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50347C" w:rsidRPr="00883E0D" w:rsidTr="0050347C">
        <w:tc>
          <w:tcPr>
            <w:tcW w:w="9634" w:type="dxa"/>
            <w:gridSpan w:val="1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outlineLvl w:val="3"/>
              <w:rPr>
                <w:sz w:val="20"/>
              </w:rPr>
            </w:pPr>
            <w:r w:rsidRPr="00883E0D">
              <w:rPr>
                <w:sz w:val="20"/>
              </w:rPr>
              <w:t>На период с 01.01.2019 по 31.12.2019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01.01.2019 по 31.12.2019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966,16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966,16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Капитальный ремонт (восстановление благоустройства после проведения аварийно-восстановительных работ на водопроводных сетях; капитальный ремонт смотровых колодцев (замена железобетонных конструкций, люков); капитальный ремонт запорной, распределительной и регулировочной арматуры (задвижки, колонки, пожарные гидранты и т.п.).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01.01.2019 по 31.12.2019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1205,95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1205,95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01.01.2019 по 31.12.2019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11701,71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11701,71</w:t>
            </w:r>
          </w:p>
        </w:tc>
      </w:tr>
      <w:tr w:rsidR="0050347C" w:rsidRPr="00883E0D" w:rsidTr="0050347C">
        <w:tc>
          <w:tcPr>
            <w:tcW w:w="3823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Итого на период с 01.01.2019 по 31.12.2019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13873,82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13873,82</w:t>
            </w:r>
          </w:p>
        </w:tc>
      </w:tr>
      <w:tr w:rsidR="0050347C" w:rsidRPr="00883E0D" w:rsidTr="0050347C">
        <w:tc>
          <w:tcPr>
            <w:tcW w:w="9634" w:type="dxa"/>
            <w:gridSpan w:val="1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outlineLvl w:val="3"/>
              <w:rPr>
                <w:sz w:val="20"/>
              </w:rPr>
            </w:pPr>
            <w:r w:rsidRPr="00883E0D">
              <w:rPr>
                <w:sz w:val="20"/>
              </w:rPr>
              <w:t>На период с 01.01.2020 по 31.12.2020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01.01.2020 по 31.12.2020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985,19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985,19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 xml:space="preserve">Капитальный ремонт (восстановление благоустройства после проведения аварийно-восстановительных работ на водопроводных сетях; капитальный ремонт смотровых колодцев (замена железобетонных конструкций, люков); капитальный ремонт запорной, распределительной и регулировочной арматуры </w:t>
            </w:r>
            <w:r w:rsidRPr="00883E0D">
              <w:rPr>
                <w:sz w:val="20"/>
              </w:rPr>
              <w:lastRenderedPageBreak/>
              <w:t>(задвижки, колонки, пожарные гидранты и т.п.).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lastRenderedPageBreak/>
              <w:t>с 01.01.2020 по 31.12.2020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1229,71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1229,71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lastRenderedPageBreak/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01.01.2020 по 31.12.2020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11932,23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11932,23</w:t>
            </w:r>
          </w:p>
        </w:tc>
      </w:tr>
      <w:tr w:rsidR="0050347C" w:rsidRPr="00883E0D" w:rsidTr="0050347C">
        <w:tc>
          <w:tcPr>
            <w:tcW w:w="3823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Итого на период с 01.01.2020 по 31.12.2020: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14147,14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14147,14</w:t>
            </w:r>
          </w:p>
        </w:tc>
      </w:tr>
      <w:tr w:rsidR="0050347C" w:rsidRPr="00883E0D" w:rsidTr="0050347C">
        <w:tc>
          <w:tcPr>
            <w:tcW w:w="9634" w:type="dxa"/>
            <w:gridSpan w:val="1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outlineLvl w:val="3"/>
              <w:rPr>
                <w:sz w:val="20"/>
              </w:rPr>
            </w:pPr>
            <w:r w:rsidRPr="00883E0D">
              <w:rPr>
                <w:sz w:val="20"/>
              </w:rPr>
              <w:t>На период с 01.01.2021 по 31.12.2021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01.01.2021 по 31.12.2021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1012,42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1012,42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Капитальный ремонт (восстановление благоустройства после проведения аварийно-восстановительных работ на водопроводных сетях; капитальный ремонт смотровых колодцев (замена железобетонных конструкций, люков); капитальный ремонт запорной, распределительной и регулировочной арматуры (задвижки, колонки, пожарные гидранты и т.п.).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01.01.2021 по 31.12.2021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1263,69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1263,69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01.01.2021 по 31.12.2021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12261,94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12261,94</w:t>
            </w:r>
          </w:p>
        </w:tc>
      </w:tr>
      <w:tr w:rsidR="0050347C" w:rsidRPr="00883E0D" w:rsidTr="0050347C">
        <w:tc>
          <w:tcPr>
            <w:tcW w:w="3823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Итого на период с 01.01.2021 по 31.12.2021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14538,05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14538,05</w:t>
            </w:r>
          </w:p>
        </w:tc>
      </w:tr>
      <w:tr w:rsidR="0050347C" w:rsidRPr="00883E0D" w:rsidTr="0050347C">
        <w:tc>
          <w:tcPr>
            <w:tcW w:w="9634" w:type="dxa"/>
            <w:gridSpan w:val="1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outlineLvl w:val="3"/>
              <w:rPr>
                <w:sz w:val="20"/>
              </w:rPr>
            </w:pPr>
            <w:r w:rsidRPr="00883E0D">
              <w:rPr>
                <w:sz w:val="20"/>
              </w:rPr>
              <w:t>На период с 01.01.2022 по 31.12.2022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01.01.2022 по 31.12.2022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1071,68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1071,68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Капитальный ремонт (восстановление благоустройства после проведения аварийно-восстановительных работ на водопроводных сетях; капитальный ремонт смотровых колодцев (замена железобетонных конструкций, люков); капитальный ремонт запорной, распределительной и регулировочной арматуры (задвижки, колонки, пожарные гидранты и т.п.).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01.01.2022 по 31.12.2022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1337,66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1337,66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lastRenderedPageBreak/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01.01.2022 по 31.12.2022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12979,73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12979,73</w:t>
            </w:r>
          </w:p>
        </w:tc>
      </w:tr>
      <w:tr w:rsidR="0050347C" w:rsidRPr="00883E0D" w:rsidTr="0050347C">
        <w:tc>
          <w:tcPr>
            <w:tcW w:w="3823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Итого на период с 01.01.2022 по 31.12.2022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15389,07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15389,07</w:t>
            </w:r>
          </w:p>
        </w:tc>
      </w:tr>
      <w:tr w:rsidR="0050347C" w:rsidRPr="00883E0D" w:rsidTr="0050347C">
        <w:tc>
          <w:tcPr>
            <w:tcW w:w="9634" w:type="dxa"/>
            <w:gridSpan w:val="1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outlineLvl w:val="3"/>
              <w:rPr>
                <w:sz w:val="20"/>
              </w:rPr>
            </w:pPr>
            <w:r w:rsidRPr="00883E0D">
              <w:rPr>
                <w:sz w:val="20"/>
              </w:rPr>
              <w:t>На период с 01.01.2023 по 31.12.2023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01.01.2023 по 31.12.2023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1236,24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1236,24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Капитальный ремонт (восстановление благоустройства после проведения аварийно-восстановительных работ на водопроводных сетях; капитальный ремонт смотровых колодцев (замена железобетонных конструкций, люков); капитальный ремонт запорной, распределительной и регулировочной арматуры (задвижки, колонки, пожарные гидранты и т.п.).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01.01.2023 по 31.12.2023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1543,07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1543,07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01.01.2023 по 31.12.2023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14972,86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14972,86</w:t>
            </w:r>
          </w:p>
        </w:tc>
      </w:tr>
      <w:tr w:rsidR="0050347C" w:rsidRPr="00883E0D" w:rsidTr="0050347C">
        <w:tc>
          <w:tcPr>
            <w:tcW w:w="3823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Итого на период с 01.01.2023 по 31.12.2023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17752,17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17752,17</w:t>
            </w:r>
          </w:p>
        </w:tc>
      </w:tr>
      <w:tr w:rsidR="0050347C" w:rsidRPr="00883E0D" w:rsidTr="0050347C">
        <w:tc>
          <w:tcPr>
            <w:tcW w:w="3823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Всего ремонты на срок реализации программы: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75700,25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75700,25</w:t>
            </w:r>
          </w:p>
        </w:tc>
      </w:tr>
      <w:tr w:rsidR="0050347C" w:rsidRPr="00883E0D" w:rsidTr="0050347C">
        <w:tc>
          <w:tcPr>
            <w:tcW w:w="9634" w:type="dxa"/>
            <w:gridSpan w:val="1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outlineLvl w:val="2"/>
              <w:rPr>
                <w:sz w:val="20"/>
              </w:rPr>
            </w:pPr>
            <w:r w:rsidRPr="00883E0D">
              <w:rPr>
                <w:sz w:val="20"/>
              </w:rPr>
              <w:t>4.2. Перечень мероприятий, направленных на улучшение качества очистки сточных вод</w:t>
            </w:r>
          </w:p>
        </w:tc>
      </w:tr>
      <w:tr w:rsidR="0050347C" w:rsidRPr="00883E0D" w:rsidTr="0050347C">
        <w:tc>
          <w:tcPr>
            <w:tcW w:w="2472" w:type="dxa"/>
            <w:vMerge w:val="restart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Наименование мероприятий</w:t>
            </w:r>
          </w:p>
        </w:tc>
        <w:tc>
          <w:tcPr>
            <w:tcW w:w="1351" w:type="dxa"/>
            <w:gridSpan w:val="2"/>
            <w:vMerge w:val="restart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График реализации мероприятия</w:t>
            </w:r>
          </w:p>
        </w:tc>
        <w:tc>
          <w:tcPr>
            <w:tcW w:w="4110" w:type="dxa"/>
            <w:gridSpan w:val="10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701" w:type="dxa"/>
            <w:gridSpan w:val="3"/>
            <w:vMerge w:val="restart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Всего сумма, тыс. руб.</w:t>
            </w:r>
          </w:p>
        </w:tc>
      </w:tr>
      <w:tr w:rsidR="0050347C" w:rsidRPr="00883E0D" w:rsidTr="0050347C">
        <w:tc>
          <w:tcPr>
            <w:tcW w:w="2472" w:type="dxa"/>
            <w:vMerge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351" w:type="dxa"/>
            <w:gridSpan w:val="2"/>
            <w:vMerge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Себестоимость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Другие источники</w:t>
            </w:r>
          </w:p>
        </w:tc>
        <w:tc>
          <w:tcPr>
            <w:tcW w:w="1701" w:type="dxa"/>
            <w:gridSpan w:val="3"/>
            <w:vMerge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50347C" w:rsidRPr="00883E0D" w:rsidTr="0050347C">
        <w:tc>
          <w:tcPr>
            <w:tcW w:w="9634" w:type="dxa"/>
            <w:gridSpan w:val="1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outlineLvl w:val="3"/>
              <w:rPr>
                <w:sz w:val="20"/>
              </w:rPr>
            </w:pPr>
            <w:r w:rsidRPr="00883E0D">
              <w:rPr>
                <w:sz w:val="20"/>
              </w:rPr>
              <w:t>На период с 01.01.2019 по 31.12.2019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Мероприятия отсутствуют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01.01.2019 по 31.12.2019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</w:tr>
      <w:tr w:rsidR="0050347C" w:rsidRPr="00883E0D" w:rsidTr="0050347C">
        <w:tc>
          <w:tcPr>
            <w:tcW w:w="3823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Итого на период с 01.01.2019 по 31.12.2019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</w:tr>
      <w:tr w:rsidR="0050347C" w:rsidRPr="00883E0D" w:rsidTr="0050347C">
        <w:tc>
          <w:tcPr>
            <w:tcW w:w="9634" w:type="dxa"/>
            <w:gridSpan w:val="1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outlineLvl w:val="3"/>
              <w:rPr>
                <w:sz w:val="20"/>
              </w:rPr>
            </w:pPr>
            <w:r w:rsidRPr="00883E0D">
              <w:rPr>
                <w:sz w:val="20"/>
              </w:rPr>
              <w:t>На период с 01.01.2020 по 31.12.2020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Мероприятия отсутствуют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01.01.2020 по 31.12.2020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</w:tr>
      <w:tr w:rsidR="0050347C" w:rsidRPr="00883E0D" w:rsidTr="0050347C">
        <w:tc>
          <w:tcPr>
            <w:tcW w:w="3823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Итого на период с 01.01.2020 по 31.12.2020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</w:tr>
      <w:tr w:rsidR="0050347C" w:rsidRPr="00883E0D" w:rsidTr="0050347C">
        <w:tc>
          <w:tcPr>
            <w:tcW w:w="9634" w:type="dxa"/>
            <w:gridSpan w:val="1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outlineLvl w:val="3"/>
              <w:rPr>
                <w:sz w:val="20"/>
              </w:rPr>
            </w:pPr>
            <w:r w:rsidRPr="00883E0D">
              <w:rPr>
                <w:sz w:val="20"/>
              </w:rPr>
              <w:lastRenderedPageBreak/>
              <w:t>На период с 01.01.2021 по 31.12.2021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Мероприятия отсутствуют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01.01.2021 по 31.12.2021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</w:tr>
      <w:tr w:rsidR="0050347C" w:rsidRPr="00883E0D" w:rsidTr="0050347C">
        <w:tc>
          <w:tcPr>
            <w:tcW w:w="3823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Итого на период с 01.01.2021 по 31.12.2021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</w:tr>
      <w:tr w:rsidR="0050347C" w:rsidRPr="00883E0D" w:rsidTr="0050347C">
        <w:tc>
          <w:tcPr>
            <w:tcW w:w="9634" w:type="dxa"/>
            <w:gridSpan w:val="1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outlineLvl w:val="3"/>
              <w:rPr>
                <w:sz w:val="20"/>
              </w:rPr>
            </w:pPr>
            <w:r w:rsidRPr="00883E0D">
              <w:rPr>
                <w:sz w:val="20"/>
              </w:rPr>
              <w:t>На период с 01.01.2022 по 31.12.2022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Мероприятия отсутствуют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01.01.2022 по 31.12.2022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</w:tr>
      <w:tr w:rsidR="0050347C" w:rsidRPr="00883E0D" w:rsidTr="0050347C">
        <w:tc>
          <w:tcPr>
            <w:tcW w:w="3823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Итого на период с 01.01.2022 по 31.12.2022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</w:tr>
      <w:tr w:rsidR="0050347C" w:rsidRPr="00883E0D" w:rsidTr="0050347C">
        <w:tc>
          <w:tcPr>
            <w:tcW w:w="9634" w:type="dxa"/>
            <w:gridSpan w:val="1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outlineLvl w:val="3"/>
              <w:rPr>
                <w:sz w:val="20"/>
              </w:rPr>
            </w:pPr>
            <w:r w:rsidRPr="00883E0D">
              <w:rPr>
                <w:sz w:val="20"/>
              </w:rPr>
              <w:t>На период с 01.01.2023 по 31.12.2023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Мероприятия отсутствуют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01.01.2023 по 31.12.2023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</w:tr>
      <w:tr w:rsidR="0050347C" w:rsidRPr="00883E0D" w:rsidTr="0050347C">
        <w:tc>
          <w:tcPr>
            <w:tcW w:w="3823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Итого на период с 01.01.2023 по 31.12.2023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</w:tr>
      <w:tr w:rsidR="0050347C" w:rsidRPr="00883E0D" w:rsidTr="0050347C">
        <w:tc>
          <w:tcPr>
            <w:tcW w:w="3823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</w:tr>
      <w:tr w:rsidR="0050347C" w:rsidRPr="00883E0D" w:rsidTr="0050347C">
        <w:tc>
          <w:tcPr>
            <w:tcW w:w="9634" w:type="dxa"/>
            <w:gridSpan w:val="1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outlineLvl w:val="2"/>
              <w:rPr>
                <w:sz w:val="20"/>
              </w:rPr>
            </w:pPr>
            <w:r w:rsidRPr="00883E0D">
              <w:rPr>
                <w:sz w:val="20"/>
              </w:rPr>
              <w:t>4.3. Перечень мероприятий по энергосбережению и повышению энергетической эффективности</w:t>
            </w:r>
          </w:p>
        </w:tc>
      </w:tr>
      <w:tr w:rsidR="0050347C" w:rsidRPr="00883E0D" w:rsidTr="0050347C">
        <w:tc>
          <w:tcPr>
            <w:tcW w:w="2472" w:type="dxa"/>
            <w:vMerge w:val="restart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Наименование мероприятий</w:t>
            </w:r>
          </w:p>
        </w:tc>
        <w:tc>
          <w:tcPr>
            <w:tcW w:w="1351" w:type="dxa"/>
            <w:gridSpan w:val="2"/>
            <w:vMerge w:val="restart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График реализации</w:t>
            </w:r>
          </w:p>
        </w:tc>
        <w:tc>
          <w:tcPr>
            <w:tcW w:w="4110" w:type="dxa"/>
            <w:gridSpan w:val="10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701" w:type="dxa"/>
            <w:gridSpan w:val="3"/>
            <w:vMerge w:val="restart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Всего сумма, тыс. руб.</w:t>
            </w:r>
          </w:p>
        </w:tc>
      </w:tr>
      <w:tr w:rsidR="0050347C" w:rsidRPr="00883E0D" w:rsidTr="0050347C">
        <w:tc>
          <w:tcPr>
            <w:tcW w:w="2472" w:type="dxa"/>
            <w:vMerge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351" w:type="dxa"/>
            <w:gridSpan w:val="2"/>
            <w:vMerge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Себестоимость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Другие источники</w:t>
            </w:r>
          </w:p>
        </w:tc>
        <w:tc>
          <w:tcPr>
            <w:tcW w:w="1701" w:type="dxa"/>
            <w:gridSpan w:val="3"/>
            <w:vMerge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50347C" w:rsidRPr="00883E0D" w:rsidTr="0050347C">
        <w:tc>
          <w:tcPr>
            <w:tcW w:w="9634" w:type="dxa"/>
            <w:gridSpan w:val="1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outlineLvl w:val="3"/>
              <w:rPr>
                <w:sz w:val="20"/>
              </w:rPr>
            </w:pPr>
            <w:r w:rsidRPr="00883E0D">
              <w:rPr>
                <w:sz w:val="20"/>
              </w:rPr>
              <w:t>На период с 01.01.2019 по 31.12.2019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Мероприятия отсутствуют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01.01.2019 по 31.12.2019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</w:tr>
      <w:tr w:rsidR="0050347C" w:rsidRPr="00883E0D" w:rsidTr="0050347C">
        <w:tc>
          <w:tcPr>
            <w:tcW w:w="3823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Итого на период с 01.01.2019 по 31.12.2019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</w:tr>
      <w:tr w:rsidR="0050347C" w:rsidRPr="00883E0D" w:rsidTr="0050347C">
        <w:tc>
          <w:tcPr>
            <w:tcW w:w="9634" w:type="dxa"/>
            <w:gridSpan w:val="1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outlineLvl w:val="3"/>
              <w:rPr>
                <w:sz w:val="20"/>
              </w:rPr>
            </w:pPr>
            <w:r w:rsidRPr="00883E0D">
              <w:rPr>
                <w:sz w:val="20"/>
              </w:rPr>
              <w:t>На период с 01.01.2020 по 31.12.2020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Мероприятия отсутствуют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01.01.2020 по 31.12.2020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</w:tr>
      <w:tr w:rsidR="0050347C" w:rsidRPr="00883E0D" w:rsidTr="0050347C">
        <w:tc>
          <w:tcPr>
            <w:tcW w:w="3823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Итого на период с 01.01.2020 по 31.12.2020: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</w:tr>
      <w:tr w:rsidR="0050347C" w:rsidRPr="00883E0D" w:rsidTr="0050347C">
        <w:tc>
          <w:tcPr>
            <w:tcW w:w="9634" w:type="dxa"/>
            <w:gridSpan w:val="1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outlineLvl w:val="3"/>
              <w:rPr>
                <w:sz w:val="20"/>
              </w:rPr>
            </w:pPr>
            <w:r w:rsidRPr="00883E0D">
              <w:rPr>
                <w:sz w:val="20"/>
              </w:rPr>
              <w:t>На период с 01.01.2021 по 31.12.2021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Мероприятия отсутствуют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01.01.2021 по 31.12.2021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</w:tr>
      <w:tr w:rsidR="0050347C" w:rsidRPr="00883E0D" w:rsidTr="0050347C">
        <w:tc>
          <w:tcPr>
            <w:tcW w:w="3823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Итого на период с 01.01.2021 по 31.12.2021: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</w:tr>
      <w:tr w:rsidR="0050347C" w:rsidRPr="00883E0D" w:rsidTr="0050347C">
        <w:tc>
          <w:tcPr>
            <w:tcW w:w="9634" w:type="dxa"/>
            <w:gridSpan w:val="1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outlineLvl w:val="3"/>
              <w:rPr>
                <w:sz w:val="20"/>
              </w:rPr>
            </w:pPr>
            <w:r w:rsidRPr="00883E0D">
              <w:rPr>
                <w:sz w:val="20"/>
              </w:rPr>
              <w:t>На период с 01.01.2022 по 31.12.2022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Мероприятия отсутствуют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01.01.2022 по 31.12.2022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</w:tr>
      <w:tr w:rsidR="0050347C" w:rsidRPr="00883E0D" w:rsidTr="0050347C">
        <w:tc>
          <w:tcPr>
            <w:tcW w:w="3823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Итого на период с 01.01.2022 по 31.12.2022: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</w:tr>
      <w:tr w:rsidR="0050347C" w:rsidRPr="00883E0D" w:rsidTr="0050347C">
        <w:tc>
          <w:tcPr>
            <w:tcW w:w="9634" w:type="dxa"/>
            <w:gridSpan w:val="1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outlineLvl w:val="3"/>
              <w:rPr>
                <w:sz w:val="20"/>
              </w:rPr>
            </w:pPr>
            <w:r w:rsidRPr="00883E0D">
              <w:rPr>
                <w:sz w:val="20"/>
              </w:rPr>
              <w:lastRenderedPageBreak/>
              <w:t>На период с 01.01.2023 по 31.12.2023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Мероприятия отсутствуют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01.01.2023 по 31.12.2023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</w:tr>
      <w:tr w:rsidR="0050347C" w:rsidRPr="00883E0D" w:rsidTr="0050347C">
        <w:tc>
          <w:tcPr>
            <w:tcW w:w="3823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Итого на период с 01.01.2023 по 31.12.2023: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</w:tr>
      <w:tr w:rsidR="0050347C" w:rsidRPr="00883E0D" w:rsidTr="0050347C">
        <w:tc>
          <w:tcPr>
            <w:tcW w:w="3823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</w:tr>
      <w:tr w:rsidR="0050347C" w:rsidRPr="00883E0D" w:rsidTr="0050347C">
        <w:tc>
          <w:tcPr>
            <w:tcW w:w="9634" w:type="dxa"/>
            <w:gridSpan w:val="1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outlineLvl w:val="2"/>
              <w:rPr>
                <w:sz w:val="20"/>
              </w:rPr>
            </w:pPr>
            <w:r w:rsidRPr="00883E0D">
              <w:rPr>
                <w:sz w:val="20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50347C" w:rsidRPr="00883E0D" w:rsidTr="0050347C">
        <w:tc>
          <w:tcPr>
            <w:tcW w:w="2472" w:type="dxa"/>
            <w:vMerge w:val="restart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Наименование мероприятий</w:t>
            </w:r>
          </w:p>
        </w:tc>
        <w:tc>
          <w:tcPr>
            <w:tcW w:w="1351" w:type="dxa"/>
            <w:gridSpan w:val="2"/>
            <w:vMerge w:val="restart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График реализации мероприятия</w:t>
            </w:r>
          </w:p>
        </w:tc>
        <w:tc>
          <w:tcPr>
            <w:tcW w:w="4110" w:type="dxa"/>
            <w:gridSpan w:val="10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701" w:type="dxa"/>
            <w:gridSpan w:val="3"/>
            <w:vMerge w:val="restart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Всего сумма, тыс. руб.</w:t>
            </w:r>
          </w:p>
        </w:tc>
      </w:tr>
      <w:tr w:rsidR="0050347C" w:rsidRPr="00883E0D" w:rsidTr="0050347C">
        <w:tc>
          <w:tcPr>
            <w:tcW w:w="2472" w:type="dxa"/>
            <w:vMerge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351" w:type="dxa"/>
            <w:gridSpan w:val="2"/>
            <w:vMerge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Себестоимость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Другие источники</w:t>
            </w:r>
          </w:p>
        </w:tc>
        <w:tc>
          <w:tcPr>
            <w:tcW w:w="1701" w:type="dxa"/>
            <w:gridSpan w:val="3"/>
            <w:vMerge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50347C" w:rsidRPr="00883E0D" w:rsidTr="0050347C">
        <w:tc>
          <w:tcPr>
            <w:tcW w:w="9634" w:type="dxa"/>
            <w:gridSpan w:val="1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outlineLvl w:val="3"/>
              <w:rPr>
                <w:sz w:val="20"/>
              </w:rPr>
            </w:pPr>
            <w:r w:rsidRPr="00883E0D">
              <w:rPr>
                <w:sz w:val="20"/>
              </w:rPr>
              <w:t>На период с 01.01.2019 по 31.12.2019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Мероприятия отсутствуют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01.01.2019 по 31.12.2019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</w:tr>
      <w:tr w:rsidR="0050347C" w:rsidRPr="00883E0D" w:rsidTr="0050347C">
        <w:tc>
          <w:tcPr>
            <w:tcW w:w="3823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Итого на период с 01.01.2019 по 31.12.2019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</w:tr>
      <w:tr w:rsidR="0050347C" w:rsidRPr="00883E0D" w:rsidTr="0050347C">
        <w:tc>
          <w:tcPr>
            <w:tcW w:w="9634" w:type="dxa"/>
            <w:gridSpan w:val="1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outlineLvl w:val="3"/>
              <w:rPr>
                <w:sz w:val="20"/>
              </w:rPr>
            </w:pPr>
            <w:r w:rsidRPr="00883E0D">
              <w:rPr>
                <w:sz w:val="20"/>
              </w:rPr>
              <w:t>На период с 01.01.2020 по 31.12.2020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Мероприятия отсутствуют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01.01.2020 по 31.12.2020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</w:tr>
      <w:tr w:rsidR="0050347C" w:rsidRPr="00883E0D" w:rsidTr="0050347C">
        <w:tc>
          <w:tcPr>
            <w:tcW w:w="3823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Итого на период с 01.01.2020 по 31.12.2020: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</w:tr>
      <w:tr w:rsidR="0050347C" w:rsidRPr="00883E0D" w:rsidTr="0050347C">
        <w:tc>
          <w:tcPr>
            <w:tcW w:w="9634" w:type="dxa"/>
            <w:gridSpan w:val="1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outlineLvl w:val="3"/>
              <w:rPr>
                <w:sz w:val="20"/>
              </w:rPr>
            </w:pPr>
            <w:r w:rsidRPr="00883E0D">
              <w:rPr>
                <w:sz w:val="20"/>
              </w:rPr>
              <w:t>На период с 01.01.2021 по 31.12.2021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Мероприятия отсутствуют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01.01.2021 по 31.12.2021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</w:tr>
      <w:tr w:rsidR="0050347C" w:rsidRPr="00883E0D" w:rsidTr="0050347C">
        <w:tc>
          <w:tcPr>
            <w:tcW w:w="3823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Итого на период с 01.01.2021 по 31.12.2021: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</w:tr>
      <w:tr w:rsidR="0050347C" w:rsidRPr="00883E0D" w:rsidTr="0050347C">
        <w:tc>
          <w:tcPr>
            <w:tcW w:w="9634" w:type="dxa"/>
            <w:gridSpan w:val="1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outlineLvl w:val="3"/>
              <w:rPr>
                <w:sz w:val="20"/>
              </w:rPr>
            </w:pPr>
            <w:r w:rsidRPr="00883E0D">
              <w:rPr>
                <w:sz w:val="20"/>
              </w:rPr>
              <w:t>На период с 01.01.2022 по 31.12.2022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Мероприятия отсутствуют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01.01.2022 по 31.12.2022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</w:tr>
      <w:tr w:rsidR="0050347C" w:rsidRPr="00883E0D" w:rsidTr="0050347C">
        <w:tc>
          <w:tcPr>
            <w:tcW w:w="3823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Итого на период с 01.01.2022 по 31.12.2022: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</w:tr>
      <w:tr w:rsidR="0050347C" w:rsidRPr="00883E0D" w:rsidTr="0050347C">
        <w:tc>
          <w:tcPr>
            <w:tcW w:w="9634" w:type="dxa"/>
            <w:gridSpan w:val="1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outlineLvl w:val="3"/>
              <w:rPr>
                <w:sz w:val="20"/>
              </w:rPr>
            </w:pPr>
            <w:r w:rsidRPr="00883E0D">
              <w:rPr>
                <w:sz w:val="20"/>
              </w:rPr>
              <w:t>На период с 01.01.2023 по 31.12.2023</w:t>
            </w:r>
          </w:p>
        </w:tc>
      </w:tr>
      <w:tr w:rsidR="0050347C" w:rsidRPr="00883E0D" w:rsidTr="0050347C">
        <w:tc>
          <w:tcPr>
            <w:tcW w:w="2472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Мероприятия отсутствуют</w:t>
            </w:r>
          </w:p>
        </w:tc>
        <w:tc>
          <w:tcPr>
            <w:tcW w:w="1351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с 01.01.2023 по 31.12.2023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</w:tr>
      <w:tr w:rsidR="0050347C" w:rsidRPr="00883E0D" w:rsidTr="0050347C">
        <w:tc>
          <w:tcPr>
            <w:tcW w:w="3823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Итого на период с 01.01.2023 по 31.12.2023: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</w:tr>
      <w:tr w:rsidR="0050347C" w:rsidRPr="00883E0D" w:rsidTr="0050347C">
        <w:tc>
          <w:tcPr>
            <w:tcW w:w="3823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559" w:type="dxa"/>
            <w:gridSpan w:val="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2551" w:type="dxa"/>
            <w:gridSpan w:val="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</w:tr>
      <w:tr w:rsidR="0050347C" w:rsidRPr="00883E0D" w:rsidTr="0050347C">
        <w:tc>
          <w:tcPr>
            <w:tcW w:w="9634" w:type="dxa"/>
            <w:gridSpan w:val="16"/>
          </w:tcPr>
          <w:p w:rsidR="0050347C" w:rsidRPr="00FC5542" w:rsidRDefault="0050347C" w:rsidP="0050347C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0"/>
              </w:rPr>
            </w:pPr>
            <w:r w:rsidRPr="00FC5542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50347C" w:rsidRPr="00883E0D" w:rsidTr="0050347C">
        <w:tc>
          <w:tcPr>
            <w:tcW w:w="3272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Наименование показателя</w:t>
            </w:r>
          </w:p>
        </w:tc>
        <w:tc>
          <w:tcPr>
            <w:tcW w:w="119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Ед. изм.</w:t>
            </w:r>
          </w:p>
        </w:tc>
        <w:tc>
          <w:tcPr>
            <w:tcW w:w="1034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 xml:space="preserve">Период с 01.01.2019 </w:t>
            </w:r>
            <w:r w:rsidRPr="00883E0D">
              <w:rPr>
                <w:sz w:val="20"/>
              </w:rPr>
              <w:lastRenderedPageBreak/>
              <w:t>по 31.12.2019</w:t>
            </w:r>
          </w:p>
        </w:tc>
        <w:tc>
          <w:tcPr>
            <w:tcW w:w="1034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lastRenderedPageBreak/>
              <w:t xml:space="preserve">Период с 01.01.2020 </w:t>
            </w:r>
            <w:r w:rsidRPr="00883E0D">
              <w:rPr>
                <w:sz w:val="20"/>
              </w:rPr>
              <w:lastRenderedPageBreak/>
              <w:t>по 31.12.2020</w:t>
            </w:r>
          </w:p>
        </w:tc>
        <w:tc>
          <w:tcPr>
            <w:tcW w:w="1034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lastRenderedPageBreak/>
              <w:t xml:space="preserve">Период с 01.01.2021 </w:t>
            </w:r>
            <w:r w:rsidRPr="00883E0D">
              <w:rPr>
                <w:sz w:val="20"/>
              </w:rPr>
              <w:lastRenderedPageBreak/>
              <w:t>по 31.12.2021</w:t>
            </w:r>
          </w:p>
        </w:tc>
        <w:tc>
          <w:tcPr>
            <w:tcW w:w="1034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lastRenderedPageBreak/>
              <w:t xml:space="preserve">Период с 01.01.2022 </w:t>
            </w:r>
            <w:r w:rsidRPr="00883E0D">
              <w:rPr>
                <w:sz w:val="20"/>
              </w:rPr>
              <w:lastRenderedPageBreak/>
              <w:t>по 31.12.2022</w:t>
            </w:r>
          </w:p>
        </w:tc>
        <w:tc>
          <w:tcPr>
            <w:tcW w:w="1035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lastRenderedPageBreak/>
              <w:t xml:space="preserve">Период с 01.01.2023 </w:t>
            </w:r>
            <w:r w:rsidRPr="00883E0D">
              <w:rPr>
                <w:sz w:val="20"/>
              </w:rPr>
              <w:lastRenderedPageBreak/>
              <w:t>по 31.12.2023</w:t>
            </w:r>
          </w:p>
        </w:tc>
      </w:tr>
      <w:tr w:rsidR="0050347C" w:rsidRPr="00883E0D" w:rsidTr="0050347C">
        <w:tc>
          <w:tcPr>
            <w:tcW w:w="9634" w:type="dxa"/>
            <w:gridSpan w:val="1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outlineLvl w:val="2"/>
              <w:rPr>
                <w:sz w:val="20"/>
              </w:rPr>
            </w:pPr>
            <w:r w:rsidRPr="00883E0D">
              <w:rPr>
                <w:sz w:val="20"/>
              </w:rPr>
              <w:lastRenderedPageBreak/>
              <w:t>Показатели очистки сточных вод</w:t>
            </w:r>
          </w:p>
        </w:tc>
      </w:tr>
      <w:tr w:rsidR="0050347C" w:rsidRPr="00883E0D" w:rsidTr="0050347C">
        <w:tc>
          <w:tcPr>
            <w:tcW w:w="3272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9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%</w:t>
            </w:r>
          </w:p>
        </w:tc>
        <w:tc>
          <w:tcPr>
            <w:tcW w:w="1034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0</w:t>
            </w:r>
          </w:p>
        </w:tc>
        <w:tc>
          <w:tcPr>
            <w:tcW w:w="1034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0</w:t>
            </w:r>
          </w:p>
        </w:tc>
        <w:tc>
          <w:tcPr>
            <w:tcW w:w="1034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0</w:t>
            </w:r>
          </w:p>
        </w:tc>
        <w:tc>
          <w:tcPr>
            <w:tcW w:w="1034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0</w:t>
            </w:r>
          </w:p>
        </w:tc>
        <w:tc>
          <w:tcPr>
            <w:tcW w:w="1035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0</w:t>
            </w:r>
          </w:p>
        </w:tc>
      </w:tr>
      <w:tr w:rsidR="0050347C" w:rsidRPr="00883E0D" w:rsidTr="0050347C">
        <w:tc>
          <w:tcPr>
            <w:tcW w:w="3272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9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%</w:t>
            </w:r>
          </w:p>
        </w:tc>
        <w:tc>
          <w:tcPr>
            <w:tcW w:w="1034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034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034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034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035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</w:tr>
      <w:tr w:rsidR="0050347C" w:rsidRPr="00883E0D" w:rsidTr="0050347C">
        <w:tc>
          <w:tcPr>
            <w:tcW w:w="3272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</w:t>
            </w:r>
          </w:p>
        </w:tc>
        <w:tc>
          <w:tcPr>
            <w:tcW w:w="119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%</w:t>
            </w:r>
          </w:p>
        </w:tc>
        <w:tc>
          <w:tcPr>
            <w:tcW w:w="1034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19,05</w:t>
            </w:r>
          </w:p>
        </w:tc>
        <w:tc>
          <w:tcPr>
            <w:tcW w:w="1034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19,05</w:t>
            </w:r>
          </w:p>
        </w:tc>
        <w:tc>
          <w:tcPr>
            <w:tcW w:w="1034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19,05</w:t>
            </w:r>
          </w:p>
        </w:tc>
        <w:tc>
          <w:tcPr>
            <w:tcW w:w="1034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19,05</w:t>
            </w:r>
          </w:p>
        </w:tc>
        <w:tc>
          <w:tcPr>
            <w:tcW w:w="1035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19,05</w:t>
            </w:r>
          </w:p>
        </w:tc>
      </w:tr>
      <w:tr w:rsidR="0050347C" w:rsidRPr="00883E0D" w:rsidTr="0050347C">
        <w:tc>
          <w:tcPr>
            <w:tcW w:w="3272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</w:t>
            </w:r>
          </w:p>
        </w:tc>
        <w:tc>
          <w:tcPr>
            <w:tcW w:w="119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%</w:t>
            </w:r>
          </w:p>
        </w:tc>
        <w:tc>
          <w:tcPr>
            <w:tcW w:w="1034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034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034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034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  <w:tc>
          <w:tcPr>
            <w:tcW w:w="1035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</w:tr>
      <w:tr w:rsidR="0050347C" w:rsidRPr="00883E0D" w:rsidTr="0050347C">
        <w:tc>
          <w:tcPr>
            <w:tcW w:w="9634" w:type="dxa"/>
            <w:gridSpan w:val="1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outlineLvl w:val="2"/>
              <w:rPr>
                <w:sz w:val="20"/>
              </w:rPr>
            </w:pPr>
            <w:r w:rsidRPr="00883E0D">
              <w:rPr>
                <w:sz w:val="20"/>
              </w:rPr>
              <w:t>Показатели надежности и бесперебойности водоотведения</w:t>
            </w:r>
          </w:p>
        </w:tc>
      </w:tr>
      <w:tr w:rsidR="0050347C" w:rsidRPr="00883E0D" w:rsidTr="0050347C">
        <w:tc>
          <w:tcPr>
            <w:tcW w:w="3272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91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ед./км</w:t>
            </w:r>
          </w:p>
        </w:tc>
        <w:tc>
          <w:tcPr>
            <w:tcW w:w="1034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0,91</w:t>
            </w:r>
          </w:p>
        </w:tc>
        <w:tc>
          <w:tcPr>
            <w:tcW w:w="1034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0,90</w:t>
            </w:r>
          </w:p>
        </w:tc>
        <w:tc>
          <w:tcPr>
            <w:tcW w:w="1034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0,89</w:t>
            </w:r>
          </w:p>
        </w:tc>
        <w:tc>
          <w:tcPr>
            <w:tcW w:w="1034" w:type="dxa"/>
            <w:gridSpan w:val="3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0,88</w:t>
            </w:r>
          </w:p>
        </w:tc>
        <w:tc>
          <w:tcPr>
            <w:tcW w:w="1035" w:type="dxa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0,87</w:t>
            </w:r>
          </w:p>
        </w:tc>
      </w:tr>
      <w:tr w:rsidR="0050347C" w:rsidRPr="00883E0D" w:rsidTr="0050347C">
        <w:tc>
          <w:tcPr>
            <w:tcW w:w="9634" w:type="dxa"/>
            <w:gridSpan w:val="16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outlineLvl w:val="2"/>
              <w:rPr>
                <w:sz w:val="20"/>
              </w:rPr>
            </w:pPr>
            <w:r w:rsidRPr="00883E0D">
              <w:rPr>
                <w:sz w:val="20"/>
              </w:rPr>
              <w:t>Показатели энергетической эффективности</w:t>
            </w:r>
          </w:p>
        </w:tc>
      </w:tr>
      <w:tr w:rsidR="0050347C" w:rsidRPr="00883E0D" w:rsidTr="0050347C">
        <w:tc>
          <w:tcPr>
            <w:tcW w:w="3272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91" w:type="dxa"/>
            <w:gridSpan w:val="3"/>
            <w:vMerge w:val="restart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кВт.ч/куб. м</w:t>
            </w:r>
          </w:p>
        </w:tc>
        <w:tc>
          <w:tcPr>
            <w:tcW w:w="1034" w:type="dxa"/>
            <w:gridSpan w:val="3"/>
            <w:vMerge w:val="restart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0,87</w:t>
            </w:r>
          </w:p>
        </w:tc>
        <w:tc>
          <w:tcPr>
            <w:tcW w:w="1034" w:type="dxa"/>
            <w:vMerge w:val="restart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0,87</w:t>
            </w:r>
          </w:p>
        </w:tc>
        <w:tc>
          <w:tcPr>
            <w:tcW w:w="1034" w:type="dxa"/>
            <w:gridSpan w:val="3"/>
            <w:vMerge w:val="restart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0,87</w:t>
            </w:r>
          </w:p>
        </w:tc>
        <w:tc>
          <w:tcPr>
            <w:tcW w:w="1034" w:type="dxa"/>
            <w:gridSpan w:val="3"/>
            <w:vMerge w:val="restart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0,87</w:t>
            </w:r>
          </w:p>
        </w:tc>
        <w:tc>
          <w:tcPr>
            <w:tcW w:w="1035" w:type="dxa"/>
            <w:vMerge w:val="restart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0,87</w:t>
            </w:r>
          </w:p>
        </w:tc>
      </w:tr>
      <w:tr w:rsidR="0050347C" w:rsidRPr="00883E0D" w:rsidTr="0050347C">
        <w:tc>
          <w:tcPr>
            <w:tcW w:w="3272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91" w:type="dxa"/>
            <w:gridSpan w:val="3"/>
            <w:vMerge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034" w:type="dxa"/>
            <w:gridSpan w:val="3"/>
            <w:vMerge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034" w:type="dxa"/>
            <w:vMerge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034" w:type="dxa"/>
            <w:gridSpan w:val="3"/>
            <w:vMerge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034" w:type="dxa"/>
            <w:gridSpan w:val="3"/>
            <w:vMerge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035" w:type="dxa"/>
            <w:vMerge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50347C" w:rsidRPr="00883E0D" w:rsidTr="0050347C">
        <w:tc>
          <w:tcPr>
            <w:tcW w:w="9634" w:type="dxa"/>
            <w:gridSpan w:val="16"/>
          </w:tcPr>
          <w:p w:rsidR="0050347C" w:rsidRPr="00FC5542" w:rsidRDefault="0050347C" w:rsidP="0050347C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0"/>
              </w:rPr>
            </w:pPr>
            <w:r w:rsidRPr="00FC5542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50347C" w:rsidRPr="00883E0D" w:rsidTr="0050347C">
        <w:tc>
          <w:tcPr>
            <w:tcW w:w="3272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За период с 01.01.2018 по 31.12.2018</w:t>
            </w:r>
          </w:p>
        </w:tc>
        <w:tc>
          <w:tcPr>
            <w:tcW w:w="6362" w:type="dxa"/>
            <w:gridSpan w:val="1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</w:tr>
      <w:tr w:rsidR="0050347C" w:rsidRPr="00883E0D" w:rsidTr="0050347C">
        <w:tc>
          <w:tcPr>
            <w:tcW w:w="3272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За период с 01.01.2019 по 31.12.2019</w:t>
            </w:r>
          </w:p>
        </w:tc>
        <w:tc>
          <w:tcPr>
            <w:tcW w:w="6362" w:type="dxa"/>
            <w:gridSpan w:val="1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</w:tr>
      <w:tr w:rsidR="0050347C" w:rsidRPr="00883E0D" w:rsidTr="0050347C">
        <w:tc>
          <w:tcPr>
            <w:tcW w:w="3272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За период с 01.01.2020 по 31.12.2020</w:t>
            </w:r>
          </w:p>
        </w:tc>
        <w:tc>
          <w:tcPr>
            <w:tcW w:w="6362" w:type="dxa"/>
            <w:gridSpan w:val="1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</w:tr>
      <w:tr w:rsidR="0050347C" w:rsidRPr="00883E0D" w:rsidTr="0050347C">
        <w:tc>
          <w:tcPr>
            <w:tcW w:w="3272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lastRenderedPageBreak/>
              <w:t>За период с 01.01.2021 по 31.12.2021</w:t>
            </w:r>
          </w:p>
        </w:tc>
        <w:tc>
          <w:tcPr>
            <w:tcW w:w="6362" w:type="dxa"/>
            <w:gridSpan w:val="1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</w:tr>
      <w:tr w:rsidR="0050347C" w:rsidRPr="00883E0D" w:rsidTr="0050347C">
        <w:tc>
          <w:tcPr>
            <w:tcW w:w="3272" w:type="dxa"/>
            <w:gridSpan w:val="2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За период с 01.01.2022 по 31.12.2022</w:t>
            </w:r>
          </w:p>
        </w:tc>
        <w:tc>
          <w:tcPr>
            <w:tcW w:w="6362" w:type="dxa"/>
            <w:gridSpan w:val="14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</w:tr>
      <w:tr w:rsidR="0050347C" w:rsidRPr="00FC5542" w:rsidTr="0050347C">
        <w:tc>
          <w:tcPr>
            <w:tcW w:w="9634" w:type="dxa"/>
            <w:gridSpan w:val="16"/>
          </w:tcPr>
          <w:p w:rsidR="0050347C" w:rsidRPr="00FC5542" w:rsidRDefault="0050347C" w:rsidP="0050347C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0"/>
              </w:rPr>
            </w:pPr>
            <w:r w:rsidRPr="00FC5542">
              <w:rPr>
                <w:b/>
                <w:sz w:val="20"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50347C" w:rsidRPr="00883E0D" w:rsidTr="0050347C">
        <w:tc>
          <w:tcPr>
            <w:tcW w:w="7225" w:type="dxa"/>
            <w:gridSpan w:val="11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На период с 01.01.2019 по 31.12.2019</w:t>
            </w:r>
          </w:p>
        </w:tc>
        <w:tc>
          <w:tcPr>
            <w:tcW w:w="2409" w:type="dxa"/>
            <w:gridSpan w:val="5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226559,45</w:t>
            </w:r>
          </w:p>
        </w:tc>
      </w:tr>
      <w:tr w:rsidR="0050347C" w:rsidRPr="00883E0D" w:rsidTr="0050347C">
        <w:tc>
          <w:tcPr>
            <w:tcW w:w="7225" w:type="dxa"/>
            <w:gridSpan w:val="11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На период с 01.01.2020 по 31.12.2020</w:t>
            </w:r>
          </w:p>
        </w:tc>
        <w:tc>
          <w:tcPr>
            <w:tcW w:w="2409" w:type="dxa"/>
            <w:gridSpan w:val="5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241337,69</w:t>
            </w:r>
          </w:p>
        </w:tc>
      </w:tr>
      <w:tr w:rsidR="0050347C" w:rsidRPr="00883E0D" w:rsidTr="0050347C">
        <w:tc>
          <w:tcPr>
            <w:tcW w:w="7225" w:type="dxa"/>
            <w:gridSpan w:val="11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На период с 01.01.2021 по 31.12.2021</w:t>
            </w:r>
          </w:p>
        </w:tc>
        <w:tc>
          <w:tcPr>
            <w:tcW w:w="2409" w:type="dxa"/>
            <w:gridSpan w:val="5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235530,53</w:t>
            </w:r>
          </w:p>
        </w:tc>
      </w:tr>
      <w:tr w:rsidR="0050347C" w:rsidRPr="00883E0D" w:rsidTr="0050347C">
        <w:tc>
          <w:tcPr>
            <w:tcW w:w="7225" w:type="dxa"/>
            <w:gridSpan w:val="11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На период с 01.01.2022 по 31.12.2022</w:t>
            </w:r>
          </w:p>
        </w:tc>
        <w:tc>
          <w:tcPr>
            <w:tcW w:w="2409" w:type="dxa"/>
            <w:gridSpan w:val="5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244065,28</w:t>
            </w:r>
          </w:p>
        </w:tc>
      </w:tr>
      <w:tr w:rsidR="0050347C" w:rsidRPr="00883E0D" w:rsidTr="0050347C">
        <w:tc>
          <w:tcPr>
            <w:tcW w:w="7225" w:type="dxa"/>
            <w:gridSpan w:val="11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На период с 01.01.2023 по 31.12.2023</w:t>
            </w:r>
          </w:p>
        </w:tc>
        <w:tc>
          <w:tcPr>
            <w:tcW w:w="2409" w:type="dxa"/>
            <w:gridSpan w:val="5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  <w:highlight w:val="yellow"/>
              </w:rPr>
            </w:pPr>
            <w:r w:rsidRPr="00883E0D">
              <w:rPr>
                <w:sz w:val="20"/>
              </w:rPr>
              <w:t>244930,16</w:t>
            </w:r>
          </w:p>
        </w:tc>
      </w:tr>
      <w:tr w:rsidR="0050347C" w:rsidRPr="00883E0D" w:rsidTr="0050347C">
        <w:tc>
          <w:tcPr>
            <w:tcW w:w="7225" w:type="dxa"/>
            <w:gridSpan w:val="11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Итого:</w:t>
            </w:r>
          </w:p>
        </w:tc>
        <w:tc>
          <w:tcPr>
            <w:tcW w:w="2409" w:type="dxa"/>
            <w:gridSpan w:val="5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  <w:highlight w:val="yellow"/>
              </w:rPr>
            </w:pPr>
            <w:r w:rsidRPr="00883E0D">
              <w:rPr>
                <w:sz w:val="20"/>
              </w:rPr>
              <w:t>1192423,11</w:t>
            </w:r>
          </w:p>
        </w:tc>
      </w:tr>
      <w:tr w:rsidR="0050347C" w:rsidRPr="00883E0D" w:rsidTr="0050347C">
        <w:tc>
          <w:tcPr>
            <w:tcW w:w="9634" w:type="dxa"/>
            <w:gridSpan w:val="16"/>
          </w:tcPr>
          <w:p w:rsidR="0050347C" w:rsidRPr="00FC5542" w:rsidRDefault="0050347C" w:rsidP="0050347C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0"/>
              </w:rPr>
            </w:pPr>
            <w:bookmarkStart w:id="0" w:name="_GoBack"/>
            <w:r w:rsidRPr="00FC5542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  <w:bookmarkEnd w:id="0"/>
          </w:p>
        </w:tc>
      </w:tr>
      <w:tr w:rsidR="0050347C" w:rsidRPr="00883E0D" w:rsidTr="0050347C">
        <w:tc>
          <w:tcPr>
            <w:tcW w:w="7225" w:type="dxa"/>
            <w:gridSpan w:val="11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09" w:type="dxa"/>
            <w:gridSpan w:val="5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2021 год</w:t>
            </w:r>
          </w:p>
        </w:tc>
      </w:tr>
      <w:tr w:rsidR="0050347C" w:rsidRPr="00883E0D" w:rsidTr="0050347C">
        <w:tc>
          <w:tcPr>
            <w:tcW w:w="7225" w:type="dxa"/>
            <w:gridSpan w:val="11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Объем принятых сточных вод, тыс. куб. м</w:t>
            </w:r>
          </w:p>
        </w:tc>
        <w:tc>
          <w:tcPr>
            <w:tcW w:w="2409" w:type="dxa"/>
            <w:gridSpan w:val="5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7692,28</w:t>
            </w:r>
          </w:p>
        </w:tc>
      </w:tr>
      <w:tr w:rsidR="0050347C" w:rsidRPr="00883E0D" w:rsidTr="0050347C">
        <w:tc>
          <w:tcPr>
            <w:tcW w:w="7225" w:type="dxa"/>
            <w:gridSpan w:val="11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409" w:type="dxa"/>
            <w:gridSpan w:val="5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</w:tr>
      <w:tr w:rsidR="0050347C" w:rsidRPr="00883E0D" w:rsidTr="0050347C">
        <w:tc>
          <w:tcPr>
            <w:tcW w:w="7225" w:type="dxa"/>
            <w:gridSpan w:val="11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2409" w:type="dxa"/>
            <w:gridSpan w:val="5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-</w:t>
            </w:r>
          </w:p>
        </w:tc>
      </w:tr>
      <w:tr w:rsidR="0050347C" w:rsidRPr="00883E0D" w:rsidTr="0050347C">
        <w:tc>
          <w:tcPr>
            <w:tcW w:w="7225" w:type="dxa"/>
            <w:gridSpan w:val="11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883E0D">
              <w:rPr>
                <w:sz w:val="20"/>
              </w:rPr>
              <w:t>Общий объем финансовых потребностей, тыс. руб.</w:t>
            </w:r>
          </w:p>
        </w:tc>
        <w:tc>
          <w:tcPr>
            <w:tcW w:w="2409" w:type="dxa"/>
            <w:gridSpan w:val="5"/>
          </w:tcPr>
          <w:p w:rsidR="0050347C" w:rsidRPr="00883E0D" w:rsidRDefault="0050347C" w:rsidP="0050347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83E0D">
              <w:rPr>
                <w:sz w:val="20"/>
              </w:rPr>
              <w:t>233812,96</w:t>
            </w:r>
          </w:p>
        </w:tc>
      </w:tr>
    </w:tbl>
    <w:p w:rsidR="00D07AA0" w:rsidRPr="004359FA" w:rsidRDefault="00D07AA0" w:rsidP="00D07AA0">
      <w:pPr>
        <w:jc w:val="right"/>
        <w:rPr>
          <w:szCs w:val="28"/>
          <w:lang w:eastAsia="en-US"/>
        </w:rPr>
      </w:pPr>
      <w:r w:rsidRPr="004359FA">
        <w:rPr>
          <w:szCs w:val="28"/>
          <w:lang w:eastAsia="en-US"/>
        </w:rPr>
        <w:t>».</w:t>
      </w:r>
    </w:p>
    <w:p w:rsidR="008E1279" w:rsidRPr="008E1279" w:rsidRDefault="008E1279" w:rsidP="008E1279">
      <w:pPr>
        <w:rPr>
          <w:sz w:val="24"/>
          <w:szCs w:val="24"/>
          <w:lang w:eastAsia="en-US"/>
        </w:rPr>
      </w:pPr>
    </w:p>
    <w:p w:rsidR="008E1279" w:rsidRDefault="008E1279" w:rsidP="008E1279">
      <w:pPr>
        <w:rPr>
          <w:sz w:val="24"/>
          <w:szCs w:val="24"/>
          <w:lang w:eastAsia="en-US"/>
        </w:rPr>
      </w:pPr>
    </w:p>
    <w:p w:rsidR="008E1279" w:rsidRDefault="008E1279" w:rsidP="008E1279">
      <w:pPr>
        <w:rPr>
          <w:sz w:val="24"/>
          <w:szCs w:val="24"/>
          <w:lang w:eastAsia="en-US"/>
        </w:rPr>
      </w:pPr>
    </w:p>
    <w:p w:rsidR="004359FA" w:rsidRDefault="004359FA" w:rsidP="004359FA">
      <w:pPr>
        <w:spacing w:line="276" w:lineRule="auto"/>
        <w:rPr>
          <w:szCs w:val="28"/>
        </w:rPr>
      </w:pPr>
    </w:p>
    <w:sectPr w:rsidR="004359FA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47C" w:rsidRDefault="0050347C">
      <w:r>
        <w:separator/>
      </w:r>
    </w:p>
  </w:endnote>
  <w:endnote w:type="continuationSeparator" w:id="0">
    <w:p w:rsidR="0050347C" w:rsidRDefault="0050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47C" w:rsidRDefault="0050347C">
      <w:r>
        <w:separator/>
      </w:r>
    </w:p>
  </w:footnote>
  <w:footnote w:type="continuationSeparator" w:id="0">
    <w:p w:rsidR="0050347C" w:rsidRDefault="00503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7C" w:rsidRDefault="0050347C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347C" w:rsidRDefault="005034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7C" w:rsidRDefault="0050347C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C5542">
      <w:rPr>
        <w:rStyle w:val="a9"/>
        <w:noProof/>
      </w:rPr>
      <w:t>22</w:t>
    </w:r>
    <w:r>
      <w:rPr>
        <w:rStyle w:val="a9"/>
      </w:rPr>
      <w:fldChar w:fldCharType="end"/>
    </w:r>
  </w:p>
  <w:p w:rsidR="0050347C" w:rsidRDefault="0050347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7C" w:rsidRDefault="0050347C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306A962" wp14:editId="219CD8CA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850EBF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mknwQAAANoAAAAPAAAAZHJzL2Rvd25yZXYueG1sRI9Ba8JA&#10;FITvBf/D8gRvurGC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JL6aSf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6y5wwAAANoAAAAPAAAAZHJzL2Rvd25yZXYueG1sRI9BawIx&#10;FITvBf9DeIIX0ayl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xpOsu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9357C1A" wp14:editId="33E6A632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47C" w:rsidRPr="00E52B15" w:rsidRDefault="0050347C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4BCF235A" wp14:editId="648C17B9">
                                <wp:extent cx="628650" cy="609600"/>
                                <wp:effectExtent l="0" t="0" r="0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0347C" w:rsidRPr="00561114" w:rsidRDefault="0050347C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50347C" w:rsidRPr="00561114" w:rsidRDefault="0050347C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50347C" w:rsidRPr="000F7B5C" w:rsidRDefault="0050347C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50347C" w:rsidRPr="000F7B5C" w:rsidRDefault="0050347C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50347C" w:rsidRDefault="0050347C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50347C" w:rsidRDefault="0050347C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50347C" w:rsidRPr="002B6128" w:rsidRDefault="0050347C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50347C" w:rsidRDefault="0050347C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50347C" w:rsidRPr="001772E6" w:rsidRDefault="0050347C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50347C" w:rsidRDefault="0050347C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57C1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50347C" w:rsidRPr="00E52B15" w:rsidRDefault="0050347C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 wp14:anchorId="4BCF235A" wp14:editId="648C17B9">
                          <wp:extent cx="628650" cy="60960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347C" w:rsidRPr="00561114" w:rsidRDefault="0050347C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50347C" w:rsidRPr="00561114" w:rsidRDefault="0050347C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50347C" w:rsidRPr="000F7B5C" w:rsidRDefault="0050347C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50347C" w:rsidRPr="000F7B5C" w:rsidRDefault="0050347C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50347C" w:rsidRDefault="0050347C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50347C" w:rsidRDefault="0050347C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50347C" w:rsidRPr="002B6128" w:rsidRDefault="0050347C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50347C" w:rsidRDefault="0050347C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50347C" w:rsidRPr="001772E6" w:rsidRDefault="0050347C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50347C" w:rsidRDefault="0050347C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7" w15:restartNumberingAfterBreak="0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67"/>
    <w:rsid w:val="00000EE4"/>
    <w:rsid w:val="00002B26"/>
    <w:rsid w:val="00002C38"/>
    <w:rsid w:val="00003C40"/>
    <w:rsid w:val="00003F3B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3C90"/>
    <w:rsid w:val="000150C8"/>
    <w:rsid w:val="000153AB"/>
    <w:rsid w:val="000162FE"/>
    <w:rsid w:val="00016631"/>
    <w:rsid w:val="00020271"/>
    <w:rsid w:val="00020DDA"/>
    <w:rsid w:val="0002168F"/>
    <w:rsid w:val="000224C4"/>
    <w:rsid w:val="00023F65"/>
    <w:rsid w:val="000242A1"/>
    <w:rsid w:val="00024547"/>
    <w:rsid w:val="0002508A"/>
    <w:rsid w:val="000270AA"/>
    <w:rsid w:val="000309A5"/>
    <w:rsid w:val="0003282C"/>
    <w:rsid w:val="00032C10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525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EA3"/>
    <w:rsid w:val="000C4F69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141B"/>
    <w:rsid w:val="00101880"/>
    <w:rsid w:val="00101916"/>
    <w:rsid w:val="00101F58"/>
    <w:rsid w:val="00102031"/>
    <w:rsid w:val="0010244A"/>
    <w:rsid w:val="001029E4"/>
    <w:rsid w:val="00102E9B"/>
    <w:rsid w:val="0010360C"/>
    <w:rsid w:val="0010362E"/>
    <w:rsid w:val="00104EBD"/>
    <w:rsid w:val="00105359"/>
    <w:rsid w:val="001109D8"/>
    <w:rsid w:val="00112630"/>
    <w:rsid w:val="00112719"/>
    <w:rsid w:val="00113436"/>
    <w:rsid w:val="00114A0B"/>
    <w:rsid w:val="00116BCE"/>
    <w:rsid w:val="00117346"/>
    <w:rsid w:val="00120470"/>
    <w:rsid w:val="00120665"/>
    <w:rsid w:val="001233F8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3DAB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3F0C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3CF0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6AF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AAC"/>
    <w:rsid w:val="001F1EF4"/>
    <w:rsid w:val="001F2916"/>
    <w:rsid w:val="001F4501"/>
    <w:rsid w:val="001F49D5"/>
    <w:rsid w:val="001F7C23"/>
    <w:rsid w:val="0020073D"/>
    <w:rsid w:val="002018DE"/>
    <w:rsid w:val="0020205D"/>
    <w:rsid w:val="0020311F"/>
    <w:rsid w:val="00204172"/>
    <w:rsid w:val="0020444D"/>
    <w:rsid w:val="0020505B"/>
    <w:rsid w:val="0020522B"/>
    <w:rsid w:val="00205BE6"/>
    <w:rsid w:val="00205E9D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466F"/>
    <w:rsid w:val="002165E3"/>
    <w:rsid w:val="0021757A"/>
    <w:rsid w:val="002175D4"/>
    <w:rsid w:val="00217C14"/>
    <w:rsid w:val="0022015C"/>
    <w:rsid w:val="00220928"/>
    <w:rsid w:val="0022190C"/>
    <w:rsid w:val="00221FC9"/>
    <w:rsid w:val="002234AA"/>
    <w:rsid w:val="00223530"/>
    <w:rsid w:val="00225652"/>
    <w:rsid w:val="00225B9D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8C2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B8D"/>
    <w:rsid w:val="002D3327"/>
    <w:rsid w:val="002D3B7B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8A0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DF2"/>
    <w:rsid w:val="00327E3B"/>
    <w:rsid w:val="00327FBC"/>
    <w:rsid w:val="00330050"/>
    <w:rsid w:val="003301C3"/>
    <w:rsid w:val="00330BA2"/>
    <w:rsid w:val="00331095"/>
    <w:rsid w:val="00331406"/>
    <w:rsid w:val="00331ED6"/>
    <w:rsid w:val="003324D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51"/>
    <w:rsid w:val="00372BFD"/>
    <w:rsid w:val="00372E2D"/>
    <w:rsid w:val="00373182"/>
    <w:rsid w:val="00373CB2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773"/>
    <w:rsid w:val="003A1AC8"/>
    <w:rsid w:val="003A29C2"/>
    <w:rsid w:val="003A3690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837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F33"/>
    <w:rsid w:val="004314AE"/>
    <w:rsid w:val="004314B2"/>
    <w:rsid w:val="00432F4A"/>
    <w:rsid w:val="00433294"/>
    <w:rsid w:val="004336A4"/>
    <w:rsid w:val="00433788"/>
    <w:rsid w:val="00433863"/>
    <w:rsid w:val="004347D4"/>
    <w:rsid w:val="0043564A"/>
    <w:rsid w:val="0043574E"/>
    <w:rsid w:val="004359FA"/>
    <w:rsid w:val="00435CBF"/>
    <w:rsid w:val="0043634C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3A4D"/>
    <w:rsid w:val="00455185"/>
    <w:rsid w:val="0045608B"/>
    <w:rsid w:val="004607E2"/>
    <w:rsid w:val="00461C7E"/>
    <w:rsid w:val="00463426"/>
    <w:rsid w:val="00463F0C"/>
    <w:rsid w:val="004650A8"/>
    <w:rsid w:val="004650F6"/>
    <w:rsid w:val="00465E9A"/>
    <w:rsid w:val="00466AA1"/>
    <w:rsid w:val="00466DBD"/>
    <w:rsid w:val="004670FB"/>
    <w:rsid w:val="00467975"/>
    <w:rsid w:val="00470095"/>
    <w:rsid w:val="00471272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A6713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47C"/>
    <w:rsid w:val="00503742"/>
    <w:rsid w:val="005043AA"/>
    <w:rsid w:val="00504AE1"/>
    <w:rsid w:val="00504DB3"/>
    <w:rsid w:val="005052E9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55BE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9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38E"/>
    <w:rsid w:val="005625CF"/>
    <w:rsid w:val="005626D7"/>
    <w:rsid w:val="005629D0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48C3"/>
    <w:rsid w:val="005754F6"/>
    <w:rsid w:val="00575F74"/>
    <w:rsid w:val="005762CB"/>
    <w:rsid w:val="005764A0"/>
    <w:rsid w:val="00581A27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6713"/>
    <w:rsid w:val="00596B75"/>
    <w:rsid w:val="00596E10"/>
    <w:rsid w:val="00597E77"/>
    <w:rsid w:val="005A01D9"/>
    <w:rsid w:val="005A042A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574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C32"/>
    <w:rsid w:val="005C3387"/>
    <w:rsid w:val="005C37DC"/>
    <w:rsid w:val="005C3C6E"/>
    <w:rsid w:val="005C4506"/>
    <w:rsid w:val="005C4806"/>
    <w:rsid w:val="005C5CC1"/>
    <w:rsid w:val="005C65B1"/>
    <w:rsid w:val="005C673F"/>
    <w:rsid w:val="005C6EF6"/>
    <w:rsid w:val="005D0D13"/>
    <w:rsid w:val="005D1094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2E22"/>
    <w:rsid w:val="005E2F33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5C79"/>
    <w:rsid w:val="006161EA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621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48EA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594"/>
    <w:rsid w:val="006828CA"/>
    <w:rsid w:val="00682B7C"/>
    <w:rsid w:val="00682EEE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882"/>
    <w:rsid w:val="006A4C2E"/>
    <w:rsid w:val="006A543C"/>
    <w:rsid w:val="006A74C9"/>
    <w:rsid w:val="006A7CF2"/>
    <w:rsid w:val="006B0536"/>
    <w:rsid w:val="006B0802"/>
    <w:rsid w:val="006B119D"/>
    <w:rsid w:val="006B13FA"/>
    <w:rsid w:val="006B201C"/>
    <w:rsid w:val="006B237B"/>
    <w:rsid w:val="006B3779"/>
    <w:rsid w:val="006B389C"/>
    <w:rsid w:val="006B3E33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66C9"/>
    <w:rsid w:val="006D7163"/>
    <w:rsid w:val="006D72CD"/>
    <w:rsid w:val="006D769E"/>
    <w:rsid w:val="006D7822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10C1"/>
    <w:rsid w:val="00701575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2A0"/>
    <w:rsid w:val="00723570"/>
    <w:rsid w:val="00724349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C6A"/>
    <w:rsid w:val="007821A1"/>
    <w:rsid w:val="00783A5D"/>
    <w:rsid w:val="00783E38"/>
    <w:rsid w:val="007844F2"/>
    <w:rsid w:val="007849FA"/>
    <w:rsid w:val="00785AA0"/>
    <w:rsid w:val="00785E41"/>
    <w:rsid w:val="00786C8B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317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B7FE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5C7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1E77"/>
    <w:rsid w:val="008425CF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B24"/>
    <w:rsid w:val="00853663"/>
    <w:rsid w:val="00853AB4"/>
    <w:rsid w:val="00855B59"/>
    <w:rsid w:val="0085764D"/>
    <w:rsid w:val="00860D86"/>
    <w:rsid w:val="00861383"/>
    <w:rsid w:val="008619B2"/>
    <w:rsid w:val="0086213B"/>
    <w:rsid w:val="0086325B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EA"/>
    <w:rsid w:val="008D64A9"/>
    <w:rsid w:val="008D72E3"/>
    <w:rsid w:val="008D764E"/>
    <w:rsid w:val="008E0795"/>
    <w:rsid w:val="008E0B79"/>
    <w:rsid w:val="008E1279"/>
    <w:rsid w:val="008E1313"/>
    <w:rsid w:val="008E17E6"/>
    <w:rsid w:val="008E22CF"/>
    <w:rsid w:val="008E460C"/>
    <w:rsid w:val="008E4674"/>
    <w:rsid w:val="008E5D2B"/>
    <w:rsid w:val="008E769F"/>
    <w:rsid w:val="008F00E0"/>
    <w:rsid w:val="008F01FA"/>
    <w:rsid w:val="008F15B5"/>
    <w:rsid w:val="008F211E"/>
    <w:rsid w:val="008F28BA"/>
    <w:rsid w:val="008F2E24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5894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1AD8"/>
    <w:rsid w:val="00952C17"/>
    <w:rsid w:val="00954E2D"/>
    <w:rsid w:val="00955693"/>
    <w:rsid w:val="00955921"/>
    <w:rsid w:val="00956EA6"/>
    <w:rsid w:val="009576D2"/>
    <w:rsid w:val="00957A15"/>
    <w:rsid w:val="00960D3F"/>
    <w:rsid w:val="00961596"/>
    <w:rsid w:val="00962574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F53"/>
    <w:rsid w:val="00980984"/>
    <w:rsid w:val="009810C8"/>
    <w:rsid w:val="0098156E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1D84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360"/>
    <w:rsid w:val="009D0483"/>
    <w:rsid w:val="009D080C"/>
    <w:rsid w:val="009D0B51"/>
    <w:rsid w:val="009D1DC4"/>
    <w:rsid w:val="009D1DCD"/>
    <w:rsid w:val="009D2DB8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39E"/>
    <w:rsid w:val="00A10DBA"/>
    <w:rsid w:val="00A10FD2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3D4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6F5F"/>
    <w:rsid w:val="00A472A7"/>
    <w:rsid w:val="00A50E6A"/>
    <w:rsid w:val="00A51156"/>
    <w:rsid w:val="00A51E8B"/>
    <w:rsid w:val="00A5287F"/>
    <w:rsid w:val="00A52C9F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6F83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215B"/>
    <w:rsid w:val="00A92EC7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2979"/>
    <w:rsid w:val="00AC3604"/>
    <w:rsid w:val="00AC3870"/>
    <w:rsid w:val="00AC3ADB"/>
    <w:rsid w:val="00AC501E"/>
    <w:rsid w:val="00AC5AA7"/>
    <w:rsid w:val="00AC69C6"/>
    <w:rsid w:val="00AC6EF1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B16"/>
    <w:rsid w:val="00AE7EFA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5561"/>
    <w:rsid w:val="00B0596B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517"/>
    <w:rsid w:val="00B206F4"/>
    <w:rsid w:val="00B2136E"/>
    <w:rsid w:val="00B213AA"/>
    <w:rsid w:val="00B216B8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3226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573B4"/>
    <w:rsid w:val="00B578C4"/>
    <w:rsid w:val="00B60986"/>
    <w:rsid w:val="00B60CFB"/>
    <w:rsid w:val="00B6104E"/>
    <w:rsid w:val="00B61CFA"/>
    <w:rsid w:val="00B63363"/>
    <w:rsid w:val="00B66989"/>
    <w:rsid w:val="00B66C20"/>
    <w:rsid w:val="00B67427"/>
    <w:rsid w:val="00B67FBF"/>
    <w:rsid w:val="00B700F0"/>
    <w:rsid w:val="00B7068A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125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1883"/>
    <w:rsid w:val="00BF18BA"/>
    <w:rsid w:val="00BF3352"/>
    <w:rsid w:val="00BF3AA0"/>
    <w:rsid w:val="00BF3C49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61C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8FE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5CD"/>
    <w:rsid w:val="00C57255"/>
    <w:rsid w:val="00C578AA"/>
    <w:rsid w:val="00C57A7A"/>
    <w:rsid w:val="00C60DEB"/>
    <w:rsid w:val="00C6132F"/>
    <w:rsid w:val="00C62CC8"/>
    <w:rsid w:val="00C6374E"/>
    <w:rsid w:val="00C63EB0"/>
    <w:rsid w:val="00C63F25"/>
    <w:rsid w:val="00C640F9"/>
    <w:rsid w:val="00C665FC"/>
    <w:rsid w:val="00C67FAE"/>
    <w:rsid w:val="00C71257"/>
    <w:rsid w:val="00C71506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38E8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6365"/>
    <w:rsid w:val="00CB647E"/>
    <w:rsid w:val="00CB6C04"/>
    <w:rsid w:val="00CC03DF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07AA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B89"/>
    <w:rsid w:val="00D26C5B"/>
    <w:rsid w:val="00D27025"/>
    <w:rsid w:val="00D3028B"/>
    <w:rsid w:val="00D3046B"/>
    <w:rsid w:val="00D304AD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4BB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35F0"/>
    <w:rsid w:val="00DB51AF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870"/>
    <w:rsid w:val="00DC7D30"/>
    <w:rsid w:val="00DD010A"/>
    <w:rsid w:val="00DD0283"/>
    <w:rsid w:val="00DD069D"/>
    <w:rsid w:val="00DD1A77"/>
    <w:rsid w:val="00DD247D"/>
    <w:rsid w:val="00DD28F7"/>
    <w:rsid w:val="00DD2C9A"/>
    <w:rsid w:val="00DD483F"/>
    <w:rsid w:val="00DD4B19"/>
    <w:rsid w:val="00DD51DD"/>
    <w:rsid w:val="00DD59AF"/>
    <w:rsid w:val="00DD5B53"/>
    <w:rsid w:val="00DD5C8C"/>
    <w:rsid w:val="00DD60D7"/>
    <w:rsid w:val="00DD6934"/>
    <w:rsid w:val="00DD7133"/>
    <w:rsid w:val="00DD78F6"/>
    <w:rsid w:val="00DD7C29"/>
    <w:rsid w:val="00DE1347"/>
    <w:rsid w:val="00DE1EDB"/>
    <w:rsid w:val="00DE382D"/>
    <w:rsid w:val="00DE3F6C"/>
    <w:rsid w:val="00DE440F"/>
    <w:rsid w:val="00DE54B1"/>
    <w:rsid w:val="00DE6801"/>
    <w:rsid w:val="00DF0B70"/>
    <w:rsid w:val="00DF1628"/>
    <w:rsid w:val="00DF16C1"/>
    <w:rsid w:val="00DF25CC"/>
    <w:rsid w:val="00DF414E"/>
    <w:rsid w:val="00DF627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274F"/>
    <w:rsid w:val="00E14718"/>
    <w:rsid w:val="00E14C5A"/>
    <w:rsid w:val="00E15154"/>
    <w:rsid w:val="00E16B31"/>
    <w:rsid w:val="00E17B46"/>
    <w:rsid w:val="00E20938"/>
    <w:rsid w:val="00E20A3C"/>
    <w:rsid w:val="00E21155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83E"/>
    <w:rsid w:val="00E37306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5070"/>
    <w:rsid w:val="00E66093"/>
    <w:rsid w:val="00E66B60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67D4"/>
    <w:rsid w:val="00E7736D"/>
    <w:rsid w:val="00E77377"/>
    <w:rsid w:val="00E81283"/>
    <w:rsid w:val="00E81325"/>
    <w:rsid w:val="00E826FD"/>
    <w:rsid w:val="00E8300F"/>
    <w:rsid w:val="00E85825"/>
    <w:rsid w:val="00E85D27"/>
    <w:rsid w:val="00E8628D"/>
    <w:rsid w:val="00E864B9"/>
    <w:rsid w:val="00E87644"/>
    <w:rsid w:val="00E90D08"/>
    <w:rsid w:val="00E90DF3"/>
    <w:rsid w:val="00E91D28"/>
    <w:rsid w:val="00E92B16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4814"/>
    <w:rsid w:val="00EA5304"/>
    <w:rsid w:val="00EA68E2"/>
    <w:rsid w:val="00EB0C7B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82A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1607E"/>
    <w:rsid w:val="00F16D13"/>
    <w:rsid w:val="00F2031A"/>
    <w:rsid w:val="00F20EAC"/>
    <w:rsid w:val="00F21D96"/>
    <w:rsid w:val="00F229EA"/>
    <w:rsid w:val="00F233A8"/>
    <w:rsid w:val="00F2369C"/>
    <w:rsid w:val="00F24167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2AA9"/>
    <w:rsid w:val="00F33AB7"/>
    <w:rsid w:val="00F34C68"/>
    <w:rsid w:val="00F37204"/>
    <w:rsid w:val="00F37D6D"/>
    <w:rsid w:val="00F40898"/>
    <w:rsid w:val="00F419CC"/>
    <w:rsid w:val="00F422B9"/>
    <w:rsid w:val="00F4277B"/>
    <w:rsid w:val="00F439A0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6CC"/>
    <w:rsid w:val="00F968E1"/>
    <w:rsid w:val="00F97490"/>
    <w:rsid w:val="00F97BE5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227"/>
    <w:rsid w:val="00FB6BC6"/>
    <w:rsid w:val="00FB6C11"/>
    <w:rsid w:val="00FB6FD2"/>
    <w:rsid w:val="00FB761F"/>
    <w:rsid w:val="00FB76B5"/>
    <w:rsid w:val="00FC03BD"/>
    <w:rsid w:val="00FC0F85"/>
    <w:rsid w:val="00FC132D"/>
    <w:rsid w:val="00FC34C3"/>
    <w:rsid w:val="00FC36BD"/>
    <w:rsid w:val="00FC3975"/>
    <w:rsid w:val="00FC3CD7"/>
    <w:rsid w:val="00FC40D3"/>
    <w:rsid w:val="00FC524D"/>
    <w:rsid w:val="00FC5317"/>
    <w:rsid w:val="00FC5542"/>
    <w:rsid w:val="00FC5799"/>
    <w:rsid w:val="00FC59C5"/>
    <w:rsid w:val="00FC6743"/>
    <w:rsid w:val="00FC755F"/>
    <w:rsid w:val="00FC7C3E"/>
    <w:rsid w:val="00FD00AE"/>
    <w:rsid w:val="00FD05C9"/>
    <w:rsid w:val="00FD317A"/>
    <w:rsid w:val="00FD37FB"/>
    <w:rsid w:val="00FD4B8D"/>
    <w:rsid w:val="00FD4C5B"/>
    <w:rsid w:val="00FD5BCA"/>
    <w:rsid w:val="00FD5C41"/>
    <w:rsid w:val="00FD5D0E"/>
    <w:rsid w:val="00FD67E6"/>
    <w:rsid w:val="00FD7425"/>
    <w:rsid w:val="00FD774A"/>
    <w:rsid w:val="00FE03DB"/>
    <w:rsid w:val="00FE0ED9"/>
    <w:rsid w:val="00FE13F8"/>
    <w:rsid w:val="00FE1960"/>
    <w:rsid w:val="00FE1F3A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6B6127F"/>
  <w14:defaultImageDpi w14:val="0"/>
  <w15:docId w15:val="{5DC33729-6031-4951-A392-6CA2C14B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99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3A1773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8425CF"/>
  </w:style>
  <w:style w:type="numbering" w:customStyle="1" w:styleId="2">
    <w:name w:val="Нет списка2"/>
    <w:next w:val="a2"/>
    <w:uiPriority w:val="99"/>
    <w:semiHidden/>
    <w:unhideWhenUsed/>
    <w:rsid w:val="008425CF"/>
  </w:style>
  <w:style w:type="numbering" w:customStyle="1" w:styleId="3">
    <w:name w:val="Нет списка3"/>
    <w:next w:val="a2"/>
    <w:uiPriority w:val="99"/>
    <w:semiHidden/>
    <w:unhideWhenUsed/>
    <w:rsid w:val="00E37306"/>
  </w:style>
  <w:style w:type="character" w:customStyle="1" w:styleId="11">
    <w:name w:val="Просмотренная гиперссылка1"/>
    <w:basedOn w:val="a0"/>
    <w:uiPriority w:val="99"/>
    <w:semiHidden/>
    <w:unhideWhenUsed/>
    <w:rsid w:val="00E37306"/>
    <w:rPr>
      <w:color w:val="800080"/>
      <w:u w:val="single"/>
    </w:rPr>
  </w:style>
  <w:style w:type="character" w:customStyle="1" w:styleId="12">
    <w:name w:val="Основной текст Знак1"/>
    <w:aliases w:val="Знак Знак1,Основной текст Знак Знак Знак1,Знак Знак2 Знак Знак1,Знак Знак Знак Знак1"/>
    <w:basedOn w:val="a0"/>
    <w:uiPriority w:val="99"/>
    <w:semiHidden/>
    <w:rsid w:val="00E37306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next w:val="ae"/>
    <w:uiPriority w:val="99"/>
    <w:qFormat/>
    <w:rsid w:val="00E373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Без интервала1"/>
    <w:next w:val="af1"/>
    <w:uiPriority w:val="99"/>
    <w:qFormat/>
    <w:rsid w:val="00E37306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Сильное выделение2"/>
    <w:basedOn w:val="a0"/>
    <w:uiPriority w:val="99"/>
    <w:qFormat/>
    <w:rsid w:val="00E37306"/>
    <w:rPr>
      <w:rFonts w:ascii="Times New Roman" w:hAnsi="Times New Roman" w:cs="Times New Roman" w:hint="default"/>
      <w:b/>
      <w:bCs/>
      <w:i/>
      <w:iCs/>
      <w:color w:val="4F81BD"/>
    </w:rPr>
  </w:style>
  <w:style w:type="table" w:customStyle="1" w:styleId="15">
    <w:name w:val="Сетка таблицы1"/>
    <w:basedOn w:val="a1"/>
    <w:next w:val="a8"/>
    <w:uiPriority w:val="59"/>
    <w:rsid w:val="00E3730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37306"/>
    <w:rPr>
      <w:color w:val="800080" w:themeColor="followedHyperlink"/>
      <w:u w:val="single"/>
    </w:rPr>
  </w:style>
  <w:style w:type="numbering" w:customStyle="1" w:styleId="4">
    <w:name w:val="Нет списка4"/>
    <w:next w:val="a2"/>
    <w:uiPriority w:val="99"/>
    <w:semiHidden/>
    <w:unhideWhenUsed/>
    <w:rsid w:val="00E37306"/>
  </w:style>
  <w:style w:type="table" w:customStyle="1" w:styleId="21">
    <w:name w:val="Сетка таблицы2"/>
    <w:basedOn w:val="a1"/>
    <w:next w:val="a8"/>
    <w:uiPriority w:val="59"/>
    <w:rsid w:val="00E3730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104</TotalTime>
  <Pages>22</Pages>
  <Words>4723</Words>
  <Characters>26922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Уткина Елена Владимировна</cp:lastModifiedBy>
  <cp:revision>45</cp:revision>
  <cp:lastPrinted>2021-12-07T12:17:00Z</cp:lastPrinted>
  <dcterms:created xsi:type="dcterms:W3CDTF">2019-07-18T13:35:00Z</dcterms:created>
  <dcterms:modified xsi:type="dcterms:W3CDTF">2022-11-19T17:31:00Z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