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8B4C0E" w:rsidP="001A44E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A44E7">
              <w:t>18.12.2020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8B4C0E" w:rsidP="00144B6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11B5D">
              <w:t>54/13</w:t>
            </w:r>
            <w:r w:rsidR="00144B64">
              <w:t>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8B4C0E" w:rsidP="003162D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1D61A1" w:rsidRPr="001D61A1">
              <w:t xml:space="preserve">Об установлении ОБЩЕСТВУ С ОГРАНИЧЕННОЙ ОТВЕТСТВЕННОСТЬЮ «МСК-НТ» (ИНН 7734699480), г. Москва, единых тарифов на услугу регионального оператора по обращению с твердыми коммунальными отходами по зонам деятельности </w:t>
            </w:r>
            <w:r w:rsidR="00A569F0">
              <w:t xml:space="preserve">№ </w:t>
            </w:r>
            <w:r w:rsidR="001D61A1" w:rsidRPr="001D61A1">
              <w:t>7</w:t>
            </w:r>
            <w:r w:rsidR="003162D7">
              <w:t xml:space="preserve"> и</w:t>
            </w:r>
            <w:r w:rsidR="00A569F0">
              <w:t xml:space="preserve"> </w:t>
            </w:r>
            <w:r w:rsidR="003162D7">
              <w:t xml:space="preserve">№ </w:t>
            </w:r>
            <w:r w:rsidR="00A569F0">
              <w:t>8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6F06F4" w:rsidRDefault="006F06F4" w:rsidP="003B1558">
      <w:pPr>
        <w:tabs>
          <w:tab w:val="left" w:pos="1897"/>
        </w:tabs>
        <w:jc w:val="center"/>
        <w:rPr>
          <w:szCs w:val="28"/>
        </w:rPr>
      </w:pPr>
    </w:p>
    <w:p w:rsidR="00511B5D" w:rsidRPr="00126871" w:rsidRDefault="008C75DA" w:rsidP="00511B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5DA">
        <w:rPr>
          <w:szCs w:val="28"/>
        </w:rPr>
        <w:t>В соответствии с Федеральным законом от 24 июня 1998</w:t>
      </w:r>
      <w:r w:rsidR="007F5F74">
        <w:rPr>
          <w:szCs w:val="28"/>
        </w:rPr>
        <w:t xml:space="preserve"> г.</w:t>
      </w:r>
      <w:r w:rsidRPr="008C75DA">
        <w:rPr>
          <w:szCs w:val="28"/>
        </w:rPr>
        <w:t xml:space="preserve"> № 89-ФЗ </w:t>
      </w:r>
      <w:r>
        <w:rPr>
          <w:szCs w:val="28"/>
        </w:rPr>
        <w:br/>
      </w:r>
      <w:r w:rsidRPr="008C75DA">
        <w:rPr>
          <w:szCs w:val="28"/>
        </w:rPr>
        <w:t xml:space="preserve">«Об отходах производства и потребления», постановлением Правительства Российской Федерации </w:t>
      </w:r>
      <w:r w:rsidRPr="007F5F74">
        <w:rPr>
          <w:szCs w:val="28"/>
        </w:rPr>
        <w:t>от 30 мая 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7F5F74">
        <w:rPr>
          <w:szCs w:val="28"/>
        </w:rPr>
        <w:br/>
      </w:r>
      <w:r w:rsidRPr="007F5F74">
        <w:rPr>
          <w:szCs w:val="28"/>
        </w:rPr>
        <w:t>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1638/16 «Об утверждении Методических указаний по расчету </w:t>
      </w:r>
      <w:r w:rsidRPr="004A3C10">
        <w:rPr>
          <w:szCs w:val="28"/>
        </w:rPr>
        <w:t xml:space="preserve">регулируемых тарифов в области обращения с твердыми коммунальными отходами» и на основании рассмотрения </w:t>
      </w:r>
      <w:r w:rsidR="006C0502" w:rsidRPr="004A3C10">
        <w:rPr>
          <w:szCs w:val="28"/>
        </w:rPr>
        <w:t xml:space="preserve">необходимых </w:t>
      </w:r>
      <w:r w:rsidRPr="004A3C10">
        <w:rPr>
          <w:szCs w:val="28"/>
        </w:rPr>
        <w:t>обосновыва</w:t>
      </w:r>
      <w:r w:rsidR="00241F55" w:rsidRPr="004A3C10">
        <w:rPr>
          <w:szCs w:val="28"/>
        </w:rPr>
        <w:t xml:space="preserve">ющих материалов, представленных </w:t>
      </w:r>
      <w:r w:rsidR="001D61A1" w:rsidRPr="004A3C10">
        <w:rPr>
          <w:noProof/>
          <w:szCs w:val="28"/>
        </w:rPr>
        <w:t xml:space="preserve">ОБЩЕСТВОМ С ОГРАНИЧЕННОЙ ОТВЕТСТВЕННОСТЬЮ </w:t>
      </w:r>
      <w:r w:rsidR="001D61A1" w:rsidRPr="004A3C10">
        <w:rPr>
          <w:szCs w:val="28"/>
        </w:rPr>
        <w:t>«МСК-НТ</w:t>
      </w:r>
      <w:r w:rsidR="001D61A1" w:rsidRPr="004A3C10">
        <w:rPr>
          <w:noProof/>
          <w:szCs w:val="28"/>
        </w:rPr>
        <w:t xml:space="preserve">» (ИНН </w:t>
      </w:r>
      <w:r w:rsidR="001D61A1" w:rsidRPr="004A3C10">
        <w:rPr>
          <w:szCs w:val="28"/>
        </w:rPr>
        <w:t>7734699480)</w:t>
      </w:r>
      <w:r w:rsidR="001D61A1" w:rsidRPr="004A3C10">
        <w:rPr>
          <w:noProof/>
          <w:szCs w:val="28"/>
        </w:rPr>
        <w:t xml:space="preserve">, </w:t>
      </w:r>
      <w:r w:rsidR="001D61A1" w:rsidRPr="004A3C10">
        <w:rPr>
          <w:szCs w:val="28"/>
        </w:rPr>
        <w:t xml:space="preserve">г. Москва, экспертного заключения </w:t>
      </w:r>
      <w:r w:rsidR="001D61A1" w:rsidRPr="00CD74E7">
        <w:rPr>
          <w:szCs w:val="28"/>
        </w:rPr>
        <w:t xml:space="preserve">рег. </w:t>
      </w:r>
      <w:r w:rsidR="00397E71" w:rsidRPr="00397E71">
        <w:rPr>
          <w:szCs w:val="28"/>
        </w:rPr>
        <w:t>№ в-117</w:t>
      </w:r>
      <w:r w:rsidR="00397E71">
        <w:rPr>
          <w:szCs w:val="28"/>
        </w:rPr>
        <w:t>4</w:t>
      </w:r>
      <w:r w:rsidR="00397E71" w:rsidRPr="00397E71">
        <w:rPr>
          <w:szCs w:val="28"/>
        </w:rPr>
        <w:t xml:space="preserve"> от 16 декабря 2020 г.</w:t>
      </w:r>
      <w:r w:rsidR="00511B5D">
        <w:rPr>
          <w:szCs w:val="28"/>
        </w:rPr>
        <w:t>, протокола заседания правления региональной службы по тарифам Нижегородской области № 54 от 18 декабря 2020 г.</w:t>
      </w:r>
      <w:r w:rsidR="00511B5D" w:rsidRPr="00664638">
        <w:rPr>
          <w:szCs w:val="28"/>
        </w:rPr>
        <w:t>:</w:t>
      </w:r>
    </w:p>
    <w:p w:rsidR="0045474E" w:rsidRPr="0045474E" w:rsidRDefault="0020725F" w:rsidP="00CD74E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5474E">
        <w:rPr>
          <w:b/>
          <w:szCs w:val="28"/>
        </w:rPr>
        <w:t>1</w:t>
      </w:r>
      <w:r w:rsidR="004A3C10" w:rsidRPr="0045474E">
        <w:rPr>
          <w:b/>
          <w:szCs w:val="28"/>
        </w:rPr>
        <w:t>.</w:t>
      </w:r>
      <w:r w:rsidR="004A3C10" w:rsidRPr="0045474E">
        <w:rPr>
          <w:szCs w:val="28"/>
        </w:rPr>
        <w:t xml:space="preserve"> </w:t>
      </w:r>
      <w:r w:rsidR="0045474E" w:rsidRPr="0045474E">
        <w:rPr>
          <w:szCs w:val="28"/>
        </w:rPr>
        <w:t xml:space="preserve">Установить </w:t>
      </w:r>
      <w:r w:rsidR="0045474E" w:rsidRPr="0045474E">
        <w:rPr>
          <w:noProof/>
          <w:szCs w:val="28"/>
        </w:rPr>
        <w:t xml:space="preserve">ОБЩЕСТВУ С ОГРАНИЧЕННОЙ ОТВЕТСТВЕННОСТЬЮ </w:t>
      </w:r>
      <w:r w:rsidR="0045474E" w:rsidRPr="0045474E">
        <w:rPr>
          <w:szCs w:val="28"/>
        </w:rPr>
        <w:t>«</w:t>
      </w:r>
      <w:r w:rsidR="0045474E" w:rsidRPr="0045474E">
        <w:rPr>
          <w:rFonts w:eastAsia="Calibri"/>
          <w:szCs w:val="28"/>
        </w:rPr>
        <w:t>МСК-НТ» (ИНН 7734699480), г. Москва</w:t>
      </w:r>
      <w:r w:rsidR="0045474E" w:rsidRPr="0045474E">
        <w:rPr>
          <w:szCs w:val="28"/>
        </w:rPr>
        <w:t xml:space="preserve">, </w:t>
      </w:r>
      <w:r w:rsidR="0045474E" w:rsidRPr="0045474E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="0045474E" w:rsidRPr="0045474E">
        <w:rPr>
          <w:noProof/>
          <w:szCs w:val="28"/>
        </w:rPr>
        <w:t xml:space="preserve"> </w:t>
      </w:r>
      <w:r w:rsidR="0045474E" w:rsidRPr="0045474E">
        <w:rPr>
          <w:szCs w:val="28"/>
        </w:rPr>
        <w:t>по зонам деятельности № 7 и № 8 в следующих размерах (НДС не облагается):</w:t>
      </w:r>
    </w:p>
    <w:tbl>
      <w:tblPr>
        <w:tblW w:w="4847" w:type="pct"/>
        <w:jc w:val="center"/>
        <w:tblInd w:w="-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997"/>
        <w:gridCol w:w="857"/>
        <w:gridCol w:w="857"/>
        <w:gridCol w:w="857"/>
        <w:gridCol w:w="857"/>
        <w:gridCol w:w="857"/>
        <w:gridCol w:w="860"/>
      </w:tblGrid>
      <w:tr w:rsidR="0045474E" w:rsidRPr="00942F43" w:rsidTr="00511B5D">
        <w:trPr>
          <w:trHeight w:val="281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4E" w:rsidRPr="00942F43" w:rsidRDefault="0045474E" w:rsidP="00653536">
            <w:pPr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4E" w:rsidRPr="00942F43" w:rsidRDefault="0045474E" w:rsidP="00653536">
            <w:pPr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 xml:space="preserve">Вид тарифа </w:t>
            </w:r>
          </w:p>
        </w:tc>
        <w:tc>
          <w:tcPr>
            <w:tcW w:w="2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4E" w:rsidRPr="00942F43" w:rsidRDefault="0045474E" w:rsidP="00653536">
            <w:pPr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45474E" w:rsidRPr="00942F43" w:rsidTr="00511B5D">
        <w:trPr>
          <w:cantSplit/>
          <w:trHeight w:val="296"/>
          <w:jc w:val="center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4E" w:rsidRPr="00942F43" w:rsidRDefault="0045474E" w:rsidP="00653536">
            <w:pPr>
              <w:rPr>
                <w:b/>
                <w:sz w:val="16"/>
                <w:szCs w:val="16"/>
              </w:rPr>
            </w:pPr>
          </w:p>
        </w:tc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4E" w:rsidRPr="00942F43" w:rsidRDefault="0045474E" w:rsidP="00653536">
            <w:pPr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4E" w:rsidRPr="00942F43" w:rsidRDefault="0045474E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 1 января по 30 июня 2021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4E" w:rsidRPr="00942F43" w:rsidRDefault="0045474E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1 июля по 31 декабря 2021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4E" w:rsidRPr="00942F43" w:rsidRDefault="0045474E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 1 января по 30 июня 2022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4E" w:rsidRPr="00942F43" w:rsidRDefault="0045474E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1 июля по 31 декабря 2022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4E" w:rsidRPr="00942F43" w:rsidRDefault="0045474E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 1 января по 30 июня 2023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4E" w:rsidRPr="00942F43" w:rsidRDefault="0045474E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1 июля по 31 декабря 2023 г.</w:t>
            </w:r>
          </w:p>
        </w:tc>
      </w:tr>
      <w:tr w:rsidR="0045474E" w:rsidRPr="00942F43" w:rsidTr="00511B5D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4E" w:rsidRPr="00942F43" w:rsidRDefault="0045474E" w:rsidP="006535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4E" w:rsidRPr="00942F43" w:rsidRDefault="0045474E" w:rsidP="00653536">
            <w:pPr>
              <w:rPr>
                <w:bCs/>
                <w:sz w:val="18"/>
                <w:szCs w:val="28"/>
              </w:rPr>
            </w:pPr>
            <w:r w:rsidRPr="007C4441">
              <w:rPr>
                <w:b/>
                <w:bCs/>
                <w:sz w:val="18"/>
                <w:szCs w:val="28"/>
              </w:rPr>
              <w:t>По зоне деятельности №</w:t>
            </w:r>
            <w:r>
              <w:rPr>
                <w:bCs/>
                <w:sz w:val="18"/>
                <w:szCs w:val="28"/>
              </w:rPr>
              <w:t xml:space="preserve"> </w:t>
            </w:r>
            <w:r w:rsidRPr="007C4441">
              <w:rPr>
                <w:b/>
                <w:bCs/>
                <w:sz w:val="18"/>
                <w:szCs w:val="28"/>
              </w:rPr>
              <w:t>7</w:t>
            </w:r>
          </w:p>
        </w:tc>
      </w:tr>
      <w:tr w:rsidR="00511B5D" w:rsidRPr="00942F43" w:rsidTr="00511B5D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5D" w:rsidRPr="00942F43" w:rsidRDefault="00511B5D" w:rsidP="00653536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3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5D" w:rsidRPr="00942F43" w:rsidRDefault="00511B5D" w:rsidP="00653536">
            <w:pPr>
              <w:rPr>
                <w:noProof/>
                <w:sz w:val="19"/>
                <w:szCs w:val="19"/>
              </w:rPr>
            </w:pPr>
            <w:r w:rsidRPr="00942F43">
              <w:rPr>
                <w:sz w:val="19"/>
                <w:szCs w:val="19"/>
              </w:rPr>
              <w:t xml:space="preserve">Единые тарифы на </w:t>
            </w:r>
            <w:r w:rsidRPr="00942F43">
              <w:rPr>
                <w:bCs/>
                <w:sz w:val="19"/>
                <w:szCs w:val="19"/>
              </w:rPr>
              <w:t xml:space="preserve">услугу регионального оператора по обращению </w:t>
            </w:r>
            <w:r w:rsidRPr="00942F43">
              <w:rPr>
                <w:bCs/>
                <w:sz w:val="19"/>
                <w:szCs w:val="19"/>
              </w:rPr>
              <w:br/>
              <w:t xml:space="preserve">с твердыми коммунальными отходами, </w:t>
            </w:r>
            <w:r w:rsidRPr="00942F43">
              <w:rPr>
                <w:sz w:val="19"/>
                <w:szCs w:val="19"/>
              </w:rPr>
              <w:t>руб./м</w:t>
            </w:r>
            <w:r w:rsidRPr="00942F43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16D51">
              <w:rPr>
                <w:sz w:val="18"/>
                <w:szCs w:val="16"/>
              </w:rPr>
              <w:t>610,29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628,84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619,87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619,87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619,87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642,22</w:t>
            </w:r>
          </w:p>
        </w:tc>
      </w:tr>
      <w:tr w:rsidR="00511B5D" w:rsidRPr="00942F43" w:rsidTr="00511B5D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5D" w:rsidRPr="00942F43" w:rsidRDefault="00511B5D" w:rsidP="006535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</w:t>
            </w:r>
            <w:r w:rsidRPr="00942F4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5D" w:rsidRPr="00942F43" w:rsidRDefault="00511B5D" w:rsidP="00653536">
            <w:pPr>
              <w:rPr>
                <w:noProof/>
                <w:sz w:val="19"/>
                <w:szCs w:val="19"/>
              </w:rPr>
            </w:pPr>
            <w:r w:rsidRPr="00942F43">
              <w:rPr>
                <w:sz w:val="19"/>
                <w:szCs w:val="19"/>
              </w:rPr>
              <w:t xml:space="preserve">Единые тарифы на </w:t>
            </w:r>
            <w:r w:rsidRPr="00942F43">
              <w:rPr>
                <w:bCs/>
                <w:sz w:val="19"/>
                <w:szCs w:val="19"/>
              </w:rPr>
              <w:t xml:space="preserve">услугу регионального оператора по обращению </w:t>
            </w:r>
            <w:r w:rsidRPr="00942F43">
              <w:rPr>
                <w:bCs/>
                <w:sz w:val="19"/>
                <w:szCs w:val="19"/>
              </w:rPr>
              <w:br/>
              <w:t xml:space="preserve">с твердыми коммунальными отходами </w:t>
            </w:r>
            <w:r w:rsidRPr="00942F43">
              <w:rPr>
                <w:bCs/>
                <w:noProof/>
                <w:sz w:val="19"/>
                <w:szCs w:val="19"/>
              </w:rPr>
              <w:t>(при раздельном накоплении)</w:t>
            </w:r>
            <w:r w:rsidRPr="00942F43">
              <w:rPr>
                <w:bCs/>
                <w:sz w:val="19"/>
                <w:szCs w:val="19"/>
              </w:rPr>
              <w:t>,</w:t>
            </w:r>
            <w:r w:rsidRPr="00942F43">
              <w:rPr>
                <w:sz w:val="19"/>
                <w:szCs w:val="19"/>
              </w:rPr>
              <w:t>руб./м</w:t>
            </w:r>
            <w:r w:rsidRPr="00942F43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16D51">
              <w:rPr>
                <w:sz w:val="18"/>
                <w:szCs w:val="16"/>
              </w:rPr>
              <w:t>436,3</w:t>
            </w:r>
            <w:r>
              <w:rPr>
                <w:sz w:val="18"/>
                <w:szCs w:val="16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449,61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443,57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443,57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443,57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16D51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460,75</w:t>
            </w:r>
          </w:p>
        </w:tc>
      </w:tr>
      <w:tr w:rsidR="0045474E" w:rsidRPr="00942F43" w:rsidTr="00511B5D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4E" w:rsidRPr="00942F43" w:rsidRDefault="0045474E" w:rsidP="006535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4E" w:rsidRPr="00942F43" w:rsidRDefault="0045474E" w:rsidP="00653536">
            <w:pPr>
              <w:rPr>
                <w:bCs/>
                <w:sz w:val="18"/>
                <w:szCs w:val="28"/>
              </w:rPr>
            </w:pPr>
            <w:r w:rsidRPr="007C4441">
              <w:rPr>
                <w:b/>
                <w:bCs/>
                <w:sz w:val="18"/>
                <w:szCs w:val="28"/>
              </w:rPr>
              <w:t>По зоне деятельности №</w:t>
            </w:r>
            <w:r>
              <w:rPr>
                <w:bCs/>
                <w:sz w:val="18"/>
                <w:szCs w:val="28"/>
              </w:rPr>
              <w:t xml:space="preserve"> </w:t>
            </w:r>
            <w:r>
              <w:rPr>
                <w:b/>
                <w:bCs/>
                <w:sz w:val="18"/>
                <w:szCs w:val="28"/>
              </w:rPr>
              <w:t>8</w:t>
            </w:r>
          </w:p>
        </w:tc>
      </w:tr>
      <w:tr w:rsidR="00511B5D" w:rsidRPr="00942F43" w:rsidTr="00511B5D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5D" w:rsidRPr="00942F43" w:rsidRDefault="00511B5D" w:rsidP="006535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5D" w:rsidRPr="00942F43" w:rsidRDefault="00511B5D" w:rsidP="00653536">
            <w:pPr>
              <w:rPr>
                <w:noProof/>
                <w:sz w:val="19"/>
                <w:szCs w:val="19"/>
              </w:rPr>
            </w:pPr>
            <w:r w:rsidRPr="00942F43">
              <w:rPr>
                <w:sz w:val="19"/>
                <w:szCs w:val="19"/>
              </w:rPr>
              <w:t xml:space="preserve">Единые тарифы на </w:t>
            </w:r>
            <w:r w:rsidRPr="00942F43">
              <w:rPr>
                <w:bCs/>
                <w:sz w:val="19"/>
                <w:szCs w:val="19"/>
              </w:rPr>
              <w:t xml:space="preserve">услугу регионального оператора по обращению </w:t>
            </w:r>
            <w:r w:rsidRPr="00942F43">
              <w:rPr>
                <w:bCs/>
                <w:sz w:val="19"/>
                <w:szCs w:val="19"/>
              </w:rPr>
              <w:br/>
              <w:t xml:space="preserve">с твердыми коммунальными отходами, </w:t>
            </w:r>
            <w:r w:rsidRPr="00942F43">
              <w:rPr>
                <w:sz w:val="19"/>
                <w:szCs w:val="19"/>
              </w:rPr>
              <w:t>руб./м</w:t>
            </w:r>
            <w:r w:rsidRPr="00942F43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596,71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620,16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600,09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600,09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600,09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609,30</w:t>
            </w:r>
          </w:p>
        </w:tc>
      </w:tr>
      <w:tr w:rsidR="00511B5D" w:rsidRPr="00942F43" w:rsidTr="00511B5D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5D" w:rsidRPr="00942F43" w:rsidRDefault="00511B5D" w:rsidP="006535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942F4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5D" w:rsidRPr="00942F43" w:rsidRDefault="00511B5D" w:rsidP="00653536">
            <w:pPr>
              <w:rPr>
                <w:noProof/>
                <w:sz w:val="19"/>
                <w:szCs w:val="19"/>
              </w:rPr>
            </w:pPr>
            <w:r w:rsidRPr="00942F43">
              <w:rPr>
                <w:sz w:val="19"/>
                <w:szCs w:val="19"/>
              </w:rPr>
              <w:t xml:space="preserve">Единые тарифы на </w:t>
            </w:r>
            <w:r w:rsidRPr="00942F43">
              <w:rPr>
                <w:bCs/>
                <w:sz w:val="19"/>
                <w:szCs w:val="19"/>
              </w:rPr>
              <w:t xml:space="preserve">услугу регионального оператора по обращению </w:t>
            </w:r>
            <w:r w:rsidRPr="00942F43">
              <w:rPr>
                <w:bCs/>
                <w:sz w:val="19"/>
                <w:szCs w:val="19"/>
              </w:rPr>
              <w:br/>
              <w:t xml:space="preserve">с твердыми коммунальными отходами </w:t>
            </w:r>
            <w:r w:rsidRPr="00942F43">
              <w:rPr>
                <w:bCs/>
                <w:noProof/>
                <w:sz w:val="19"/>
                <w:szCs w:val="19"/>
              </w:rPr>
              <w:t>(при раздельном накоплении)</w:t>
            </w:r>
            <w:r w:rsidRPr="00942F43">
              <w:rPr>
                <w:bCs/>
                <w:sz w:val="19"/>
                <w:szCs w:val="19"/>
              </w:rPr>
              <w:t>,</w:t>
            </w:r>
            <w:r w:rsidRPr="00942F43">
              <w:rPr>
                <w:sz w:val="19"/>
                <w:szCs w:val="19"/>
              </w:rPr>
              <w:t>руб./м</w:t>
            </w:r>
            <w:r w:rsidRPr="00942F43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506,50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517,28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509,37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509,37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509,37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B5D" w:rsidRPr="005E4942" w:rsidRDefault="00511B5D" w:rsidP="00AE7661">
            <w:pPr>
              <w:pStyle w:val="af"/>
              <w:ind w:firstLine="0"/>
              <w:jc w:val="center"/>
              <w:rPr>
                <w:sz w:val="18"/>
                <w:szCs w:val="16"/>
              </w:rPr>
            </w:pPr>
            <w:r w:rsidRPr="005E4942">
              <w:rPr>
                <w:sz w:val="18"/>
                <w:szCs w:val="16"/>
              </w:rPr>
              <w:t>517,20</w:t>
            </w:r>
          </w:p>
        </w:tc>
      </w:tr>
    </w:tbl>
    <w:p w:rsidR="0045474E" w:rsidRPr="0045474E" w:rsidRDefault="00CD74E7" w:rsidP="0045474E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4"/>
        </w:rPr>
      </w:pPr>
      <w:r>
        <w:rPr>
          <w:b/>
          <w:szCs w:val="24"/>
        </w:rPr>
        <w:t>2</w:t>
      </w:r>
      <w:r w:rsidR="0045474E" w:rsidRPr="0045474E">
        <w:rPr>
          <w:b/>
          <w:szCs w:val="24"/>
        </w:rPr>
        <w:t>.</w:t>
      </w:r>
      <w:r w:rsidR="00516D51">
        <w:rPr>
          <w:szCs w:val="24"/>
        </w:rPr>
        <w:t xml:space="preserve"> Утвердить производственные программы</w:t>
      </w:r>
      <w:r w:rsidR="0045474E" w:rsidRPr="0045474E">
        <w:rPr>
          <w:szCs w:val="24"/>
        </w:rPr>
        <w:t xml:space="preserve"> </w:t>
      </w:r>
      <w:r w:rsidR="0045474E" w:rsidRPr="0045474E">
        <w:rPr>
          <w:noProof/>
          <w:szCs w:val="24"/>
        </w:rPr>
        <w:t xml:space="preserve">ОБЩЕСТВА С ОГРАНИЧЕННОЙ ОТВЕТСТВЕННОСТЬЮ </w:t>
      </w:r>
      <w:r w:rsidR="0045474E" w:rsidRPr="0045474E">
        <w:rPr>
          <w:rFonts w:eastAsia="Calibri"/>
          <w:szCs w:val="24"/>
        </w:rPr>
        <w:t xml:space="preserve">«МСК-НТ» (ИНН 7734699480), </w:t>
      </w:r>
      <w:r w:rsidR="0045474E">
        <w:rPr>
          <w:rFonts w:eastAsia="Calibri"/>
          <w:szCs w:val="24"/>
        </w:rPr>
        <w:br/>
      </w:r>
      <w:r w:rsidR="0045474E" w:rsidRPr="0045474E">
        <w:rPr>
          <w:rFonts w:eastAsia="Calibri"/>
          <w:szCs w:val="24"/>
        </w:rPr>
        <w:t>г. Москва</w:t>
      </w:r>
      <w:r w:rsidR="0045474E" w:rsidRPr="0045474E">
        <w:rPr>
          <w:szCs w:val="24"/>
        </w:rPr>
        <w:t xml:space="preserve">, </w:t>
      </w:r>
      <w:r w:rsidR="0045474E" w:rsidRPr="0045474E">
        <w:rPr>
          <w:bCs/>
          <w:szCs w:val="24"/>
        </w:rPr>
        <w:t>по обращению с твердыми коммунальными отходами</w:t>
      </w:r>
      <w:r w:rsidR="0045474E" w:rsidRPr="0045474E">
        <w:rPr>
          <w:szCs w:val="24"/>
        </w:rPr>
        <w:t xml:space="preserve"> по зонам деятельности № 7 и № 8</w:t>
      </w:r>
      <w:r w:rsidR="0045474E" w:rsidRPr="0045474E">
        <w:rPr>
          <w:b/>
          <w:szCs w:val="24"/>
        </w:rPr>
        <w:t xml:space="preserve"> </w:t>
      </w:r>
      <w:r w:rsidR="0045474E" w:rsidRPr="0045474E">
        <w:rPr>
          <w:szCs w:val="24"/>
        </w:rPr>
        <w:t>согласно Приложени</w:t>
      </w:r>
      <w:r w:rsidR="00516D51">
        <w:rPr>
          <w:szCs w:val="24"/>
        </w:rPr>
        <w:t xml:space="preserve">ям 1, 2 </w:t>
      </w:r>
      <w:r w:rsidR="0045474E" w:rsidRPr="0045474E">
        <w:rPr>
          <w:szCs w:val="24"/>
        </w:rPr>
        <w:t xml:space="preserve"> к настоящему решению.</w:t>
      </w:r>
    </w:p>
    <w:p w:rsidR="0045474E" w:rsidRPr="0045474E" w:rsidRDefault="00CD74E7" w:rsidP="0045474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3</w:t>
      </w:r>
      <w:r w:rsidR="0045474E" w:rsidRPr="0045474E">
        <w:rPr>
          <w:b/>
          <w:szCs w:val="24"/>
        </w:rPr>
        <w:t>.</w:t>
      </w:r>
      <w:r w:rsidR="0045474E" w:rsidRPr="0045474E">
        <w:rPr>
          <w:szCs w:val="24"/>
        </w:rPr>
        <w:t xml:space="preserve"> </w:t>
      </w:r>
      <w:r w:rsidR="0045474E" w:rsidRPr="0045474E">
        <w:rPr>
          <w:noProof/>
          <w:szCs w:val="24"/>
        </w:rPr>
        <w:t xml:space="preserve">ОБЩЕСТВО С ОГРАНИЧЕННОЙ ОТВЕТСТВЕННОСТЬЮ </w:t>
      </w:r>
      <w:r w:rsidR="0045474E" w:rsidRPr="0045474E">
        <w:rPr>
          <w:rFonts w:eastAsia="Calibri"/>
          <w:szCs w:val="24"/>
        </w:rPr>
        <w:t>«МСК-НТ» (ИНН 7734699480), г. Москва</w:t>
      </w:r>
      <w:r w:rsidR="0045474E" w:rsidRPr="0045474E">
        <w:rPr>
          <w:szCs w:val="24"/>
        </w:rPr>
        <w:t>, применяет общий режим налогообложения.</w:t>
      </w:r>
    </w:p>
    <w:p w:rsidR="0045474E" w:rsidRPr="0045474E" w:rsidRDefault="0045474E" w:rsidP="0045474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45474E">
        <w:rPr>
          <w:szCs w:val="24"/>
        </w:rPr>
        <w:t xml:space="preserve">Оказание </w:t>
      </w:r>
      <w:r w:rsidRPr="0045474E">
        <w:rPr>
          <w:noProof/>
          <w:szCs w:val="24"/>
        </w:rPr>
        <w:t xml:space="preserve">ОБЩЕСТВОМ С ОГРАНИЧЕННОЙ ОТВЕТСТВЕННОСТЬЮ </w:t>
      </w:r>
      <w:r w:rsidRPr="0045474E">
        <w:rPr>
          <w:rFonts w:eastAsia="Calibri"/>
          <w:szCs w:val="24"/>
        </w:rPr>
        <w:t>«МСК-НТ» (ИНН 7734699480), г. Москва,</w:t>
      </w:r>
      <w:r w:rsidRPr="0045474E">
        <w:rPr>
          <w:szCs w:val="24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от 26 июля 2019 г. № 211-ФЗ </w:t>
      </w:r>
      <w:r>
        <w:rPr>
          <w:szCs w:val="24"/>
        </w:rPr>
        <w:br/>
      </w:r>
      <w:r w:rsidRPr="0045474E">
        <w:rPr>
          <w:szCs w:val="24"/>
        </w:rPr>
        <w:t>«О внесении изменений в главы 21 и 25 части второй Налогового кодекса Российской Федерации».</w:t>
      </w:r>
    </w:p>
    <w:p w:rsidR="0045474E" w:rsidRPr="0045474E" w:rsidRDefault="00CD74E7" w:rsidP="0045474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4</w:t>
      </w:r>
      <w:r w:rsidR="0045474E" w:rsidRPr="0045474E">
        <w:rPr>
          <w:b/>
          <w:szCs w:val="24"/>
        </w:rPr>
        <w:t>.</w:t>
      </w:r>
      <w:r w:rsidR="0045474E" w:rsidRPr="0045474E">
        <w:rPr>
          <w:szCs w:val="24"/>
        </w:rPr>
        <w:t xml:space="preserve"> Единые тарифы, установленные пунктом </w:t>
      </w:r>
      <w:r>
        <w:rPr>
          <w:szCs w:val="24"/>
        </w:rPr>
        <w:t>1</w:t>
      </w:r>
      <w:r w:rsidR="0045474E" w:rsidRPr="0045474E">
        <w:rPr>
          <w:szCs w:val="24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45474E" w:rsidRPr="0045474E" w:rsidRDefault="00CD74E7" w:rsidP="0045474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45474E" w:rsidRPr="0045474E">
        <w:rPr>
          <w:b/>
          <w:szCs w:val="24"/>
        </w:rPr>
        <w:t>.</w:t>
      </w:r>
      <w:r w:rsidR="0045474E" w:rsidRPr="0045474E">
        <w:rPr>
          <w:szCs w:val="24"/>
        </w:rPr>
        <w:t xml:space="preserve"> Границы зон деятельности регионального оператора № 7 и № 8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45474E">
        <w:rPr>
          <w:szCs w:val="24"/>
        </w:rPr>
        <w:br/>
      </w:r>
      <w:r w:rsidR="00497D7D">
        <w:rPr>
          <w:szCs w:val="24"/>
        </w:rPr>
        <w:t>от 18 ноября 2019 г. № 843</w:t>
      </w:r>
      <w:r w:rsidR="0045474E" w:rsidRPr="0045474E">
        <w:rPr>
          <w:szCs w:val="24"/>
        </w:rPr>
        <w:t>.</w:t>
      </w:r>
    </w:p>
    <w:p w:rsidR="0045474E" w:rsidRPr="0045474E" w:rsidRDefault="00CD74E7" w:rsidP="0045474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6</w:t>
      </w:r>
      <w:r w:rsidR="0045474E" w:rsidRPr="0045474E">
        <w:rPr>
          <w:b/>
          <w:szCs w:val="24"/>
        </w:rPr>
        <w:t>.</w:t>
      </w:r>
      <w:r w:rsidR="0045474E" w:rsidRPr="0045474E">
        <w:rPr>
          <w:szCs w:val="24"/>
        </w:rPr>
        <w:t xml:space="preserve"> Единые тарифы, установленные пунктом </w:t>
      </w:r>
      <w:r>
        <w:rPr>
          <w:szCs w:val="24"/>
        </w:rPr>
        <w:t>1</w:t>
      </w:r>
      <w:r w:rsidR="0045474E" w:rsidRPr="0045474E">
        <w:rPr>
          <w:szCs w:val="24"/>
        </w:rPr>
        <w:t xml:space="preserve"> настоящего решения, действуют с 1 января 2021 г. по 31 декабря 2023 г. включительно.</w:t>
      </w:r>
    </w:p>
    <w:p w:rsidR="007F5F74" w:rsidRPr="00F37F77" w:rsidRDefault="007F5F74" w:rsidP="0045474E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:rsidR="007F5F74" w:rsidRPr="00E2353D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3462DC">
        <w:rPr>
          <w:szCs w:val="28"/>
        </w:rPr>
        <w:t xml:space="preserve">           Ю.Л.Алешина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45474E" w:rsidRDefault="0045474E" w:rsidP="00CD74E7">
            <w:pPr>
              <w:tabs>
                <w:tab w:val="left" w:pos="1897"/>
              </w:tabs>
              <w:spacing w:line="276" w:lineRule="auto"/>
            </w:pPr>
          </w:p>
          <w:p w:rsidR="0045474E" w:rsidRDefault="0045474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5474E" w:rsidRDefault="0045474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5474E" w:rsidRDefault="0045474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1D61A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</w:t>
            </w:r>
            <w:r w:rsidR="001365D7">
              <w:t xml:space="preserve">РИЛОЖЕНИЕ </w:t>
            </w:r>
            <w:r w:rsidR="00516D51">
              <w:t>1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4A3C10" w:rsidRPr="00C9333C" w:rsidRDefault="00FC2361" w:rsidP="00144B64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1A44E7">
              <w:t xml:space="preserve">18 декабря </w:t>
            </w:r>
            <w:r w:rsidR="0045474E">
              <w:t>2020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511B5D">
              <w:t>54/13</w:t>
            </w:r>
            <w:r w:rsidR="00144B64">
              <w:t>2</w:t>
            </w:r>
          </w:p>
        </w:tc>
      </w:tr>
    </w:tbl>
    <w:p w:rsidR="0088590D" w:rsidRPr="001D61A1" w:rsidRDefault="0088590D" w:rsidP="008C75DA">
      <w:pPr>
        <w:ind w:firstLine="720"/>
        <w:rPr>
          <w:sz w:val="20"/>
        </w:rPr>
      </w:pPr>
    </w:p>
    <w:p w:rsidR="004A3C10" w:rsidRDefault="004A3C10" w:rsidP="004A3C10">
      <w:pPr>
        <w:jc w:val="center"/>
        <w:rPr>
          <w:b/>
          <w:color w:val="000000"/>
        </w:rPr>
      </w:pPr>
      <w:r w:rsidRPr="002F52AB">
        <w:rPr>
          <w:b/>
          <w:color w:val="000000"/>
        </w:rPr>
        <w:t>ПРОИЗВОДСТВЕННАЯ ПРОГРАММА</w:t>
      </w:r>
      <w:r w:rsidRPr="002F52AB">
        <w:rPr>
          <w:b/>
          <w:color w:val="000000"/>
        </w:rPr>
        <w:br/>
        <w:t xml:space="preserve">по обращению с твердыми коммунальными отходами </w:t>
      </w:r>
    </w:p>
    <w:p w:rsidR="00F333FE" w:rsidRDefault="00516D51" w:rsidP="004A3C10">
      <w:pPr>
        <w:jc w:val="center"/>
        <w:rPr>
          <w:b/>
          <w:color w:val="000000"/>
        </w:rPr>
      </w:pPr>
      <w:r>
        <w:rPr>
          <w:b/>
          <w:color w:val="000000"/>
        </w:rPr>
        <w:t>по зоне</w:t>
      </w:r>
      <w:r w:rsidR="004A3C10" w:rsidRPr="002F52AB">
        <w:rPr>
          <w:b/>
          <w:color w:val="000000"/>
        </w:rPr>
        <w:t xml:space="preserve"> деятельности № 7 </w:t>
      </w:r>
    </w:p>
    <w:p w:rsidR="004A3C10" w:rsidRDefault="004A3C10" w:rsidP="004A3C10">
      <w:pPr>
        <w:jc w:val="center"/>
        <w:rPr>
          <w:b/>
          <w:color w:val="000000"/>
          <w:sz w:val="24"/>
          <w:szCs w:val="24"/>
        </w:rPr>
      </w:pPr>
      <w:r w:rsidRPr="002F52AB">
        <w:rPr>
          <w:b/>
          <w:color w:val="000000"/>
          <w:sz w:val="24"/>
          <w:szCs w:val="24"/>
        </w:rPr>
        <w:t>на пер</w:t>
      </w:r>
      <w:r w:rsidR="0045474E">
        <w:rPr>
          <w:b/>
          <w:color w:val="000000"/>
          <w:sz w:val="24"/>
          <w:szCs w:val="24"/>
        </w:rPr>
        <w:t>иод с 01.01.2021</w:t>
      </w:r>
      <w:r>
        <w:rPr>
          <w:b/>
          <w:color w:val="000000"/>
          <w:sz w:val="24"/>
          <w:szCs w:val="24"/>
        </w:rPr>
        <w:t xml:space="preserve"> г. по 31.12.202</w:t>
      </w:r>
      <w:r w:rsidR="0045474E">
        <w:rPr>
          <w:b/>
          <w:color w:val="000000"/>
          <w:sz w:val="24"/>
          <w:szCs w:val="24"/>
        </w:rPr>
        <w:t>3</w:t>
      </w:r>
      <w:r w:rsidRPr="002F52AB">
        <w:rPr>
          <w:b/>
          <w:color w:val="000000"/>
          <w:sz w:val="24"/>
          <w:szCs w:val="24"/>
        </w:rPr>
        <w:t xml:space="preserve"> г. </w:t>
      </w:r>
    </w:p>
    <w:p w:rsidR="00315412" w:rsidRDefault="00315412" w:rsidP="004A3C10">
      <w:pPr>
        <w:jc w:val="center"/>
        <w:rPr>
          <w:b/>
          <w:color w:val="000000"/>
          <w:sz w:val="24"/>
          <w:szCs w:val="24"/>
        </w:rPr>
      </w:pPr>
    </w:p>
    <w:tbl>
      <w:tblPr>
        <w:tblW w:w="102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95"/>
        <w:gridCol w:w="1250"/>
        <w:gridCol w:w="1128"/>
        <w:gridCol w:w="1116"/>
        <w:gridCol w:w="1225"/>
        <w:gridCol w:w="1170"/>
        <w:gridCol w:w="1226"/>
      </w:tblGrid>
      <w:tr w:rsidR="00511B5D" w:rsidRPr="009E5137" w:rsidTr="00AE7661">
        <w:trPr>
          <w:trHeight w:val="349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1. Паспорт производственной программы</w:t>
            </w:r>
          </w:p>
        </w:tc>
      </w:tr>
      <w:tr w:rsidR="00511B5D" w:rsidRPr="009E5137" w:rsidTr="00AE7661">
        <w:trPr>
          <w:trHeight w:val="66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Наименование регулируемой организации 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511B5D" w:rsidRDefault="00511B5D" w:rsidP="00511B5D">
            <w:pPr>
              <w:jc w:val="center"/>
              <w:rPr>
                <w:sz w:val="20"/>
              </w:rPr>
            </w:pPr>
            <w:r w:rsidRPr="00516D51">
              <w:rPr>
                <w:sz w:val="20"/>
              </w:rPr>
              <w:t xml:space="preserve">ОБЩЕСТВО С ОГРАНИЧЕННОЙ ОТВЕТСТВЕННОСТЬЮ «МСК-НТ» </w:t>
            </w:r>
            <w:r w:rsidRPr="00516D51">
              <w:rPr>
                <w:sz w:val="20"/>
              </w:rPr>
              <w:br/>
              <w:t>(ИНН 7734699480)</w:t>
            </w:r>
          </w:p>
        </w:tc>
      </w:tr>
      <w:tr w:rsidR="00511B5D" w:rsidRPr="009E5137" w:rsidTr="00AE7661">
        <w:trPr>
          <w:trHeight w:val="66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Местонахождение регулируемой организации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516D51">
              <w:rPr>
                <w:sz w:val="20"/>
              </w:rPr>
              <w:t>122308, г. Москва, ул. Мнёвники Нижн., д. 37А, стр.19</w:t>
            </w:r>
          </w:p>
        </w:tc>
      </w:tr>
      <w:tr w:rsidR="00511B5D" w:rsidRPr="009E5137" w:rsidTr="00AE7661">
        <w:trPr>
          <w:trHeight w:val="48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Тел. 8(831)265 31 22, вн. 13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Наименование уполномоченного органа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Региональная служба по тарифам Нижегородской области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Местонахождение уполномоченного органа,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603082, г. Нижний Новгород, Кремль, корпус 1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тел. 8 (831) 419-99-79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Период реализации производственной программы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с 01.01.2021 по 31.12.2023</w:t>
            </w:r>
          </w:p>
        </w:tc>
      </w:tr>
      <w:tr w:rsidR="00511B5D" w:rsidRPr="009E5137" w:rsidTr="00AE7661">
        <w:trPr>
          <w:trHeight w:val="31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На 2021 год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На 2022 год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На 2023 год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Объем обращения с ТКО, тыс. м</w:t>
            </w:r>
            <w:r w:rsidRPr="009E5137">
              <w:rPr>
                <w:sz w:val="18"/>
                <w:szCs w:val="18"/>
                <w:vertAlign w:val="superscript"/>
              </w:rPr>
              <w:t>3</w:t>
            </w:r>
            <w:r w:rsidRPr="009E5137">
              <w:rPr>
                <w:sz w:val="18"/>
                <w:szCs w:val="18"/>
              </w:rPr>
              <w:t>, всего: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1 218,31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1 218,31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1 218,31</w:t>
            </w:r>
          </w:p>
        </w:tc>
      </w:tr>
      <w:tr w:rsidR="00511B5D" w:rsidRPr="009E5137" w:rsidTr="00AE7661">
        <w:trPr>
          <w:trHeight w:val="42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   в т.ч. при раздельном накоплении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248,27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343,76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439,25</w:t>
            </w:r>
          </w:p>
        </w:tc>
      </w:tr>
      <w:tr w:rsidR="00511B5D" w:rsidRPr="009E5137" w:rsidTr="00AE7661">
        <w:trPr>
          <w:trHeight w:val="424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3. Мероприятия производственной программы</w:t>
            </w:r>
          </w:p>
        </w:tc>
      </w:tr>
      <w:tr w:rsidR="00511B5D" w:rsidRPr="009E5137" w:rsidTr="00AE7661">
        <w:trPr>
          <w:trHeight w:val="44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 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Дата реализации мероприятия</w:t>
            </w:r>
          </w:p>
        </w:tc>
      </w:tr>
      <w:tr w:rsidR="00511B5D" w:rsidRPr="009E5137" w:rsidTr="00AE7661">
        <w:trPr>
          <w:trHeight w:val="56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 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с  01.01.2021 по 31.12.2021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с  01.01.2022 по 31.12.2022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с  01.01.2023 по 31.12.2023</w:t>
            </w:r>
          </w:p>
        </w:tc>
      </w:tr>
      <w:tr w:rsidR="00511B5D" w:rsidRPr="009E5137" w:rsidTr="00AE7661">
        <w:trPr>
          <w:trHeight w:val="1607"/>
        </w:trPr>
        <w:tc>
          <w:tcPr>
            <w:tcW w:w="3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511B5D" w:rsidRPr="009E5137" w:rsidTr="00AE7661">
        <w:trPr>
          <w:trHeight w:val="788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Всего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 т.ч. при раздельном накоплении</w:t>
            </w:r>
          </w:p>
        </w:tc>
      </w:tr>
      <w:tr w:rsidR="00511B5D" w:rsidRPr="009E5137" w:rsidTr="00AE7661">
        <w:trPr>
          <w:trHeight w:val="5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185 341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11 139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188 459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15 756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195 554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20 924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Транспортирование ТКО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490 283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85 705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509 404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121 130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529 781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156 078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Негативное воздействие на окружающую среду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Собственные расходы регионального оператора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83 624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17 020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75 374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21 271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78 138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28 169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lastRenderedPageBreak/>
              <w:t xml:space="preserve"> - сбытовые расходы (расходы по сомнительным долгам)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10 477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2 137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 банковская гарантия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1 795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1 865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526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1 940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699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 расходы на заключение и обслуживание договоров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60 080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12 256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62 106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17 526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64 503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23 253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 приобретение и содержание контейнеров и бункеров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7 548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7 550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2 131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7 688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2 772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 уборка мест погрузки ТКО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709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737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767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276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 расходы по уплате налогов и сборов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4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 реализация вторичного сырья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 расчетная предпринимательская прибыль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3 004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613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3 105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3 230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1 164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Корректировка НВВ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-19 042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-3 885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-19 042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-5 374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-19 042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-6 865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Сглаживание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14 615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-303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-15 621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303</w:t>
            </w:r>
          </w:p>
        </w:tc>
      </w:tr>
      <w:tr w:rsidR="00511B5D" w:rsidRPr="009E5137" w:rsidTr="00AE7661">
        <w:trPr>
          <w:trHeight w:val="31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b/>
                <w:bCs/>
                <w:sz w:val="18"/>
                <w:szCs w:val="18"/>
              </w:rPr>
            </w:pPr>
            <w:r w:rsidRPr="009E513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754 821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109 980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755 196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152 480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768 809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198 609</w:t>
            </w:r>
          </w:p>
        </w:tc>
      </w:tr>
      <w:tr w:rsidR="00511B5D" w:rsidRPr="009E5137" w:rsidTr="00AE7661">
        <w:trPr>
          <w:trHeight w:val="364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4. Показатели эффективности объектов обработки, обезвреживания и захоронения  твердых коммунальных отходов</w:t>
            </w:r>
          </w:p>
        </w:tc>
      </w:tr>
      <w:tr w:rsidR="00511B5D" w:rsidRPr="009E5137" w:rsidTr="00AE7661">
        <w:trPr>
          <w:trHeight w:val="303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Ед. изм.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2019 год факт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2020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2021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2022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2023 год</w:t>
            </w:r>
          </w:p>
        </w:tc>
      </w:tr>
      <w:tr w:rsidR="00511B5D" w:rsidRPr="009E5137" w:rsidTr="00AE7661">
        <w:trPr>
          <w:trHeight w:val="83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</w:tr>
      <w:tr w:rsidR="00511B5D" w:rsidRPr="009E5137" w:rsidTr="00AE7661">
        <w:trPr>
          <w:trHeight w:val="576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шт./га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</w:tr>
      <w:tr w:rsidR="00511B5D" w:rsidRPr="009E5137" w:rsidTr="00AE7661">
        <w:trPr>
          <w:trHeight w:val="56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</w:tr>
      <w:tr w:rsidR="00511B5D" w:rsidRPr="009E5137" w:rsidTr="00AE7661">
        <w:trPr>
          <w:trHeight w:val="28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Показатель снижения класса опасности ТКО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 </w:t>
            </w:r>
          </w:p>
        </w:tc>
      </w:tr>
      <w:tr w:rsidR="00511B5D" w:rsidRPr="009E5137" w:rsidTr="00AE7661">
        <w:trPr>
          <w:trHeight w:val="803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Дж/кг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 -</w:t>
            </w:r>
          </w:p>
        </w:tc>
      </w:tr>
      <w:tr w:rsidR="00511B5D" w:rsidRPr="009E5137" w:rsidTr="00AE7661">
        <w:trPr>
          <w:trHeight w:val="273"/>
        </w:trPr>
        <w:tc>
          <w:tcPr>
            <w:tcW w:w="3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2021 год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2022 год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2023 год</w:t>
            </w:r>
          </w:p>
        </w:tc>
      </w:tr>
      <w:tr w:rsidR="00511B5D" w:rsidRPr="009E5137" w:rsidTr="00AE7661">
        <w:trPr>
          <w:trHeight w:val="773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Всего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в т.ч. при раздельном накоплении</w:t>
            </w:r>
          </w:p>
        </w:tc>
      </w:tr>
      <w:tr w:rsidR="00511B5D" w:rsidRPr="009E5137" w:rsidTr="00AE7661">
        <w:trPr>
          <w:trHeight w:val="258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754 821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109 980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755 196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152 480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768 809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FAE">
              <w:rPr>
                <w:b/>
                <w:bCs/>
                <w:sz w:val="16"/>
                <w:szCs w:val="16"/>
              </w:rPr>
              <w:t>198 609</w:t>
            </w:r>
          </w:p>
        </w:tc>
      </w:tr>
      <w:tr w:rsidR="00511B5D" w:rsidRPr="009E5137" w:rsidTr="00AE7661">
        <w:trPr>
          <w:trHeight w:val="349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 xml:space="preserve">6. Отчет </w:t>
            </w:r>
            <w:r w:rsidR="00B25EC6" w:rsidRPr="00B25EC6">
              <w:rPr>
                <w:color w:val="000000"/>
                <w:sz w:val="18"/>
                <w:szCs w:val="18"/>
              </w:rPr>
              <w:t xml:space="preserve">регулируемой организации </w:t>
            </w:r>
            <w:r w:rsidRPr="009E5137">
              <w:rPr>
                <w:sz w:val="18"/>
                <w:szCs w:val="18"/>
              </w:rPr>
              <w:t>об исполнении производственной программы за истекший период регулирования (2019 год)</w:t>
            </w:r>
          </w:p>
        </w:tc>
      </w:tr>
      <w:tr w:rsidR="00511B5D" w:rsidRPr="009E5137" w:rsidTr="00AE7661">
        <w:trPr>
          <w:trHeight w:val="273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Общий объем финансовых потребностей, тыс. руб.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491 036</w:t>
            </w:r>
          </w:p>
        </w:tc>
      </w:tr>
      <w:tr w:rsidR="00511B5D" w:rsidRPr="009E5137" w:rsidTr="00AE7661">
        <w:trPr>
          <w:trHeight w:val="273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Объем ТКО, тыс. куб. м.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1 102,02</w:t>
            </w:r>
          </w:p>
        </w:tc>
      </w:tr>
      <w:tr w:rsidR="00511B5D" w:rsidRPr="009E5137" w:rsidTr="00AE7661">
        <w:trPr>
          <w:trHeight w:val="5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491 036</w:t>
            </w:r>
          </w:p>
        </w:tc>
      </w:tr>
      <w:tr w:rsidR="00511B5D" w:rsidRPr="009E5137" w:rsidTr="00AE7661">
        <w:trPr>
          <w:trHeight w:val="758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1B5D" w:rsidRPr="009E5137" w:rsidTr="00AE7661">
        <w:trPr>
          <w:trHeight w:val="349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rPr>
                <w:sz w:val="18"/>
                <w:szCs w:val="18"/>
              </w:rPr>
            </w:pPr>
            <w:r w:rsidRPr="009E5137">
              <w:rPr>
                <w:sz w:val="18"/>
                <w:szCs w:val="18"/>
              </w:rPr>
              <w:t>7. Общий объем финансовых потребностей за 201</w:t>
            </w:r>
            <w:r>
              <w:rPr>
                <w:sz w:val="18"/>
                <w:szCs w:val="18"/>
              </w:rPr>
              <w:t>8</w:t>
            </w:r>
            <w:r w:rsidRPr="009E5137"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9E5137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11B5D" w:rsidRDefault="00511B5D" w:rsidP="004A3C10">
      <w:pPr>
        <w:jc w:val="center"/>
        <w:rPr>
          <w:b/>
          <w:color w:val="000000"/>
          <w:sz w:val="24"/>
          <w:szCs w:val="24"/>
        </w:rPr>
      </w:pPr>
    </w:p>
    <w:p w:rsidR="00315412" w:rsidRDefault="00315412" w:rsidP="004A3C10">
      <w:pPr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516D51" w:rsidTr="008532CE">
        <w:trPr>
          <w:trHeight w:val="1433"/>
        </w:trPr>
        <w:tc>
          <w:tcPr>
            <w:tcW w:w="4997" w:type="dxa"/>
          </w:tcPr>
          <w:p w:rsidR="00516D51" w:rsidRDefault="00516D51" w:rsidP="008532CE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516D51" w:rsidRDefault="00516D51" w:rsidP="008532CE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:rsidR="00516D51" w:rsidRDefault="00516D51" w:rsidP="008532CE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516D51" w:rsidRDefault="00516D51" w:rsidP="008532CE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516D51" w:rsidRPr="00C9333C" w:rsidRDefault="00516D51" w:rsidP="008532CE">
            <w:pPr>
              <w:tabs>
                <w:tab w:val="left" w:pos="1897"/>
              </w:tabs>
              <w:jc w:val="center"/>
            </w:pPr>
            <w:r>
              <w:t xml:space="preserve">от 18 декабря 2020 г. № </w:t>
            </w:r>
            <w:r w:rsidR="00511B5D">
              <w:t>54/13</w:t>
            </w:r>
            <w:r w:rsidR="00144B64">
              <w:t>2</w:t>
            </w:r>
            <w:bookmarkStart w:id="2" w:name="_GoBack"/>
            <w:bookmarkEnd w:id="2"/>
          </w:p>
        </w:tc>
      </w:tr>
    </w:tbl>
    <w:p w:rsidR="00516D51" w:rsidRPr="001D61A1" w:rsidRDefault="00516D51" w:rsidP="00516D51">
      <w:pPr>
        <w:ind w:firstLine="720"/>
        <w:rPr>
          <w:sz w:val="20"/>
        </w:rPr>
      </w:pPr>
    </w:p>
    <w:p w:rsidR="00516D51" w:rsidRDefault="00516D51" w:rsidP="00516D51">
      <w:pPr>
        <w:jc w:val="center"/>
        <w:rPr>
          <w:b/>
          <w:color w:val="000000"/>
        </w:rPr>
      </w:pPr>
      <w:r w:rsidRPr="002F52AB">
        <w:rPr>
          <w:b/>
          <w:color w:val="000000"/>
        </w:rPr>
        <w:t>ПРОИЗВОДСТВЕННАЯ ПРОГРАММА</w:t>
      </w:r>
      <w:r w:rsidRPr="002F52AB">
        <w:rPr>
          <w:b/>
          <w:color w:val="000000"/>
        </w:rPr>
        <w:br/>
        <w:t xml:space="preserve">по обращению с твердыми коммунальными отходами </w:t>
      </w:r>
    </w:p>
    <w:p w:rsidR="00516D51" w:rsidRDefault="00516D51" w:rsidP="00516D51">
      <w:pPr>
        <w:jc w:val="center"/>
        <w:rPr>
          <w:b/>
          <w:color w:val="000000"/>
        </w:rPr>
      </w:pPr>
      <w:r>
        <w:rPr>
          <w:b/>
          <w:color w:val="000000"/>
        </w:rPr>
        <w:t>по зоне деятельности № 8</w:t>
      </w:r>
    </w:p>
    <w:p w:rsidR="00516D51" w:rsidRDefault="00516D51" w:rsidP="00516D51">
      <w:pPr>
        <w:jc w:val="center"/>
        <w:rPr>
          <w:b/>
          <w:color w:val="000000"/>
          <w:sz w:val="24"/>
          <w:szCs w:val="24"/>
        </w:rPr>
      </w:pPr>
      <w:r w:rsidRPr="002F52AB">
        <w:rPr>
          <w:b/>
          <w:color w:val="000000"/>
          <w:sz w:val="24"/>
          <w:szCs w:val="24"/>
        </w:rPr>
        <w:t>на пер</w:t>
      </w:r>
      <w:r>
        <w:rPr>
          <w:b/>
          <w:color w:val="000000"/>
          <w:sz w:val="24"/>
          <w:szCs w:val="24"/>
        </w:rPr>
        <w:t>иод с 01.01.2021 г. по 31.12.2023</w:t>
      </w:r>
      <w:r w:rsidRPr="002F52AB">
        <w:rPr>
          <w:b/>
          <w:color w:val="000000"/>
          <w:sz w:val="24"/>
          <w:szCs w:val="24"/>
        </w:rPr>
        <w:t xml:space="preserve"> г. </w:t>
      </w:r>
    </w:p>
    <w:p w:rsidR="00516D51" w:rsidRDefault="00516D51" w:rsidP="00F333FE">
      <w:pPr>
        <w:tabs>
          <w:tab w:val="left" w:pos="3266"/>
        </w:tabs>
        <w:rPr>
          <w:szCs w:val="28"/>
        </w:rPr>
      </w:pPr>
    </w:p>
    <w:tbl>
      <w:tblPr>
        <w:tblW w:w="10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095"/>
        <w:gridCol w:w="1014"/>
        <w:gridCol w:w="1192"/>
        <w:gridCol w:w="1315"/>
        <w:gridCol w:w="1366"/>
        <w:gridCol w:w="1315"/>
      </w:tblGrid>
      <w:tr w:rsidR="00511B5D" w:rsidRPr="000C6C8D" w:rsidTr="00AE7661">
        <w:trPr>
          <w:trHeight w:val="303"/>
        </w:trPr>
        <w:tc>
          <w:tcPr>
            <w:tcW w:w="10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20"/>
              </w:rPr>
            </w:pPr>
            <w:r w:rsidRPr="000C6C8D">
              <w:rPr>
                <w:sz w:val="20"/>
              </w:rPr>
              <w:t>1. Паспорт производственной программы</w:t>
            </w:r>
          </w:p>
        </w:tc>
      </w:tr>
      <w:tr w:rsidR="00511B5D" w:rsidRPr="000C6C8D" w:rsidTr="00AE7661">
        <w:trPr>
          <w:trHeight w:val="49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Наименование регулируемой организации 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511B5D" w:rsidRDefault="00511B5D" w:rsidP="00511B5D">
            <w:pPr>
              <w:jc w:val="center"/>
              <w:rPr>
                <w:sz w:val="20"/>
              </w:rPr>
            </w:pPr>
            <w:r w:rsidRPr="00516D51">
              <w:rPr>
                <w:sz w:val="20"/>
              </w:rPr>
              <w:t xml:space="preserve">ОБЩЕСТВО С ОГРАНИЧЕННОЙ ОТВЕТСТВЕННОСТЬЮ «МСК-НТ» </w:t>
            </w:r>
            <w:r w:rsidRPr="00516D51">
              <w:rPr>
                <w:sz w:val="20"/>
              </w:rPr>
              <w:br/>
              <w:t>(ИНН 7734699480)</w:t>
            </w:r>
          </w:p>
        </w:tc>
      </w:tr>
      <w:tr w:rsidR="00511B5D" w:rsidRPr="000C6C8D" w:rsidTr="00AE7661">
        <w:trPr>
          <w:trHeight w:val="57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Местонахождение регулируемой организации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516D51">
              <w:rPr>
                <w:sz w:val="20"/>
              </w:rPr>
              <w:t>122308, г. Москва, ул. Мнёвники Нижн., д. 37А, стр.19</w:t>
            </w:r>
          </w:p>
        </w:tc>
      </w:tr>
      <w:tr w:rsidR="00511B5D" w:rsidRPr="000C6C8D" w:rsidTr="00AE7661">
        <w:trPr>
          <w:trHeight w:val="51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Тел. 8(831)265 31 22, вн. 13</w:t>
            </w:r>
          </w:p>
        </w:tc>
      </w:tr>
      <w:tr w:rsidR="00511B5D" w:rsidRPr="000C6C8D" w:rsidTr="00AE7661">
        <w:trPr>
          <w:trHeight w:val="4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Наименование уполномоченного органа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Региональная служба по тарифам Нижегородской области</w:t>
            </w:r>
          </w:p>
        </w:tc>
      </w:tr>
      <w:tr w:rsidR="00511B5D" w:rsidRPr="000C6C8D" w:rsidTr="00AE7661">
        <w:trPr>
          <w:trHeight w:val="2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Местонахождение уполномоченного органа,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603082, г. Нижний Новгород, Кремль, корпус 1</w:t>
            </w:r>
          </w:p>
        </w:tc>
      </w:tr>
      <w:tr w:rsidR="00511B5D" w:rsidRPr="000C6C8D" w:rsidTr="00AE7661">
        <w:trPr>
          <w:trHeight w:val="2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тел. 8 (831) 419-99-79</w:t>
            </w:r>
          </w:p>
        </w:tc>
      </w:tr>
      <w:tr w:rsidR="00511B5D" w:rsidRPr="000C6C8D" w:rsidTr="00AE7661">
        <w:trPr>
          <w:trHeight w:val="2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Период реализации производственной программы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с 01.01.2021 по 31.12.2023</w:t>
            </w:r>
          </w:p>
        </w:tc>
      </w:tr>
      <w:tr w:rsidR="00511B5D" w:rsidRPr="000C6C8D" w:rsidTr="00AE7661">
        <w:trPr>
          <w:trHeight w:val="371"/>
        </w:trPr>
        <w:tc>
          <w:tcPr>
            <w:tcW w:w="10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511B5D" w:rsidRPr="000C6C8D" w:rsidTr="00AE7661">
        <w:trPr>
          <w:trHeight w:val="45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На 2021 год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На 2022 год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На 2023 год</w:t>
            </w:r>
          </w:p>
        </w:tc>
      </w:tr>
      <w:tr w:rsidR="00511B5D" w:rsidRPr="000C6C8D" w:rsidTr="00AE7661">
        <w:trPr>
          <w:trHeight w:val="48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Объем обращения с ТКО, тыс. м</w:t>
            </w:r>
            <w:r w:rsidRPr="000C6C8D">
              <w:rPr>
                <w:sz w:val="18"/>
                <w:szCs w:val="18"/>
                <w:vertAlign w:val="superscript"/>
              </w:rPr>
              <w:t>3</w:t>
            </w:r>
            <w:r w:rsidRPr="000C6C8D">
              <w:rPr>
                <w:sz w:val="18"/>
                <w:szCs w:val="18"/>
              </w:rPr>
              <w:t>, всего: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565,08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565,08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565,08</w:t>
            </w:r>
          </w:p>
        </w:tc>
      </w:tr>
      <w:tr w:rsidR="00511B5D" w:rsidRPr="000C6C8D" w:rsidTr="00AE7661">
        <w:trPr>
          <w:trHeight w:val="4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   в т.ч. при раздельном накоплении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115,16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159,45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203,74</w:t>
            </w:r>
          </w:p>
        </w:tc>
      </w:tr>
      <w:tr w:rsidR="00511B5D" w:rsidRPr="000C6C8D" w:rsidTr="00AE7661">
        <w:trPr>
          <w:trHeight w:val="293"/>
        </w:trPr>
        <w:tc>
          <w:tcPr>
            <w:tcW w:w="10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3. Мероприятия производственной программы</w:t>
            </w:r>
          </w:p>
        </w:tc>
      </w:tr>
      <w:tr w:rsidR="00511B5D" w:rsidRPr="000C6C8D" w:rsidTr="00AE7661">
        <w:trPr>
          <w:trHeight w:val="2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 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Дата реализации мероприятия</w:t>
            </w:r>
          </w:p>
        </w:tc>
      </w:tr>
      <w:tr w:rsidR="00511B5D" w:rsidRPr="000C6C8D" w:rsidTr="00AE7661">
        <w:trPr>
          <w:trHeight w:val="60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с  01.01.2021 по 31.12.2021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с  01.01.2022 по 31.12.2022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с  01.01.2023 по 31.12.2023</w:t>
            </w:r>
          </w:p>
        </w:tc>
      </w:tr>
      <w:tr w:rsidR="00511B5D" w:rsidRPr="000C6C8D" w:rsidTr="00AE7661">
        <w:trPr>
          <w:trHeight w:val="1374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511B5D" w:rsidRPr="000C6C8D" w:rsidTr="00AE7661">
        <w:trPr>
          <w:trHeight w:val="767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 т.ч. при раздельном накоплении</w:t>
            </w:r>
          </w:p>
        </w:tc>
      </w:tr>
      <w:tr w:rsidR="00511B5D" w:rsidRPr="000C6C8D" w:rsidTr="00AE7661">
        <w:trPr>
          <w:trHeight w:val="51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56 056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7 039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49 484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9 924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50 474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12 934</w:t>
            </w:r>
          </w:p>
        </w:tc>
      </w:tr>
      <w:tr w:rsidR="00511B5D" w:rsidRPr="000C6C8D" w:rsidTr="00AE7661">
        <w:trPr>
          <w:trHeight w:val="24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Транспортирование ТКО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250 844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47 027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260 627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64 534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271 052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82 084</w:t>
            </w:r>
          </w:p>
        </w:tc>
      </w:tr>
      <w:tr w:rsidR="00511B5D" w:rsidRPr="000C6C8D" w:rsidTr="00AE7661">
        <w:trPr>
          <w:trHeight w:val="40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Негативное воздействие на окружающую среду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</w:tr>
      <w:tr w:rsidR="00511B5D" w:rsidRPr="000C6C8D" w:rsidTr="00AE7661">
        <w:trPr>
          <w:trHeight w:val="3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Собственные расходы регионального оператора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37 158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6 521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33 222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8 273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34 397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10 947</w:t>
            </w:r>
          </w:p>
        </w:tc>
      </w:tr>
      <w:tr w:rsidR="00511B5D" w:rsidRPr="000C6C8D" w:rsidTr="00AE7661">
        <w:trPr>
          <w:trHeight w:val="3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 сбытовые расходы (расходы по сомнительным долгам)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4 860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</w:tr>
      <w:tr w:rsidR="00511B5D" w:rsidRPr="000C6C8D" w:rsidTr="00AE7661">
        <w:trPr>
          <w:trHeight w:val="3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lastRenderedPageBreak/>
              <w:t xml:space="preserve"> - банковская гарантия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1 001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1 040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453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1 082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602</w:t>
            </w:r>
          </w:p>
        </w:tc>
      </w:tr>
      <w:tr w:rsidR="00511B5D" w:rsidRPr="000C6C8D" w:rsidTr="00AE7661">
        <w:trPr>
          <w:trHeight w:val="4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 расходы на заключение и обслуживание договоров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26 214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4 601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27 090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6 583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28 133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8 735</w:t>
            </w:r>
          </w:p>
        </w:tc>
      </w:tr>
      <w:tr w:rsidR="00511B5D" w:rsidRPr="000C6C8D" w:rsidTr="00AE7661">
        <w:trPr>
          <w:trHeight w:val="39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 приобретение и содержание контейнеров и бункеров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3 439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604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3 391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3 416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1 061</w:t>
            </w:r>
          </w:p>
        </w:tc>
      </w:tr>
      <w:tr w:rsidR="00511B5D" w:rsidRPr="000C6C8D" w:rsidTr="00AE7661">
        <w:trPr>
          <w:trHeight w:val="30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 уборка мест погрузки ТКО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109</w:t>
            </w:r>
          </w:p>
        </w:tc>
      </w:tr>
      <w:tr w:rsidR="00511B5D" w:rsidRPr="000C6C8D" w:rsidTr="00AE7661">
        <w:trPr>
          <w:trHeight w:val="3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 расходы по уплате налогов и сборов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</w:t>
            </w:r>
          </w:p>
        </w:tc>
      </w:tr>
      <w:tr w:rsidR="00511B5D" w:rsidRPr="000C6C8D" w:rsidTr="00AE7661">
        <w:trPr>
          <w:trHeight w:val="3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 реализация вторичного сырья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</w:tr>
      <w:tr w:rsidR="00511B5D" w:rsidRPr="000C6C8D" w:rsidTr="00AE7661">
        <w:trPr>
          <w:trHeight w:val="3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 расчетная предпринимательская прибыль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1 311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1 354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329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1 407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437</w:t>
            </w:r>
          </w:p>
        </w:tc>
      </w:tr>
      <w:tr w:rsidR="00511B5D" w:rsidRPr="000C6C8D" w:rsidTr="00AE7661">
        <w:trPr>
          <w:trHeight w:val="3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Корректировка НВВ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-6 230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-1 093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-6 230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-1 514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-6 230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-1 935</w:t>
            </w:r>
          </w:p>
        </w:tc>
      </w:tr>
      <w:tr w:rsidR="00511B5D" w:rsidRPr="000C6C8D" w:rsidTr="00AE7661">
        <w:trPr>
          <w:trHeight w:val="3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Сглаживание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5 988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-545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2 000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-7 988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sz w:val="16"/>
                <w:szCs w:val="16"/>
              </w:rPr>
            </w:pPr>
            <w:r w:rsidRPr="00885FAE">
              <w:rPr>
                <w:sz w:val="16"/>
                <w:szCs w:val="16"/>
              </w:rPr>
              <w:t>545</w:t>
            </w:r>
          </w:p>
        </w:tc>
      </w:tr>
      <w:tr w:rsidR="00511B5D" w:rsidRPr="000C6C8D" w:rsidTr="00AE7661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Итого: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sz w:val="16"/>
                <w:szCs w:val="16"/>
              </w:rPr>
            </w:pPr>
            <w:r w:rsidRPr="00885FAE">
              <w:rPr>
                <w:b/>
                <w:sz w:val="16"/>
                <w:szCs w:val="16"/>
              </w:rPr>
              <w:t>343 815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sz w:val="16"/>
                <w:szCs w:val="16"/>
              </w:rPr>
            </w:pPr>
            <w:r w:rsidRPr="00885FAE">
              <w:rPr>
                <w:b/>
                <w:sz w:val="16"/>
                <w:szCs w:val="16"/>
              </w:rPr>
              <w:t>58 948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sz w:val="16"/>
                <w:szCs w:val="16"/>
              </w:rPr>
            </w:pPr>
            <w:r w:rsidRPr="00885FAE">
              <w:rPr>
                <w:b/>
                <w:sz w:val="16"/>
                <w:szCs w:val="16"/>
              </w:rPr>
              <w:t>339 102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sz w:val="16"/>
                <w:szCs w:val="16"/>
              </w:rPr>
            </w:pPr>
            <w:r w:rsidRPr="00885FAE">
              <w:rPr>
                <w:b/>
                <w:sz w:val="16"/>
                <w:szCs w:val="16"/>
              </w:rPr>
              <w:t>81 217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sz w:val="16"/>
                <w:szCs w:val="16"/>
              </w:rPr>
            </w:pPr>
            <w:r w:rsidRPr="00885FAE">
              <w:rPr>
                <w:b/>
                <w:sz w:val="16"/>
                <w:szCs w:val="16"/>
              </w:rPr>
              <w:t>341 705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sz w:val="16"/>
                <w:szCs w:val="16"/>
              </w:rPr>
            </w:pPr>
            <w:r w:rsidRPr="00885FAE">
              <w:rPr>
                <w:b/>
                <w:sz w:val="16"/>
                <w:szCs w:val="16"/>
              </w:rPr>
              <w:t>104 575</w:t>
            </w:r>
          </w:p>
        </w:tc>
      </w:tr>
      <w:tr w:rsidR="00511B5D" w:rsidRPr="000C6C8D" w:rsidTr="00AE7661">
        <w:trPr>
          <w:trHeight w:val="256"/>
        </w:trPr>
        <w:tc>
          <w:tcPr>
            <w:tcW w:w="10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4. Показатели эффективности объектов обработки, обезвреживания и захоронения  твердых коммунальных отходов</w:t>
            </w:r>
          </w:p>
        </w:tc>
      </w:tr>
      <w:tr w:rsidR="00511B5D" w:rsidRPr="000C6C8D" w:rsidTr="00AE7661">
        <w:trPr>
          <w:trHeight w:val="2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Ед. изм.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2019 год факт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2020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2021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2022 год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2023 год</w:t>
            </w:r>
          </w:p>
        </w:tc>
      </w:tr>
      <w:tr w:rsidR="00511B5D" w:rsidRPr="000C6C8D" w:rsidTr="00AE7661">
        <w:trPr>
          <w:trHeight w:val="102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</w:tr>
      <w:tr w:rsidR="00511B5D" w:rsidRPr="000C6C8D" w:rsidTr="00AE7661">
        <w:trPr>
          <w:trHeight w:val="51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шт./га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</w:tr>
      <w:tr w:rsidR="00511B5D" w:rsidRPr="000C6C8D" w:rsidTr="00AE7661">
        <w:trPr>
          <w:trHeight w:val="51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</w:tr>
      <w:tr w:rsidR="00511B5D" w:rsidRPr="000C6C8D" w:rsidTr="00AE7661">
        <w:trPr>
          <w:trHeight w:val="2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Показатель снижения класса опасности ТКО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 </w:t>
            </w:r>
          </w:p>
        </w:tc>
      </w:tr>
      <w:tr w:rsidR="00511B5D" w:rsidRPr="000C6C8D" w:rsidTr="00AE7661">
        <w:trPr>
          <w:trHeight w:val="7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Дж/кг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 -</w:t>
            </w:r>
          </w:p>
        </w:tc>
      </w:tr>
      <w:tr w:rsidR="00511B5D" w:rsidRPr="000C6C8D" w:rsidTr="00AE7661">
        <w:trPr>
          <w:trHeight w:val="156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2021 год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2022 год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2023 год</w:t>
            </w:r>
          </w:p>
        </w:tc>
      </w:tr>
      <w:tr w:rsidR="00511B5D" w:rsidRPr="000C6C8D" w:rsidTr="00AE7661">
        <w:trPr>
          <w:trHeight w:val="767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в т.ч. при раздельном накоплении</w:t>
            </w:r>
          </w:p>
        </w:tc>
      </w:tr>
      <w:tr w:rsidR="00511B5D" w:rsidRPr="000C6C8D" w:rsidTr="00AE7661">
        <w:trPr>
          <w:trHeight w:val="256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 </w:t>
            </w:r>
            <w:r w:rsidRPr="00885FAE">
              <w:rPr>
                <w:b/>
                <w:sz w:val="16"/>
                <w:szCs w:val="16"/>
              </w:rPr>
              <w:t>343 815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 </w:t>
            </w:r>
            <w:r w:rsidRPr="00885FAE">
              <w:rPr>
                <w:b/>
                <w:sz w:val="16"/>
                <w:szCs w:val="16"/>
              </w:rPr>
              <w:t>58 948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sz w:val="16"/>
                <w:szCs w:val="16"/>
              </w:rPr>
            </w:pPr>
            <w:r w:rsidRPr="00885FAE">
              <w:rPr>
                <w:b/>
                <w:sz w:val="16"/>
                <w:szCs w:val="16"/>
              </w:rPr>
              <w:t>339 102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sz w:val="16"/>
                <w:szCs w:val="16"/>
              </w:rPr>
            </w:pPr>
            <w:r w:rsidRPr="00885FAE">
              <w:rPr>
                <w:b/>
                <w:sz w:val="16"/>
                <w:szCs w:val="16"/>
              </w:rPr>
              <w:t>81 217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sz w:val="16"/>
                <w:szCs w:val="16"/>
              </w:rPr>
            </w:pPr>
            <w:r w:rsidRPr="00885FAE">
              <w:rPr>
                <w:b/>
                <w:sz w:val="16"/>
                <w:szCs w:val="16"/>
              </w:rPr>
              <w:t>341 705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5D" w:rsidRPr="00885FAE" w:rsidRDefault="00511B5D" w:rsidP="00AE7661">
            <w:pPr>
              <w:jc w:val="center"/>
              <w:rPr>
                <w:b/>
                <w:sz w:val="16"/>
                <w:szCs w:val="16"/>
              </w:rPr>
            </w:pPr>
            <w:r w:rsidRPr="00885FAE">
              <w:rPr>
                <w:b/>
                <w:sz w:val="16"/>
                <w:szCs w:val="16"/>
              </w:rPr>
              <w:t>104 575</w:t>
            </w:r>
          </w:p>
        </w:tc>
      </w:tr>
      <w:tr w:rsidR="00511B5D" w:rsidRPr="000C6C8D" w:rsidTr="00AE7661">
        <w:trPr>
          <w:trHeight w:val="421"/>
        </w:trPr>
        <w:tc>
          <w:tcPr>
            <w:tcW w:w="10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 xml:space="preserve">6. </w:t>
            </w:r>
            <w:r w:rsidRPr="00B25EC6">
              <w:rPr>
                <w:sz w:val="18"/>
                <w:szCs w:val="18"/>
              </w:rPr>
              <w:t xml:space="preserve">Отчет </w:t>
            </w:r>
            <w:r w:rsidRPr="00B25EC6">
              <w:rPr>
                <w:color w:val="000000"/>
                <w:sz w:val="18"/>
                <w:szCs w:val="18"/>
              </w:rPr>
              <w:t xml:space="preserve">регулируемой организации </w:t>
            </w:r>
            <w:r w:rsidRPr="00B25EC6">
              <w:rPr>
                <w:sz w:val="18"/>
                <w:szCs w:val="18"/>
              </w:rPr>
              <w:t>об исполнении</w:t>
            </w:r>
            <w:r w:rsidRPr="000C6C8D">
              <w:rPr>
                <w:sz w:val="18"/>
                <w:szCs w:val="18"/>
              </w:rPr>
              <w:t xml:space="preserve"> производственной программы за истекший период регулирования (2019 год)</w:t>
            </w:r>
          </w:p>
        </w:tc>
      </w:tr>
      <w:tr w:rsidR="00511B5D" w:rsidRPr="000C6C8D" w:rsidTr="00AE7661">
        <w:trPr>
          <w:trHeight w:val="36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Общий объем финансовых потребностей, тыс. руб.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238 237</w:t>
            </w:r>
          </w:p>
        </w:tc>
      </w:tr>
      <w:tr w:rsidR="00511B5D" w:rsidRPr="000C6C8D" w:rsidTr="00AE7661">
        <w:trPr>
          <w:trHeight w:val="39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Объем ТКО, тыс. куб. м.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464,9</w:t>
            </w:r>
            <w:r>
              <w:rPr>
                <w:sz w:val="18"/>
                <w:szCs w:val="18"/>
              </w:rPr>
              <w:t>2</w:t>
            </w:r>
          </w:p>
        </w:tc>
      </w:tr>
      <w:tr w:rsidR="00511B5D" w:rsidRPr="000C6C8D" w:rsidTr="00AE7661">
        <w:trPr>
          <w:trHeight w:val="51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238 237</w:t>
            </w:r>
          </w:p>
        </w:tc>
      </w:tr>
      <w:tr w:rsidR="00511B5D" w:rsidRPr="000C6C8D" w:rsidTr="00AE7661">
        <w:trPr>
          <w:trHeight w:val="82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0,00</w:t>
            </w:r>
          </w:p>
        </w:tc>
      </w:tr>
      <w:tr w:rsidR="00511B5D" w:rsidRPr="000C6C8D" w:rsidTr="00AE7661">
        <w:trPr>
          <w:trHeight w:val="45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rPr>
                <w:sz w:val="18"/>
                <w:szCs w:val="18"/>
              </w:rPr>
            </w:pPr>
            <w:r w:rsidRPr="000C6C8D">
              <w:rPr>
                <w:sz w:val="18"/>
                <w:szCs w:val="18"/>
              </w:rPr>
              <w:t>7. Общий объем финансовых потребностей за 2018 год, тыс. руб.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B5D" w:rsidRPr="000C6C8D" w:rsidRDefault="00511B5D" w:rsidP="00AE7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333FE" w:rsidRPr="00516D51" w:rsidRDefault="00F333FE" w:rsidP="00516D51">
      <w:pPr>
        <w:tabs>
          <w:tab w:val="left" w:pos="1891"/>
        </w:tabs>
        <w:rPr>
          <w:szCs w:val="28"/>
        </w:rPr>
      </w:pPr>
    </w:p>
    <w:sectPr w:rsidR="00F333FE" w:rsidRPr="00516D5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5F" w:rsidRDefault="00D7605F">
      <w:r>
        <w:separator/>
      </w:r>
    </w:p>
  </w:endnote>
  <w:endnote w:type="continuationSeparator" w:id="0">
    <w:p w:rsidR="00D7605F" w:rsidRDefault="00D7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5F" w:rsidRDefault="00D7605F">
      <w:r>
        <w:separator/>
      </w:r>
    </w:p>
  </w:footnote>
  <w:footnote w:type="continuationSeparator" w:id="0">
    <w:p w:rsidR="00D7605F" w:rsidRDefault="00D7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7D" w:rsidRDefault="00DC457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457D" w:rsidRDefault="00DC4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7D" w:rsidRDefault="00DC457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4B64">
      <w:rPr>
        <w:rStyle w:val="a9"/>
        <w:noProof/>
      </w:rPr>
      <w:t>6</w:t>
    </w:r>
    <w:r>
      <w:rPr>
        <w:rStyle w:val="a9"/>
      </w:rPr>
      <w:fldChar w:fldCharType="end"/>
    </w:r>
  </w:p>
  <w:p w:rsidR="00DC457D" w:rsidRDefault="00DC45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7D" w:rsidRDefault="00DC457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57D" w:rsidRPr="00E52B15" w:rsidRDefault="00DC457D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C457D" w:rsidRPr="00561114" w:rsidRDefault="00DC457D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DC457D" w:rsidRPr="00561114" w:rsidRDefault="00DC457D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DC457D" w:rsidRPr="000F7B5C" w:rsidRDefault="00DC457D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DC457D" w:rsidRPr="000F7B5C" w:rsidRDefault="00DC457D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DC457D" w:rsidRDefault="00DC457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DC457D" w:rsidRDefault="00DC457D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DC457D" w:rsidRPr="002B6128" w:rsidRDefault="00DC457D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DC457D" w:rsidRDefault="00DC457D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DC457D" w:rsidRPr="001772E6" w:rsidRDefault="00DC457D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C457D" w:rsidRDefault="00DC457D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DC457D" w:rsidRPr="00E52B15" w:rsidRDefault="00DC457D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C457D" w:rsidRPr="00561114" w:rsidRDefault="00DC457D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DC457D" w:rsidRPr="00561114" w:rsidRDefault="00DC457D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DC457D" w:rsidRPr="000F7B5C" w:rsidRDefault="00DC457D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DC457D" w:rsidRPr="000F7B5C" w:rsidRDefault="00DC457D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DC457D" w:rsidRDefault="00DC457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DC457D" w:rsidRDefault="00DC457D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DC457D" w:rsidRPr="002B6128" w:rsidRDefault="00DC457D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DC457D" w:rsidRDefault="00DC457D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DC457D" w:rsidRPr="001772E6" w:rsidRDefault="00DC457D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DC457D" w:rsidRDefault="00DC457D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363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69E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02A4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975A6"/>
    <w:rsid w:val="000A031E"/>
    <w:rsid w:val="000A46B0"/>
    <w:rsid w:val="000A5127"/>
    <w:rsid w:val="000A6524"/>
    <w:rsid w:val="000A7F91"/>
    <w:rsid w:val="000B1BB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0F2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4B64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4E7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1A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4CC1"/>
    <w:rsid w:val="001E5459"/>
    <w:rsid w:val="001E56B6"/>
    <w:rsid w:val="001E5C1C"/>
    <w:rsid w:val="001E6752"/>
    <w:rsid w:val="001E6EA9"/>
    <w:rsid w:val="001F0640"/>
    <w:rsid w:val="001F1441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25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2AB"/>
    <w:rsid w:val="002F5F8B"/>
    <w:rsid w:val="002F696E"/>
    <w:rsid w:val="002F7A27"/>
    <w:rsid w:val="00300875"/>
    <w:rsid w:val="003014F7"/>
    <w:rsid w:val="003019A8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12"/>
    <w:rsid w:val="0031545F"/>
    <w:rsid w:val="00315AC0"/>
    <w:rsid w:val="003162D7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A1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2DC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97E7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27CB2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315"/>
    <w:rsid w:val="00451433"/>
    <w:rsid w:val="004516C1"/>
    <w:rsid w:val="0045230C"/>
    <w:rsid w:val="0045335F"/>
    <w:rsid w:val="0045474E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7D7D"/>
    <w:rsid w:val="004A0604"/>
    <w:rsid w:val="004A0F0E"/>
    <w:rsid w:val="004A16AD"/>
    <w:rsid w:val="004A1F29"/>
    <w:rsid w:val="004A2DC8"/>
    <w:rsid w:val="004A3C10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1B5D"/>
    <w:rsid w:val="005122DE"/>
    <w:rsid w:val="0051272F"/>
    <w:rsid w:val="00512857"/>
    <w:rsid w:val="00513742"/>
    <w:rsid w:val="00513B88"/>
    <w:rsid w:val="00513CE9"/>
    <w:rsid w:val="0051490A"/>
    <w:rsid w:val="0051619C"/>
    <w:rsid w:val="00516D51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466E4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34F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054F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79E"/>
    <w:rsid w:val="00680E22"/>
    <w:rsid w:val="006818E4"/>
    <w:rsid w:val="00681AE1"/>
    <w:rsid w:val="00681B4D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502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6F4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378C7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2A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C0E"/>
    <w:rsid w:val="008B4E14"/>
    <w:rsid w:val="008B5465"/>
    <w:rsid w:val="008B573B"/>
    <w:rsid w:val="008B73A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2D2E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6CEA"/>
    <w:rsid w:val="00927565"/>
    <w:rsid w:val="0093174C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563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4D0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69F0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DF8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46A"/>
    <w:rsid w:val="00AE6B16"/>
    <w:rsid w:val="00AE796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5EC6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66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0B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33C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4E7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519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05F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2F85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57D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947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0D74"/>
    <w:rsid w:val="00F31112"/>
    <w:rsid w:val="00F312E3"/>
    <w:rsid w:val="00F31379"/>
    <w:rsid w:val="00F315E5"/>
    <w:rsid w:val="00F31813"/>
    <w:rsid w:val="00F321ED"/>
    <w:rsid w:val="00F3288A"/>
    <w:rsid w:val="00F333FE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EEE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28DE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333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516D51"/>
    <w:pPr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rsid w:val="00516D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333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516D51"/>
    <w:pPr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rsid w:val="00516D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D4D7-4EDF-42EF-AE4C-6EF95651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</TotalTime>
  <Pages>6</Pages>
  <Words>1862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7</cp:revision>
  <cp:lastPrinted>2020-12-22T13:06:00Z</cp:lastPrinted>
  <dcterms:created xsi:type="dcterms:W3CDTF">2020-12-16T13:16:00Z</dcterms:created>
  <dcterms:modified xsi:type="dcterms:W3CDTF">2020-12-22T13:06:00Z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