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783A5D" w:rsidP="00E006BE">
            <w:pPr>
              <w:jc w:val="center"/>
            </w:pPr>
            <w:r>
              <w:t>07.12.2021 г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682594" w:rsidP="00E20A3C">
            <w:pPr>
              <w:tabs>
                <w:tab w:val="center" w:pos="2160"/>
              </w:tabs>
              <w:ind w:left="-108"/>
              <w:jc w:val="center"/>
            </w:pPr>
            <w:r>
              <w:t>52/22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AC6EF1" w:rsidRPr="008E769F" w:rsidRDefault="0056238E" w:rsidP="008E769F">
            <w:pPr>
              <w:jc w:val="center"/>
              <w:rPr>
                <w:szCs w:val="28"/>
              </w:rPr>
            </w:pPr>
            <w:r w:rsidRPr="00AC6EF1">
              <w:rPr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  <w:r w:rsidRPr="00AC6EF1">
              <w:rPr>
                <w:szCs w:val="28"/>
              </w:rPr>
              <w:br/>
            </w:r>
            <w:r w:rsidR="00AC6EF1" w:rsidRPr="00AC6EF1">
              <w:rPr>
                <w:szCs w:val="28"/>
              </w:rPr>
              <w:t>от 20 декабря 2018 г. № 55/65 «</w:t>
            </w:r>
            <w:r w:rsidR="00AC6EF1" w:rsidRPr="00AC6EF1">
              <w:rPr>
                <w:bCs/>
                <w:noProof/>
                <w:szCs w:val="28"/>
              </w:rPr>
              <w:t xml:space="preserve">Об установлении МУНИЦИПАЛЬНОМУ УНИТАРНОМУ ПРЕДПРИЯТИЮ «ГОРВОДОКАНАЛ» </w:t>
            </w:r>
          </w:p>
          <w:p w:rsidR="0085764D" w:rsidRPr="0056238E" w:rsidRDefault="00AC6EF1" w:rsidP="008E1279">
            <w:pPr>
              <w:jc w:val="center"/>
              <w:rPr>
                <w:bCs/>
                <w:szCs w:val="28"/>
              </w:rPr>
            </w:pPr>
            <w:r w:rsidRPr="00AC6EF1">
              <w:rPr>
                <w:bCs/>
                <w:noProof/>
                <w:szCs w:val="28"/>
              </w:rPr>
              <w:t>(ИНН 5254005971), г. Саров Нижегородской области, тарифов в сфере холодного водоснабжения и водоотведения для потребителей г. Саров Нижегородской области</w:t>
            </w:r>
            <w:r w:rsidRPr="00AC6EF1">
              <w:rPr>
                <w:szCs w:val="28"/>
              </w:rPr>
              <w:t>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615C79" w:rsidRDefault="00261BEB" w:rsidP="008E769F">
      <w:pPr>
        <w:pStyle w:val="ac"/>
        <w:jc w:val="center"/>
      </w:pPr>
    </w:p>
    <w:p w:rsidR="00327DF2" w:rsidRDefault="00327DF2" w:rsidP="008E769F">
      <w:pPr>
        <w:pStyle w:val="ac"/>
        <w:jc w:val="center"/>
      </w:pPr>
    </w:p>
    <w:p w:rsidR="00682594" w:rsidRPr="00615C79" w:rsidRDefault="00682594" w:rsidP="008E769F">
      <w:pPr>
        <w:pStyle w:val="ac"/>
        <w:jc w:val="center"/>
      </w:pPr>
    </w:p>
    <w:p w:rsidR="00AC6EF1" w:rsidRPr="0002508A" w:rsidRDefault="00AC6EF1" w:rsidP="008E769F">
      <w:pPr>
        <w:spacing w:line="276" w:lineRule="auto"/>
        <w:ind w:firstLine="709"/>
        <w:jc w:val="both"/>
        <w:rPr>
          <w:szCs w:val="28"/>
        </w:rPr>
      </w:pPr>
      <w:r w:rsidRPr="008E769F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02508A">
        <w:rPr>
          <w:bCs/>
          <w:noProof/>
          <w:szCs w:val="28"/>
        </w:rPr>
        <w:t>МУНИЦИПАЛЬНЫМ УНИТАРНЫМ ПРЕДПРИЯТИЕМ «ГОРВОДОКАНАЛ» (ИНН 5254005971), г. Саров Нижегородской области</w:t>
      </w:r>
      <w:r w:rsidRPr="0002508A">
        <w:rPr>
          <w:szCs w:val="28"/>
        </w:rPr>
        <w:t xml:space="preserve">, экспертного заключения рег. </w:t>
      </w:r>
      <w:r w:rsidR="00530795" w:rsidRPr="0002508A">
        <w:rPr>
          <w:szCs w:val="28"/>
        </w:rPr>
        <w:t>№ в-</w:t>
      </w:r>
      <w:r w:rsidR="00701575" w:rsidRPr="0002508A">
        <w:rPr>
          <w:szCs w:val="28"/>
        </w:rPr>
        <w:t>79</w:t>
      </w:r>
      <w:r w:rsidR="00951AD8" w:rsidRPr="0002508A">
        <w:rPr>
          <w:szCs w:val="28"/>
        </w:rPr>
        <w:t>6</w:t>
      </w:r>
      <w:r w:rsidR="00960D3F" w:rsidRPr="0002508A">
        <w:rPr>
          <w:szCs w:val="28"/>
        </w:rPr>
        <w:t xml:space="preserve"> от</w:t>
      </w:r>
      <w:r w:rsidR="00FE1F3A" w:rsidRPr="0002508A">
        <w:rPr>
          <w:szCs w:val="28"/>
        </w:rPr>
        <w:t xml:space="preserve"> </w:t>
      </w:r>
      <w:r w:rsidR="00701575" w:rsidRPr="0002508A">
        <w:rPr>
          <w:szCs w:val="28"/>
        </w:rPr>
        <w:t>1 декабря</w:t>
      </w:r>
      <w:r w:rsidR="00951AD8" w:rsidRPr="0002508A">
        <w:rPr>
          <w:szCs w:val="28"/>
        </w:rPr>
        <w:t xml:space="preserve"> </w:t>
      </w:r>
      <w:r w:rsidR="00E1274F" w:rsidRPr="0002508A">
        <w:rPr>
          <w:szCs w:val="28"/>
        </w:rPr>
        <w:t>2021</w:t>
      </w:r>
      <w:r w:rsidR="00530795" w:rsidRPr="0002508A">
        <w:rPr>
          <w:szCs w:val="28"/>
        </w:rPr>
        <w:t xml:space="preserve"> г.</w:t>
      </w:r>
      <w:r w:rsidR="0002508A" w:rsidRPr="0002508A">
        <w:rPr>
          <w:szCs w:val="28"/>
        </w:rPr>
        <w:t xml:space="preserve">, протокола заседания правления </w:t>
      </w:r>
      <w:r w:rsidR="0002508A" w:rsidRPr="0002508A">
        <w:rPr>
          <w:bCs/>
          <w:noProof/>
          <w:szCs w:val="28"/>
        </w:rPr>
        <w:t>региональной службы по т</w:t>
      </w:r>
      <w:r w:rsidR="00102E9B">
        <w:rPr>
          <w:bCs/>
          <w:noProof/>
          <w:szCs w:val="28"/>
        </w:rPr>
        <w:t>арифам Нижегородской области № 5</w:t>
      </w:r>
      <w:bookmarkStart w:id="0" w:name="_GoBack"/>
      <w:bookmarkEnd w:id="0"/>
      <w:r w:rsidR="0002508A" w:rsidRPr="0002508A">
        <w:rPr>
          <w:bCs/>
          <w:noProof/>
          <w:szCs w:val="28"/>
        </w:rPr>
        <w:t xml:space="preserve">2 </w:t>
      </w:r>
      <w:r w:rsidR="0002508A">
        <w:rPr>
          <w:bCs/>
          <w:noProof/>
          <w:szCs w:val="28"/>
        </w:rPr>
        <w:br/>
      </w:r>
      <w:r w:rsidR="0002508A" w:rsidRPr="0002508A">
        <w:rPr>
          <w:bCs/>
          <w:noProof/>
          <w:szCs w:val="28"/>
        </w:rPr>
        <w:t>от 7 декабря 2021 г.</w:t>
      </w:r>
      <w:r w:rsidR="00530795" w:rsidRPr="0002508A">
        <w:rPr>
          <w:szCs w:val="28"/>
        </w:rPr>
        <w:t>:</w:t>
      </w:r>
    </w:p>
    <w:p w:rsidR="00AC6EF1" w:rsidRPr="008E769F" w:rsidRDefault="00AC6EF1" w:rsidP="008E769F">
      <w:pPr>
        <w:spacing w:line="276" w:lineRule="auto"/>
        <w:ind w:firstLine="709"/>
        <w:jc w:val="both"/>
        <w:rPr>
          <w:noProof/>
          <w:szCs w:val="28"/>
        </w:rPr>
      </w:pPr>
      <w:r w:rsidRPr="008E769F">
        <w:rPr>
          <w:b/>
          <w:szCs w:val="28"/>
        </w:rPr>
        <w:t xml:space="preserve">1. </w:t>
      </w:r>
      <w:r w:rsidRPr="008E769F">
        <w:rPr>
          <w:bCs/>
          <w:szCs w:val="28"/>
        </w:rPr>
        <w:t xml:space="preserve">Внести в решение региональной службы по тарифам Нижегородской                   </w:t>
      </w:r>
      <w:r w:rsidRPr="008E769F">
        <w:rPr>
          <w:szCs w:val="28"/>
        </w:rPr>
        <w:t>области от 20 декабря 2018 г. № 55/65 «</w:t>
      </w:r>
      <w:r w:rsidRPr="008E769F">
        <w:rPr>
          <w:bCs/>
          <w:noProof/>
          <w:szCs w:val="28"/>
        </w:rPr>
        <w:t xml:space="preserve">Об установлении МУНИЦИПАЛЬНОМУ УНИТАРНОМУ ПРЕДПРИЯТИЮ «ГОРВОДОКАНАЛ» (ИНН 5254005971), </w:t>
      </w:r>
      <w:r w:rsidR="008E769F">
        <w:rPr>
          <w:bCs/>
          <w:noProof/>
          <w:szCs w:val="28"/>
        </w:rPr>
        <w:br/>
      </w:r>
      <w:r w:rsidRPr="008E769F">
        <w:rPr>
          <w:bCs/>
          <w:noProof/>
          <w:szCs w:val="28"/>
        </w:rPr>
        <w:t>г. Саров Нижегородской области, тарифов в сфере холодного водоснабжения и водоотведения для потребителей г. Саров Нижегородской области</w:t>
      </w:r>
      <w:r w:rsidRPr="008E769F">
        <w:rPr>
          <w:szCs w:val="28"/>
        </w:rPr>
        <w:t>»</w:t>
      </w:r>
      <w:r w:rsidRPr="008E769F">
        <w:rPr>
          <w:noProof/>
          <w:szCs w:val="28"/>
        </w:rPr>
        <w:t xml:space="preserve"> следующие изменения:</w:t>
      </w:r>
    </w:p>
    <w:p w:rsidR="00AC6EF1" w:rsidRPr="008E769F" w:rsidRDefault="00AC6EF1" w:rsidP="008E769F">
      <w:pPr>
        <w:spacing w:line="276" w:lineRule="auto"/>
        <w:jc w:val="both"/>
        <w:rPr>
          <w:szCs w:val="28"/>
        </w:rPr>
      </w:pPr>
      <w:r w:rsidRPr="008E769F">
        <w:rPr>
          <w:b/>
          <w:i/>
          <w:szCs w:val="28"/>
        </w:rPr>
        <w:t>1.1.</w:t>
      </w:r>
      <w:r w:rsidRPr="008E769F">
        <w:rPr>
          <w:szCs w:val="28"/>
        </w:rPr>
        <w:t xml:space="preserve"> Таблицу пункта 3 решения изложить в следующей редакции:</w:t>
      </w:r>
    </w:p>
    <w:p w:rsidR="00AC6EF1" w:rsidRPr="008E769F" w:rsidRDefault="00AC6EF1" w:rsidP="008E769F">
      <w:pPr>
        <w:spacing w:line="276" w:lineRule="auto"/>
        <w:jc w:val="both"/>
        <w:rPr>
          <w:szCs w:val="28"/>
        </w:rPr>
      </w:pPr>
      <w:r w:rsidRPr="008E769F">
        <w:rPr>
          <w:szCs w:val="28"/>
        </w:rPr>
        <w:t>«</w:t>
      </w:r>
    </w:p>
    <w:tbl>
      <w:tblPr>
        <w:tblW w:w="4880" w:type="pct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631"/>
        <w:gridCol w:w="743"/>
        <w:gridCol w:w="806"/>
        <w:gridCol w:w="743"/>
        <w:gridCol w:w="806"/>
        <w:gridCol w:w="743"/>
        <w:gridCol w:w="808"/>
        <w:gridCol w:w="745"/>
        <w:gridCol w:w="808"/>
        <w:gridCol w:w="702"/>
        <w:gridCol w:w="755"/>
      </w:tblGrid>
      <w:tr w:rsidR="00C428FE" w:rsidTr="00BF3C49">
        <w:trPr>
          <w:trHeight w:val="281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Тарифы в сфере холодного </w:t>
            </w:r>
            <w:r>
              <w:rPr>
                <w:b/>
                <w:sz w:val="16"/>
                <w:szCs w:val="16"/>
                <w:lang w:eastAsia="en-US"/>
              </w:rPr>
              <w:lastRenderedPageBreak/>
              <w:t>водоснабжения и водоотведения</w:t>
            </w:r>
          </w:p>
        </w:tc>
        <w:tc>
          <w:tcPr>
            <w:tcW w:w="39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Периоды регулирования</w:t>
            </w:r>
          </w:p>
        </w:tc>
      </w:tr>
      <w:tr w:rsidR="00C428FE" w:rsidTr="00BF3C49">
        <w:trPr>
          <w:cantSplit/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F3C4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F3C4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</w:tr>
      <w:tr w:rsidR="00C428FE" w:rsidTr="00FD67E6">
        <w:trPr>
          <w:cantSplit/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F3C4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F3C4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</w:tr>
      <w:tr w:rsidR="00FD67E6" w:rsidTr="00FD67E6">
        <w:trPr>
          <w:trHeight w:val="133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E6" w:rsidRDefault="00FD67E6" w:rsidP="00BF3C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E6" w:rsidRDefault="00FD67E6" w:rsidP="00BF3C49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Питьевая вода, руб./м</w:t>
            </w:r>
            <w:r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16,74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17,07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17,07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17,76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17,76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18,4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18,4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E6" w:rsidRPr="00FD67E6" w:rsidRDefault="00FD67E6" w:rsidP="00FD67E6">
            <w:pPr>
              <w:jc w:val="center"/>
              <w:rPr>
                <w:sz w:val="18"/>
                <w:szCs w:val="18"/>
              </w:rPr>
            </w:pPr>
            <w:r w:rsidRPr="00FD67E6">
              <w:rPr>
                <w:sz w:val="18"/>
                <w:szCs w:val="18"/>
              </w:rPr>
              <w:t>19,29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E6" w:rsidRPr="00FD67E6" w:rsidRDefault="00FD67E6" w:rsidP="00FD67E6">
            <w:pPr>
              <w:jc w:val="center"/>
              <w:rPr>
                <w:sz w:val="18"/>
                <w:szCs w:val="18"/>
              </w:rPr>
            </w:pPr>
            <w:r w:rsidRPr="00FD67E6">
              <w:rPr>
                <w:sz w:val="18"/>
                <w:szCs w:val="18"/>
              </w:rPr>
              <w:t>19,29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E6" w:rsidRPr="00FD67E6" w:rsidRDefault="00FD67E6" w:rsidP="00FD67E6">
            <w:pPr>
              <w:jc w:val="center"/>
              <w:rPr>
                <w:sz w:val="18"/>
                <w:szCs w:val="18"/>
              </w:rPr>
            </w:pPr>
            <w:r w:rsidRPr="00FD67E6">
              <w:rPr>
                <w:sz w:val="18"/>
                <w:szCs w:val="18"/>
              </w:rPr>
              <w:t>20,06</w:t>
            </w:r>
          </w:p>
        </w:tc>
      </w:tr>
      <w:tr w:rsidR="00FD67E6" w:rsidTr="00FD67E6">
        <w:trPr>
          <w:trHeight w:val="133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E6" w:rsidRDefault="00FD67E6" w:rsidP="00BF3C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7E6" w:rsidRDefault="00FD67E6" w:rsidP="00BF3C49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Питьевая вода, руб./м</w:t>
            </w:r>
            <w:r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20,09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20,48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20,48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21,31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21,31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22,1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22,1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E6" w:rsidRPr="00FD67E6" w:rsidRDefault="00FD67E6" w:rsidP="00FD67E6">
            <w:pPr>
              <w:jc w:val="center"/>
              <w:rPr>
                <w:sz w:val="18"/>
                <w:szCs w:val="18"/>
              </w:rPr>
            </w:pPr>
            <w:r w:rsidRPr="00FD67E6">
              <w:rPr>
                <w:sz w:val="18"/>
                <w:szCs w:val="18"/>
              </w:rPr>
              <w:t>23,15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E6" w:rsidRPr="00FD67E6" w:rsidRDefault="00FD67E6" w:rsidP="00FD67E6">
            <w:pPr>
              <w:jc w:val="center"/>
              <w:rPr>
                <w:sz w:val="18"/>
                <w:szCs w:val="18"/>
              </w:rPr>
            </w:pPr>
            <w:r w:rsidRPr="00FD67E6">
              <w:rPr>
                <w:sz w:val="18"/>
                <w:szCs w:val="18"/>
              </w:rPr>
              <w:t>23,15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E6" w:rsidRPr="00FD67E6" w:rsidRDefault="00FD67E6" w:rsidP="00FD67E6">
            <w:pPr>
              <w:jc w:val="center"/>
              <w:rPr>
                <w:sz w:val="18"/>
                <w:szCs w:val="18"/>
              </w:rPr>
            </w:pPr>
            <w:r w:rsidRPr="00FD67E6">
              <w:rPr>
                <w:sz w:val="18"/>
                <w:szCs w:val="18"/>
              </w:rPr>
              <w:t>24,07</w:t>
            </w:r>
          </w:p>
        </w:tc>
      </w:tr>
      <w:tr w:rsidR="00FD67E6" w:rsidTr="00FD67E6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E6" w:rsidRDefault="00FD67E6" w:rsidP="00BF3C4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E6" w:rsidRDefault="00FD67E6" w:rsidP="00BF3C49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E6" w:rsidRPr="00B65D97" w:rsidRDefault="00FD67E6" w:rsidP="00BF3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E6" w:rsidRPr="00FD67E6" w:rsidRDefault="00FD67E6" w:rsidP="00FD6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E6" w:rsidRPr="00FD67E6" w:rsidRDefault="00FD67E6" w:rsidP="00FD6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E6" w:rsidRPr="00FD67E6" w:rsidRDefault="00FD67E6" w:rsidP="00FD67E6">
            <w:pPr>
              <w:jc w:val="center"/>
              <w:rPr>
                <w:sz w:val="18"/>
                <w:szCs w:val="18"/>
              </w:rPr>
            </w:pPr>
          </w:p>
        </w:tc>
      </w:tr>
      <w:tr w:rsidR="00A46F5F" w:rsidTr="00FD67E6">
        <w:trPr>
          <w:trHeight w:val="1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A46F5F" w:rsidP="00BF3C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A46F5F" w:rsidP="00BF3C49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Водоотведение, руб./м</w:t>
            </w:r>
            <w:r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F5F" w:rsidRPr="00B65D97" w:rsidRDefault="00A46F5F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29,02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F5F" w:rsidRPr="00B65D97" w:rsidRDefault="00A46F5F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33,05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F5F" w:rsidRPr="00B65D97" w:rsidRDefault="00A46F5F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33,05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F5F" w:rsidRPr="00B65D97" w:rsidRDefault="00A46F5F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34,37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F5F" w:rsidRPr="00B65D97" w:rsidRDefault="00A46F5F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34,37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5F" w:rsidRPr="00B65D97" w:rsidRDefault="00A46F5F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35,40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5F" w:rsidRPr="00B65D97" w:rsidRDefault="00A46F5F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35,</w:t>
            </w:r>
            <w:r w:rsidR="005155BE">
              <w:rPr>
                <w:sz w:val="18"/>
                <w:szCs w:val="18"/>
              </w:rPr>
              <w:t>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5F" w:rsidRPr="00B65D97" w:rsidRDefault="00A46F5F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</w:t>
            </w:r>
            <w:r w:rsidR="005155BE">
              <w:rPr>
                <w:sz w:val="18"/>
                <w:szCs w:val="18"/>
              </w:rPr>
              <w:t>6,51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5F" w:rsidRPr="00B65D97" w:rsidRDefault="005155BE" w:rsidP="00BF3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5F" w:rsidRPr="00FD67E6" w:rsidRDefault="005155BE" w:rsidP="00A4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37,96</w:t>
            </w:r>
          </w:p>
        </w:tc>
      </w:tr>
      <w:tr w:rsidR="00A46F5F" w:rsidTr="00FD67E6">
        <w:trPr>
          <w:trHeight w:val="132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F" w:rsidRDefault="00A46F5F" w:rsidP="00BF3C4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6F5F" w:rsidRDefault="00A46F5F" w:rsidP="00BF3C49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Водоотведение, руб./м</w:t>
            </w:r>
            <w:r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F5F" w:rsidRPr="00B65D97" w:rsidRDefault="00A46F5F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34,82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F5F" w:rsidRPr="00B65D97" w:rsidRDefault="00A46F5F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39,66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F5F" w:rsidRPr="00B65D97" w:rsidRDefault="00A46F5F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39,66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F5F" w:rsidRPr="00B65D97" w:rsidRDefault="00A46F5F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41,24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F5F" w:rsidRPr="00B65D97" w:rsidRDefault="00A46F5F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41,24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5F" w:rsidRPr="00B65D97" w:rsidRDefault="00A46F5F" w:rsidP="00BF3C49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42,48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5F" w:rsidRPr="00B65D97" w:rsidRDefault="00A46F5F" w:rsidP="00A46F5F">
            <w:pPr>
              <w:jc w:val="center"/>
              <w:rPr>
                <w:sz w:val="18"/>
                <w:szCs w:val="18"/>
              </w:rPr>
            </w:pPr>
            <w:r w:rsidRPr="00B65D97">
              <w:rPr>
                <w:sz w:val="18"/>
                <w:szCs w:val="18"/>
              </w:rPr>
              <w:t>42,</w:t>
            </w:r>
            <w:r w:rsidR="005155BE">
              <w:rPr>
                <w:sz w:val="18"/>
                <w:szCs w:val="18"/>
              </w:rPr>
              <w:t>48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5F" w:rsidRPr="00B65D97" w:rsidRDefault="005155BE" w:rsidP="00BF3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43,81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5F" w:rsidRPr="00B65D97" w:rsidRDefault="005155BE" w:rsidP="00BF3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43,81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F5F" w:rsidRPr="00FD67E6" w:rsidRDefault="005155BE" w:rsidP="00A4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45,55</w:t>
            </w:r>
          </w:p>
        </w:tc>
      </w:tr>
      <w:tr w:rsidR="00C428FE" w:rsidTr="00BF3C49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F3C4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E" w:rsidRDefault="00C428FE" w:rsidP="00BF3C49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F3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F3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F3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F3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FE" w:rsidRDefault="00C428FE" w:rsidP="00BF3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E" w:rsidRDefault="00C428FE" w:rsidP="00BF3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E" w:rsidRDefault="00C428FE" w:rsidP="00BF3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E" w:rsidRDefault="00C428FE" w:rsidP="00BF3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E" w:rsidRDefault="00C428FE" w:rsidP="00BF3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FE" w:rsidRDefault="00C428FE" w:rsidP="00BF3C49">
            <w:pPr>
              <w:rPr>
                <w:sz w:val="18"/>
                <w:szCs w:val="18"/>
              </w:rPr>
            </w:pPr>
          </w:p>
        </w:tc>
      </w:tr>
    </w:tbl>
    <w:p w:rsidR="00AC6EF1" w:rsidRPr="008E769F" w:rsidRDefault="00AC6EF1" w:rsidP="008E769F">
      <w:pPr>
        <w:spacing w:line="276" w:lineRule="auto"/>
        <w:jc w:val="right"/>
        <w:rPr>
          <w:szCs w:val="28"/>
        </w:rPr>
      </w:pPr>
      <w:r w:rsidRPr="008E769F">
        <w:rPr>
          <w:szCs w:val="28"/>
        </w:rPr>
        <w:t>».</w:t>
      </w:r>
    </w:p>
    <w:p w:rsidR="00AC6EF1" w:rsidRPr="008E769F" w:rsidRDefault="00AC6EF1" w:rsidP="008E769F">
      <w:pPr>
        <w:spacing w:line="276" w:lineRule="auto"/>
        <w:jc w:val="both"/>
        <w:rPr>
          <w:szCs w:val="28"/>
        </w:rPr>
      </w:pPr>
      <w:r w:rsidRPr="008E769F">
        <w:rPr>
          <w:b/>
          <w:i/>
          <w:szCs w:val="28"/>
        </w:rPr>
        <w:t>1.2.</w:t>
      </w:r>
      <w:r w:rsidRPr="008E769F">
        <w:rPr>
          <w:szCs w:val="28"/>
        </w:rPr>
        <w:t xml:space="preserve"> </w:t>
      </w:r>
      <w:r w:rsidRPr="008E769F">
        <w:rPr>
          <w:noProof/>
          <w:szCs w:val="28"/>
        </w:rPr>
        <w:t xml:space="preserve">Приложения 1, 2 </w:t>
      </w:r>
      <w:r w:rsidRPr="008E769F">
        <w:rPr>
          <w:szCs w:val="28"/>
        </w:rPr>
        <w:t xml:space="preserve">к решению изложить в новой редакции согласно </w:t>
      </w:r>
      <w:r w:rsidRPr="008E769F">
        <w:rPr>
          <w:noProof/>
          <w:szCs w:val="28"/>
        </w:rPr>
        <w:t xml:space="preserve">Приложениям 1, 2 </w:t>
      </w:r>
      <w:r w:rsidRPr="008E769F">
        <w:rPr>
          <w:szCs w:val="28"/>
        </w:rPr>
        <w:t>к настоящему решению.</w:t>
      </w:r>
    </w:p>
    <w:p w:rsidR="00AC6EF1" w:rsidRPr="008E769F" w:rsidRDefault="00AC6EF1" w:rsidP="008E769F">
      <w:pPr>
        <w:spacing w:line="276" w:lineRule="auto"/>
        <w:ind w:firstLine="708"/>
        <w:jc w:val="both"/>
        <w:rPr>
          <w:szCs w:val="28"/>
        </w:rPr>
      </w:pPr>
      <w:r w:rsidRPr="008E769F">
        <w:rPr>
          <w:b/>
          <w:szCs w:val="28"/>
        </w:rPr>
        <w:t xml:space="preserve">2. </w:t>
      </w:r>
      <w:r w:rsidRPr="008E769F">
        <w:rPr>
          <w:szCs w:val="28"/>
        </w:rPr>
        <w:t>Настоящее решение</w:t>
      </w:r>
      <w:r w:rsidR="00E1274F">
        <w:rPr>
          <w:szCs w:val="28"/>
        </w:rPr>
        <w:t xml:space="preserve"> вступает в силу с 1 января 2022</w:t>
      </w:r>
      <w:r w:rsidRPr="008E769F">
        <w:rPr>
          <w:szCs w:val="28"/>
        </w:rPr>
        <w:t xml:space="preserve"> г.</w:t>
      </w:r>
    </w:p>
    <w:p w:rsidR="000C3EA3" w:rsidRPr="0056238E" w:rsidRDefault="000C3EA3" w:rsidP="008E769F">
      <w:pPr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</w:p>
    <w:p w:rsidR="000C3EA3" w:rsidRPr="000C3EA3" w:rsidRDefault="000C3EA3" w:rsidP="008E769F">
      <w:pPr>
        <w:tabs>
          <w:tab w:val="left" w:pos="1897"/>
        </w:tabs>
        <w:rPr>
          <w:noProof/>
        </w:rPr>
      </w:pPr>
    </w:p>
    <w:p w:rsidR="007D25C7" w:rsidRPr="007D25C7" w:rsidRDefault="007D25C7" w:rsidP="008E769F">
      <w:pPr>
        <w:pStyle w:val="ac"/>
        <w:ind w:firstLine="708"/>
      </w:pPr>
    </w:p>
    <w:p w:rsid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</w:t>
      </w:r>
      <w:r w:rsidR="00AC6EF1">
        <w:rPr>
          <w:szCs w:val="28"/>
        </w:rPr>
        <w:t>дитель службы</w:t>
      </w:r>
      <w:r w:rsidR="00AC6EF1">
        <w:rPr>
          <w:szCs w:val="28"/>
        </w:rPr>
        <w:tab/>
      </w:r>
      <w:r w:rsidR="00AC6EF1">
        <w:rPr>
          <w:szCs w:val="28"/>
        </w:rPr>
        <w:tab/>
      </w:r>
      <w:r w:rsidR="00AC6EF1">
        <w:rPr>
          <w:szCs w:val="28"/>
        </w:rPr>
        <w:tab/>
      </w:r>
      <w:r w:rsidR="00AC6EF1">
        <w:rPr>
          <w:szCs w:val="28"/>
        </w:rPr>
        <w:tab/>
      </w:r>
      <w:r w:rsidR="00AC6EF1">
        <w:rPr>
          <w:szCs w:val="28"/>
        </w:rPr>
        <w:tab/>
      </w:r>
      <w:r w:rsidR="00AC6EF1">
        <w:rPr>
          <w:szCs w:val="28"/>
        </w:rPr>
        <w:tab/>
      </w:r>
      <w:r w:rsidR="00AC6EF1">
        <w:rPr>
          <w:szCs w:val="28"/>
        </w:rPr>
        <w:tab/>
        <w:t xml:space="preserve">        </w:t>
      </w:r>
      <w:r w:rsidRPr="003F7CA5">
        <w:rPr>
          <w:szCs w:val="28"/>
        </w:rPr>
        <w:t xml:space="preserve">  </w:t>
      </w:r>
      <w:r w:rsidR="00AC6EF1">
        <w:rPr>
          <w:szCs w:val="28"/>
        </w:rPr>
        <w:t>Ю.Л. Алешина</w:t>
      </w: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E90DF3" w:rsidRDefault="00E90DF3" w:rsidP="003F7CA5">
      <w:pPr>
        <w:tabs>
          <w:tab w:val="left" w:pos="1897"/>
        </w:tabs>
        <w:spacing w:line="276" w:lineRule="auto"/>
        <w:rPr>
          <w:szCs w:val="28"/>
        </w:rPr>
      </w:pPr>
    </w:p>
    <w:p w:rsidR="00E90DF3" w:rsidRDefault="00E90DF3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02508A" w:rsidRDefault="0002508A" w:rsidP="003F7CA5">
      <w:pPr>
        <w:tabs>
          <w:tab w:val="left" w:pos="1897"/>
        </w:tabs>
        <w:spacing w:line="276" w:lineRule="auto"/>
        <w:rPr>
          <w:szCs w:val="28"/>
        </w:rPr>
      </w:pPr>
    </w:p>
    <w:p w:rsidR="00C428FE" w:rsidRDefault="00C428FE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AC6EF1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8305DC">
            <w:pPr>
              <w:ind w:left="3552"/>
              <w:jc w:val="center"/>
            </w:pPr>
            <w:r>
              <w:t xml:space="preserve">ПРИЛОЖЕНИЕ </w:t>
            </w:r>
            <w:r w:rsidR="004359FA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960D3F" w:rsidRDefault="005C06DC" w:rsidP="0056238E">
            <w:pPr>
              <w:ind w:left="3552"/>
              <w:jc w:val="center"/>
            </w:pPr>
            <w:r w:rsidRPr="004A6713">
              <w:t xml:space="preserve">от </w:t>
            </w:r>
            <w:r w:rsidR="00783A5D">
              <w:t xml:space="preserve">7 декабря </w:t>
            </w:r>
            <w:r w:rsidR="00E1274F" w:rsidRPr="004A6713">
              <w:t>2021</w:t>
            </w:r>
            <w:r w:rsidR="00F1607E" w:rsidRPr="004A6713">
              <w:t xml:space="preserve"> </w:t>
            </w:r>
            <w:r w:rsidR="00CC03DF" w:rsidRPr="004A6713">
              <w:t>г.</w:t>
            </w:r>
            <w:r w:rsidRPr="004A6713">
              <w:t xml:space="preserve"> №</w:t>
            </w:r>
            <w:r w:rsidR="002E48A0">
              <w:t xml:space="preserve"> </w:t>
            </w:r>
            <w:r w:rsidR="00682594">
              <w:t>52/22</w:t>
            </w:r>
          </w:p>
          <w:p w:rsidR="0056238E" w:rsidRDefault="006B0802" w:rsidP="0056238E">
            <w:pPr>
              <w:ind w:left="3552"/>
              <w:jc w:val="center"/>
            </w:pPr>
            <w:r w:rsidRPr="00D74902">
              <w:t xml:space="preserve"> </w:t>
            </w:r>
          </w:p>
          <w:p w:rsidR="0056238E" w:rsidRDefault="0056238E" w:rsidP="0056238E">
            <w:pPr>
              <w:ind w:left="3552"/>
              <w:jc w:val="center"/>
            </w:pPr>
            <w:r>
              <w:t xml:space="preserve">«ПРИЛОЖЕНИЕ </w:t>
            </w:r>
            <w:r w:rsidR="004359FA">
              <w:t>1</w:t>
            </w:r>
          </w:p>
          <w:p w:rsidR="0056238E" w:rsidRDefault="0056238E" w:rsidP="0056238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56238E" w:rsidRPr="001D06AF" w:rsidRDefault="00D3046B" w:rsidP="00E90DF3">
            <w:pPr>
              <w:ind w:left="3552"/>
              <w:jc w:val="center"/>
            </w:pPr>
            <w:r>
              <w:t xml:space="preserve">от </w:t>
            </w:r>
            <w:r w:rsidR="00AC6EF1">
              <w:t>20</w:t>
            </w:r>
            <w:r w:rsidR="008E1279">
              <w:t xml:space="preserve"> декабря</w:t>
            </w:r>
            <w:r w:rsidR="0056238E" w:rsidRPr="0056238E">
              <w:t xml:space="preserve"> 2018 г. №</w:t>
            </w:r>
            <w:r w:rsidR="0056238E">
              <w:t xml:space="preserve"> </w:t>
            </w:r>
            <w:r w:rsidR="00AC6EF1">
              <w:t>55</w:t>
            </w:r>
            <w:r w:rsidR="00E90DF3">
              <w:t>/</w:t>
            </w:r>
            <w:r w:rsidR="00AC6EF1">
              <w:t>65</w:t>
            </w:r>
          </w:p>
        </w:tc>
      </w:tr>
      <w:tr w:rsidR="00AC6EF1" w:rsidRPr="006161EA" w:rsidTr="00AC6EF1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AC6EF1" w:rsidRDefault="00AC6EF1" w:rsidP="00AC6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C6EF1" w:rsidRPr="00DF65F9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65F9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AC6EF1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65F9">
              <w:rPr>
                <w:b/>
                <w:sz w:val="24"/>
                <w:szCs w:val="24"/>
              </w:rPr>
              <w:t>ПО ОКАЗАНИЮ УСЛУГ ХОЛОДНОГО ВОДОСНАБЖЕНИЯ</w:t>
            </w:r>
          </w:p>
          <w:p w:rsidR="00AC6EF1" w:rsidRPr="00F70942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74F" w:rsidRDefault="00AC6EF1" w:rsidP="00BF3C4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1264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8"/>
        <w:gridCol w:w="27"/>
        <w:gridCol w:w="536"/>
        <w:gridCol w:w="212"/>
        <w:gridCol w:w="567"/>
        <w:gridCol w:w="337"/>
        <w:gridCol w:w="43"/>
        <w:gridCol w:w="7"/>
        <w:gridCol w:w="610"/>
        <w:gridCol w:w="539"/>
        <w:gridCol w:w="453"/>
        <w:gridCol w:w="26"/>
        <w:gridCol w:w="10"/>
        <w:gridCol w:w="469"/>
        <w:gridCol w:w="54"/>
        <w:gridCol w:w="143"/>
        <w:gridCol w:w="292"/>
        <w:gridCol w:w="389"/>
        <w:gridCol w:w="475"/>
        <w:gridCol w:w="128"/>
        <w:gridCol w:w="1028"/>
        <w:gridCol w:w="1356"/>
        <w:gridCol w:w="264"/>
        <w:gridCol w:w="52"/>
        <w:gridCol w:w="1040"/>
      </w:tblGrid>
      <w:tr w:rsidR="00E37306" w:rsidRPr="00E37306" w:rsidTr="00E37306">
        <w:trPr>
          <w:gridAfter w:val="4"/>
          <w:wAfter w:w="2712" w:type="dxa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1. Паспорт производственной программы</w:t>
            </w:r>
          </w:p>
        </w:tc>
      </w:tr>
      <w:tr w:rsidR="00E37306" w:rsidRPr="00E37306" w:rsidTr="00E37306">
        <w:trPr>
          <w:gridAfter w:val="4"/>
          <w:wAfter w:w="2712" w:type="dxa"/>
          <w:trHeight w:val="542"/>
        </w:trPr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Наименование регулируемой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организации (ИНН)</w:t>
            </w:r>
          </w:p>
        </w:tc>
        <w:tc>
          <w:tcPr>
            <w:tcW w:w="634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tabs>
                <w:tab w:val="left" w:pos="1897"/>
              </w:tabs>
              <w:rPr>
                <w:sz w:val="20"/>
              </w:rPr>
            </w:pPr>
            <w:r w:rsidRPr="001233F8">
              <w:rPr>
                <w:rFonts w:eastAsiaTheme="minorHAnsi"/>
                <w:sz w:val="20"/>
                <w:lang w:eastAsia="en-US"/>
              </w:rPr>
              <w:t xml:space="preserve">МУНИЦИПАЛЬНОЕ УНИТАРНОЕ ПРЕДПРИЯТИЕ </w:t>
            </w:r>
            <w:r w:rsidRPr="001233F8">
              <w:rPr>
                <w:sz w:val="20"/>
                <w:lang w:eastAsia="en-US"/>
              </w:rPr>
              <w:t xml:space="preserve">«ГОРВОДОКАНАЛ» (ИНН </w:t>
            </w:r>
            <w:r w:rsidRPr="001233F8">
              <w:rPr>
                <w:sz w:val="20"/>
              </w:rPr>
              <w:t>5254005971)</w:t>
            </w:r>
          </w:p>
        </w:tc>
      </w:tr>
      <w:tr w:rsidR="00E37306" w:rsidRPr="00E37306" w:rsidTr="00E37306">
        <w:trPr>
          <w:gridAfter w:val="4"/>
          <w:wAfter w:w="2712" w:type="dxa"/>
          <w:trHeight w:val="360"/>
        </w:trPr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Местонахождение         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34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tabs>
                <w:tab w:val="left" w:pos="1897"/>
              </w:tabs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607188, Нижегородская область, г. Саров, ул. Димитрова, д. 6</w:t>
            </w:r>
          </w:p>
        </w:tc>
      </w:tr>
      <w:tr w:rsidR="00E37306" w:rsidRPr="00E37306" w:rsidTr="00E37306">
        <w:trPr>
          <w:gridAfter w:val="4"/>
          <w:wAfter w:w="2712" w:type="dxa"/>
          <w:trHeight w:val="458"/>
        </w:trPr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Наименование            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34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E37306" w:rsidRPr="00E37306" w:rsidTr="00E37306">
        <w:trPr>
          <w:gridAfter w:val="4"/>
          <w:wAfter w:w="2712" w:type="dxa"/>
          <w:trHeight w:val="360"/>
        </w:trPr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Местонахождение         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34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r w:rsidRPr="000943FE">
              <w:rPr>
                <w:color w:val="000000"/>
                <w:sz w:val="20"/>
              </w:rPr>
              <w:t>603005, г. Нижний Новгород, Верхне-Волжская наб., д. 8/59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2. Объем подачи воды</w:t>
            </w:r>
          </w:p>
        </w:tc>
      </w:tr>
      <w:tr w:rsidR="00E37306" w:rsidRPr="00E37306" w:rsidTr="00E37306">
        <w:trPr>
          <w:gridAfter w:val="4"/>
          <w:wAfter w:w="2712" w:type="dxa"/>
          <w:trHeight w:val="269"/>
        </w:trPr>
        <w:tc>
          <w:tcPr>
            <w:tcW w:w="4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На период с 01.01.2019 по 31.12.2019 год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На период с 01.01.2020 по 31.12.2020 год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На период с 01.01.2021 по 31.12.2021 год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На период с 01.01.2022 по 31.12.2022 год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На период с 01.01.2023 по 31.12.2023 год</w:t>
            </w:r>
          </w:p>
        </w:tc>
      </w:tr>
      <w:tr w:rsidR="00E37306" w:rsidRPr="00E37306" w:rsidTr="00E37306">
        <w:trPr>
          <w:gridAfter w:val="4"/>
          <w:wAfter w:w="2712" w:type="dxa"/>
          <w:trHeight w:val="296"/>
        </w:trPr>
        <w:tc>
          <w:tcPr>
            <w:tcW w:w="4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E37306">
              <w:rPr>
                <w:sz w:val="20"/>
              </w:rPr>
              <w:t>Подано воды всего, тыс.м</w:t>
            </w:r>
            <w:r w:rsidRPr="00E37306">
              <w:rPr>
                <w:sz w:val="20"/>
                <w:vertAlign w:val="superscript"/>
              </w:rPr>
              <w:t>3</w:t>
            </w:r>
            <w:r w:rsidRPr="00E37306">
              <w:rPr>
                <w:sz w:val="20"/>
              </w:rPr>
              <w:t>в том числе: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5863,97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5826,00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5139,78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5215,22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5215,22</w:t>
            </w:r>
          </w:p>
        </w:tc>
      </w:tr>
      <w:tr w:rsidR="00E37306" w:rsidRPr="00E37306" w:rsidTr="00E37306">
        <w:trPr>
          <w:gridAfter w:val="4"/>
          <w:wAfter w:w="2712" w:type="dxa"/>
          <w:trHeight w:val="296"/>
        </w:trPr>
        <w:tc>
          <w:tcPr>
            <w:tcW w:w="4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E37306">
              <w:rPr>
                <w:i/>
                <w:iCs/>
                <w:sz w:val="20"/>
              </w:rPr>
              <w:t>- населению,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3813,97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3857,00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3415,35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3497,01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3497,01</w:t>
            </w:r>
          </w:p>
        </w:tc>
      </w:tr>
      <w:tr w:rsidR="00E37306" w:rsidRPr="00E37306" w:rsidTr="00E37306">
        <w:trPr>
          <w:gridAfter w:val="4"/>
          <w:wAfter w:w="2712" w:type="dxa"/>
          <w:trHeight w:val="296"/>
        </w:trPr>
        <w:tc>
          <w:tcPr>
            <w:tcW w:w="4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E37306">
              <w:rPr>
                <w:i/>
                <w:iCs/>
                <w:sz w:val="20"/>
              </w:rPr>
              <w:t>- бюджетным потребителям,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300,00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288,00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251,40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202,66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202,66</w:t>
            </w:r>
          </w:p>
        </w:tc>
      </w:tr>
      <w:tr w:rsidR="00E37306" w:rsidRPr="00E37306" w:rsidTr="00E37306">
        <w:trPr>
          <w:gridAfter w:val="4"/>
          <w:wAfter w:w="2712" w:type="dxa"/>
          <w:trHeight w:val="296"/>
        </w:trPr>
        <w:tc>
          <w:tcPr>
            <w:tcW w:w="4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E37306">
              <w:rPr>
                <w:i/>
                <w:iCs/>
                <w:sz w:val="20"/>
              </w:rPr>
              <w:t>- прочим потребителям,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1750,00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1681,00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1473,03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1515,55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1515,55</w:t>
            </w:r>
          </w:p>
        </w:tc>
      </w:tr>
      <w:tr w:rsidR="00E37306" w:rsidRPr="00E37306" w:rsidTr="00E37306">
        <w:trPr>
          <w:gridAfter w:val="4"/>
          <w:wAfter w:w="2712" w:type="dxa"/>
          <w:trHeight w:val="296"/>
        </w:trPr>
        <w:tc>
          <w:tcPr>
            <w:tcW w:w="4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E37306">
              <w:rPr>
                <w:i/>
                <w:iCs/>
                <w:sz w:val="20"/>
              </w:rPr>
              <w:t xml:space="preserve">- собственное потребление 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96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E37306" w:rsidRPr="00E37306" w:rsidTr="00E37306">
        <w:trPr>
          <w:gridAfter w:val="4"/>
          <w:wAfter w:w="2712" w:type="dxa"/>
          <w:trHeight w:val="223"/>
        </w:trPr>
        <w:tc>
          <w:tcPr>
            <w:tcW w:w="36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График реализации мероприятия</w:t>
            </w:r>
          </w:p>
        </w:tc>
        <w:tc>
          <w:tcPr>
            <w:tcW w:w="29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Всего сумма, тыс. руб.  </w:t>
            </w:r>
          </w:p>
        </w:tc>
      </w:tr>
      <w:tr w:rsidR="00E37306" w:rsidRPr="00E37306" w:rsidTr="00E37306">
        <w:trPr>
          <w:gridAfter w:val="4"/>
          <w:wAfter w:w="2712" w:type="dxa"/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Себестоимость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Другие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источники </w:t>
            </w:r>
          </w:p>
        </w:tc>
        <w:tc>
          <w:tcPr>
            <w:tcW w:w="380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01.01.2019 по 31.12.2019 год  </w:t>
            </w:r>
          </w:p>
        </w:tc>
      </w:tr>
      <w:tr w:rsidR="00E37306" w:rsidRPr="00E37306" w:rsidTr="00E37306">
        <w:trPr>
          <w:gridAfter w:val="4"/>
          <w:wAfter w:w="2712" w:type="dxa"/>
          <w:trHeight w:val="398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Производственные расходы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01.01.2019 по 31.12.2019 год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41259,06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41259,06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Административные расходы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17019,34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17019,34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19622,51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19622,51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1333,13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1333,13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7026,34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7026,34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53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86260,38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86260,38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01.01.2020 по 31.12.2020 год  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Производственные расходы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</w:t>
            </w:r>
            <w:r w:rsidRPr="00E37306">
              <w:rPr>
                <w:sz w:val="20"/>
              </w:rPr>
              <w:lastRenderedPageBreak/>
              <w:t xml:space="preserve">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lastRenderedPageBreak/>
              <w:t>42305,19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42305,19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lastRenderedPageBreak/>
              <w:t>Административные расходы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17354,62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17354,62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18588,64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18588,64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1247,65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1247,65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10352,27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10352,27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531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89848,37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89848,37</w:t>
            </w:r>
          </w:p>
        </w:tc>
      </w:tr>
      <w:tr w:rsidR="00E37306" w:rsidRPr="00E37306" w:rsidTr="00E37306">
        <w:trPr>
          <w:gridAfter w:val="4"/>
          <w:wAfter w:w="2712" w:type="dxa"/>
          <w:trHeight w:val="178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01.01.2021 по 31.12.2021 год  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Производственные расходы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43174,48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43174,48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Административные расходы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17834,16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17834,16</w:t>
            </w:r>
          </w:p>
        </w:tc>
      </w:tr>
      <w:tr w:rsidR="00E37306" w:rsidRPr="00E37306" w:rsidTr="00E37306">
        <w:trPr>
          <w:gridAfter w:val="4"/>
          <w:wAfter w:w="2712" w:type="dxa"/>
          <w:trHeight w:val="849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17467,45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17467,45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1358,21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1358,21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10325,93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10325,93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90160,23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90160,23</w:t>
            </w:r>
          </w:p>
        </w:tc>
      </w:tr>
      <w:tr w:rsidR="00E37306" w:rsidRPr="00E37306" w:rsidTr="00E37306">
        <w:trPr>
          <w:gridAfter w:val="4"/>
          <w:wAfter w:w="2712" w:type="dxa"/>
          <w:trHeight w:val="279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01.01.2022 по 31.12.2022 год  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Производственные расходы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BF3C49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45180,15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BF3C49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45180,15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Административные расходы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18878,13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18878,13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BF3C49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21739,12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21739,12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925,97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925,97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10815,54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10815,54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97538,90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97538,90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01.01.2023 по 31.12.2023 год  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Производственные расходы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45941,06</w:t>
            </w: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45941,06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Административные расходы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19436,92</w:t>
            </w: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19436,92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21739,12</w:t>
            </w: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21739,12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963,01</w:t>
            </w: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963,01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10815,54</w:t>
            </w: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10815,54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98895,65</w:t>
            </w: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98895,65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462703,53</w:t>
            </w:r>
          </w:p>
        </w:tc>
        <w:tc>
          <w:tcPr>
            <w:tcW w:w="1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462703,53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 xml:space="preserve">4. Мероприятия, направленные на поддержание объектов централизованных систем холодного </w:t>
            </w:r>
            <w:r w:rsidRPr="00E37306">
              <w:rPr>
                <w:b/>
                <w:bCs/>
                <w:sz w:val="20"/>
              </w:rPr>
              <w:lastRenderedPageBreak/>
              <w:t>водоснабженияв состоянии, соответствующем установленным требованиям технических регламентов</w:t>
            </w:r>
          </w:p>
        </w:tc>
      </w:tr>
      <w:tr w:rsidR="00E37306" w:rsidRPr="00E37306" w:rsidTr="00E37306">
        <w:trPr>
          <w:gridAfter w:val="4"/>
          <w:wAfter w:w="2712" w:type="dxa"/>
          <w:trHeight w:val="360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</w:rPr>
            </w:pPr>
            <w:r w:rsidRPr="00E37306">
              <w:rPr>
                <w:i/>
                <w:iCs/>
                <w:sz w:val="20"/>
              </w:rPr>
              <w:lastRenderedPageBreak/>
              <w:t xml:space="preserve">4.1. Перечень мероприятий по ремонту объектов централизованных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i/>
                <w:iCs/>
                <w:sz w:val="20"/>
              </w:rPr>
              <w:t xml:space="preserve">                 систем водоснабжения </w:t>
            </w:r>
          </w:p>
        </w:tc>
      </w:tr>
      <w:tr w:rsidR="00E37306" w:rsidRPr="00E37306" w:rsidTr="00E37306">
        <w:trPr>
          <w:gridAfter w:val="4"/>
          <w:wAfter w:w="2712" w:type="dxa"/>
          <w:trHeight w:val="223"/>
        </w:trPr>
        <w:tc>
          <w:tcPr>
            <w:tcW w:w="36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График реализации мероприятия</w:t>
            </w:r>
          </w:p>
        </w:tc>
        <w:tc>
          <w:tcPr>
            <w:tcW w:w="29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Всего сумма, тыс. руб.  </w:t>
            </w:r>
          </w:p>
        </w:tc>
      </w:tr>
      <w:tr w:rsidR="00E37306" w:rsidRPr="00E37306" w:rsidTr="00E37306">
        <w:trPr>
          <w:gridAfter w:val="4"/>
          <w:wAfter w:w="2712" w:type="dxa"/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Себестоимость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Другие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источники </w:t>
            </w:r>
          </w:p>
        </w:tc>
        <w:tc>
          <w:tcPr>
            <w:tcW w:w="380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01.01.2019 по 31.12.2019 год  </w:t>
            </w:r>
          </w:p>
        </w:tc>
      </w:tr>
      <w:tr w:rsidR="00E37306" w:rsidRPr="00E37306" w:rsidTr="00E37306">
        <w:trPr>
          <w:gridAfter w:val="4"/>
          <w:wAfter w:w="2712" w:type="dxa"/>
          <w:trHeight w:val="48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01.01.2019 по 31.12.2019 год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848,13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848,13</w:t>
            </w:r>
          </w:p>
        </w:tc>
      </w:tr>
      <w:tr w:rsidR="00E37306" w:rsidRPr="00E37306" w:rsidTr="00E37306">
        <w:trPr>
          <w:gridAfter w:val="4"/>
          <w:wAfter w:w="2712" w:type="dxa"/>
          <w:trHeight w:val="2429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Капитальный ремонт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железнобетонных конструкций, люков) 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01.01.2019 по 31.12.2019 год</w:t>
            </w:r>
          </w:p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1193,40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1193,40</w:t>
            </w:r>
          </w:p>
        </w:tc>
      </w:tr>
      <w:tr w:rsidR="00E37306" w:rsidRPr="00E37306" w:rsidTr="00E37306">
        <w:trPr>
          <w:gridAfter w:val="4"/>
          <w:wAfter w:w="2712" w:type="dxa"/>
          <w:trHeight w:val="501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01.01.2019 по 31.12.2019 год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10546,49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10546,49</w:t>
            </w:r>
          </w:p>
        </w:tc>
      </w:tr>
      <w:tr w:rsidR="00E37306" w:rsidRPr="00E37306" w:rsidTr="00E37306">
        <w:trPr>
          <w:gridAfter w:val="4"/>
          <w:wAfter w:w="2712" w:type="dxa"/>
          <w:trHeight w:val="515"/>
        </w:trPr>
        <w:tc>
          <w:tcPr>
            <w:tcW w:w="5307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37306">
              <w:rPr>
                <w:bCs/>
                <w:sz w:val="20"/>
              </w:rPr>
              <w:t>Итого  на период с 01.01.2019 по 31.12.2019 год  :</w:t>
            </w:r>
          </w:p>
        </w:tc>
        <w:tc>
          <w:tcPr>
            <w:tcW w:w="16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12 588,02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12 588,02</w:t>
            </w:r>
          </w:p>
        </w:tc>
      </w:tr>
      <w:tr w:rsidR="00E37306" w:rsidRPr="00E37306" w:rsidTr="00E37306">
        <w:trPr>
          <w:gridAfter w:val="4"/>
          <w:wAfter w:w="2712" w:type="dxa"/>
          <w:trHeight w:val="273"/>
        </w:trPr>
        <w:tc>
          <w:tcPr>
            <w:tcW w:w="9926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01.01.2020 по 31.12.2020 год  </w:t>
            </w:r>
          </w:p>
        </w:tc>
      </w:tr>
      <w:tr w:rsidR="00E37306" w:rsidRPr="00E37306" w:rsidTr="00E37306">
        <w:trPr>
          <w:gridAfter w:val="4"/>
          <w:wAfter w:w="2712" w:type="dxa"/>
          <w:trHeight w:val="57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01.01.2020 по 31.12.2020 год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37306">
              <w:rPr>
                <w:bCs/>
                <w:sz w:val="20"/>
              </w:rPr>
              <w:t>864,84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37306">
              <w:rPr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37306">
              <w:rPr>
                <w:bCs/>
                <w:sz w:val="20"/>
              </w:rPr>
              <w:t>864,84</w:t>
            </w:r>
          </w:p>
        </w:tc>
      </w:tr>
      <w:tr w:rsidR="00E37306" w:rsidRPr="00E37306" w:rsidTr="00DF16C1">
        <w:trPr>
          <w:gridAfter w:val="4"/>
          <w:wAfter w:w="2712" w:type="dxa"/>
          <w:trHeight w:val="2512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Капитальный ремонт</w:t>
            </w:r>
          </w:p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железнобетонных конструкций, люков);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37306">
              <w:rPr>
                <w:bCs/>
                <w:sz w:val="20"/>
              </w:rPr>
              <w:t>1216,91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37306">
              <w:rPr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37306">
              <w:rPr>
                <w:bCs/>
                <w:sz w:val="20"/>
              </w:rPr>
              <w:t>1216,91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E37306" w:rsidRPr="00E37306" w:rsidTr="00E37306">
        <w:trPr>
          <w:gridAfter w:val="4"/>
          <w:wAfter w:w="2712" w:type="dxa"/>
          <w:trHeight w:val="319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01.01.2020 по 31.12.2020 год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37306">
              <w:rPr>
                <w:bCs/>
                <w:sz w:val="20"/>
              </w:rPr>
              <w:t>10754,25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37306">
              <w:rPr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37306">
              <w:rPr>
                <w:bCs/>
                <w:sz w:val="20"/>
              </w:rPr>
              <w:t>10754,25</w:t>
            </w:r>
          </w:p>
        </w:tc>
      </w:tr>
      <w:tr w:rsidR="00E37306" w:rsidRPr="00E37306" w:rsidTr="00E37306">
        <w:trPr>
          <w:gridAfter w:val="2"/>
          <w:wAfter w:w="1092" w:type="dxa"/>
          <w:trHeight w:val="379"/>
        </w:trPr>
        <w:tc>
          <w:tcPr>
            <w:tcW w:w="5314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01.01.2020 по 31.12.2020 год: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12 836,00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12 836,00</w:t>
            </w:r>
          </w:p>
        </w:tc>
        <w:tc>
          <w:tcPr>
            <w:tcW w:w="1620" w:type="dxa"/>
            <w:gridSpan w:val="2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37306" w:rsidRPr="00E37306" w:rsidTr="00E37306">
        <w:trPr>
          <w:gridAfter w:val="4"/>
          <w:wAfter w:w="2712" w:type="dxa"/>
          <w:trHeight w:val="178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01.01.2021 по 31.12.2021 год  </w:t>
            </w:r>
          </w:p>
        </w:tc>
      </w:tr>
      <w:tr w:rsidR="00E37306" w:rsidRPr="00E37306" w:rsidTr="00E37306">
        <w:trPr>
          <w:gridAfter w:val="4"/>
          <w:wAfter w:w="2712" w:type="dxa"/>
          <w:trHeight w:val="476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888,73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888,73</w:t>
            </w:r>
          </w:p>
        </w:tc>
      </w:tr>
      <w:tr w:rsidR="00E37306" w:rsidRPr="00E37306" w:rsidTr="00E37306">
        <w:trPr>
          <w:gridAfter w:val="4"/>
          <w:wAfter w:w="2712" w:type="dxa"/>
          <w:trHeight w:val="2934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Капитальный ремонт</w:t>
            </w:r>
          </w:p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железнобетонных конструкций, люков) 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 </w:t>
            </w:r>
          </w:p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 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37306">
              <w:rPr>
                <w:bCs/>
                <w:sz w:val="20"/>
              </w:rPr>
              <w:t>1250,54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37306">
              <w:rPr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37306">
              <w:rPr>
                <w:bCs/>
                <w:sz w:val="20"/>
              </w:rPr>
              <w:t>1250,54</w:t>
            </w:r>
          </w:p>
        </w:tc>
      </w:tr>
      <w:tr w:rsidR="00E37306" w:rsidRPr="00E37306" w:rsidTr="00E37306">
        <w:trPr>
          <w:gridAfter w:val="4"/>
          <w:wAfter w:w="2712" w:type="dxa"/>
          <w:trHeight w:val="1256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lastRenderedPageBreak/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01.01.2021 по 31.12.2021 год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11051,41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11051,41</w:t>
            </w:r>
          </w:p>
        </w:tc>
      </w:tr>
      <w:tr w:rsidR="00E37306" w:rsidRPr="00E37306" w:rsidTr="00E37306">
        <w:trPr>
          <w:gridAfter w:val="1"/>
          <w:wAfter w:w="1040" w:type="dxa"/>
          <w:trHeight w:val="281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01.01.2021 по 31.12.2021 год: 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13 190,68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13 190,68</w:t>
            </w:r>
          </w:p>
        </w:tc>
        <w:tc>
          <w:tcPr>
            <w:tcW w:w="1672" w:type="dxa"/>
            <w:gridSpan w:val="3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01.01.2022 по 31.12.2022 год  </w:t>
            </w:r>
          </w:p>
        </w:tc>
      </w:tr>
      <w:tr w:rsidR="00E37306" w:rsidRPr="00E37306" w:rsidTr="00E37306">
        <w:trPr>
          <w:gridAfter w:val="4"/>
          <w:wAfter w:w="2712" w:type="dxa"/>
          <w:trHeight w:val="570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01.01.2022 по 31.12.2022 год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940,76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940,76</w:t>
            </w:r>
          </w:p>
        </w:tc>
      </w:tr>
      <w:tr w:rsidR="00E37306" w:rsidRPr="00E37306" w:rsidTr="00E37306">
        <w:trPr>
          <w:gridAfter w:val="4"/>
          <w:wAfter w:w="2712" w:type="dxa"/>
          <w:trHeight w:val="2960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Капитальный ремонт</w:t>
            </w:r>
          </w:p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железнобетонных конструкций, люков) 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01.01.2022 по 31.12.2022 год  </w:t>
            </w:r>
          </w:p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1323,74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1323,74</w:t>
            </w:r>
          </w:p>
        </w:tc>
      </w:tr>
      <w:tr w:rsidR="00E37306" w:rsidRPr="00E37306" w:rsidTr="00E37306">
        <w:trPr>
          <w:gridAfter w:val="4"/>
          <w:wAfter w:w="2712" w:type="dxa"/>
          <w:trHeight w:val="833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01.01.2022 по 31.12.2022 год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11698,34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11698,34</w:t>
            </w:r>
          </w:p>
        </w:tc>
      </w:tr>
      <w:tr w:rsidR="00E37306" w:rsidRPr="00E37306" w:rsidTr="00E37306">
        <w:trPr>
          <w:gridAfter w:val="1"/>
          <w:wAfter w:w="1040" w:type="dxa"/>
          <w:trHeight w:val="510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13 962,84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13 962,84</w:t>
            </w:r>
          </w:p>
        </w:tc>
        <w:tc>
          <w:tcPr>
            <w:tcW w:w="1672" w:type="dxa"/>
            <w:gridSpan w:val="3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E37306" w:rsidRPr="00E37306" w:rsidTr="00E37306">
        <w:trPr>
          <w:trHeight w:val="257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01.01.2023 по 31.12.2023 год  </w:t>
            </w:r>
          </w:p>
        </w:tc>
        <w:tc>
          <w:tcPr>
            <w:tcW w:w="1356" w:type="dxa"/>
          </w:tcPr>
          <w:p w:rsidR="00E37306" w:rsidRPr="00E37306" w:rsidRDefault="00E37306" w:rsidP="00E37306">
            <w:pPr>
              <w:rPr>
                <w:color w:val="FF0000"/>
                <w:sz w:val="20"/>
              </w:rPr>
            </w:pPr>
          </w:p>
        </w:tc>
        <w:tc>
          <w:tcPr>
            <w:tcW w:w="1356" w:type="dxa"/>
            <w:gridSpan w:val="3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</w:rPr>
            </w:pPr>
            <w:r w:rsidRPr="00E37306">
              <w:rPr>
                <w:b/>
                <w:bCs/>
                <w:color w:val="FF0000"/>
                <w:sz w:val="20"/>
              </w:rPr>
              <w:t>575 (амрт.отч.)</w:t>
            </w:r>
          </w:p>
        </w:tc>
      </w:tr>
      <w:tr w:rsidR="00E37306" w:rsidRPr="00E37306" w:rsidTr="00E37306">
        <w:trPr>
          <w:gridAfter w:val="4"/>
          <w:wAfter w:w="2712" w:type="dxa"/>
          <w:trHeight w:val="450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968,61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968,61</w:t>
            </w:r>
          </w:p>
        </w:tc>
      </w:tr>
      <w:tr w:rsidR="00E37306" w:rsidRPr="00E37306" w:rsidTr="00E37306">
        <w:trPr>
          <w:gridAfter w:val="4"/>
          <w:wAfter w:w="2712" w:type="dxa"/>
          <w:trHeight w:val="2863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Капитальный ремонт</w:t>
            </w:r>
          </w:p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железнобетонных конструкций, люков) 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 </w:t>
            </w:r>
          </w:p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 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1362,92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1362,92</w:t>
            </w:r>
          </w:p>
        </w:tc>
      </w:tr>
      <w:tr w:rsidR="00E37306" w:rsidRPr="00E37306" w:rsidTr="00E37306">
        <w:trPr>
          <w:gridAfter w:val="4"/>
          <w:wAfter w:w="2712" w:type="dxa"/>
          <w:trHeight w:val="657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12044,61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12044,61</w:t>
            </w:r>
          </w:p>
        </w:tc>
      </w:tr>
      <w:tr w:rsidR="00E37306" w:rsidRPr="00E37306" w:rsidTr="00E37306">
        <w:trPr>
          <w:gridAfter w:val="1"/>
          <w:wAfter w:w="1040" w:type="dxa"/>
          <w:trHeight w:val="450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ремонты на период с 01.01.2023 по 31.12.2023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14376,14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14376,14</w:t>
            </w:r>
          </w:p>
        </w:tc>
        <w:tc>
          <w:tcPr>
            <w:tcW w:w="1672" w:type="dxa"/>
            <w:gridSpan w:val="3"/>
            <w:vMerge w:val="restart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E37306" w:rsidRPr="00E37306" w:rsidTr="00E37306">
        <w:trPr>
          <w:gridAfter w:val="1"/>
          <w:wAfter w:w="1040" w:type="dxa"/>
          <w:trHeight w:val="294"/>
        </w:trPr>
        <w:tc>
          <w:tcPr>
            <w:tcW w:w="526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Всего ремонты на период реализации программы: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66953,68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66953,68</w:t>
            </w:r>
          </w:p>
        </w:tc>
        <w:tc>
          <w:tcPr>
            <w:tcW w:w="5166" w:type="dxa"/>
            <w:gridSpan w:val="3"/>
            <w:vMerge/>
            <w:vAlign w:val="center"/>
            <w:hideMark/>
          </w:tcPr>
          <w:p w:rsidR="00E37306" w:rsidRPr="00E37306" w:rsidRDefault="00E37306" w:rsidP="00E37306">
            <w:pPr>
              <w:rPr>
                <w:color w:val="FF0000"/>
                <w:sz w:val="20"/>
              </w:rPr>
            </w:pPr>
          </w:p>
        </w:tc>
      </w:tr>
      <w:tr w:rsidR="00E37306" w:rsidRPr="00E37306" w:rsidTr="00E37306">
        <w:trPr>
          <w:gridAfter w:val="4"/>
          <w:wAfter w:w="2712" w:type="dxa"/>
          <w:trHeight w:val="360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37306">
              <w:rPr>
                <w:i/>
                <w:iCs/>
                <w:sz w:val="20"/>
              </w:rPr>
              <w:t xml:space="preserve">   4.2. Перечень мероприятий, направленных на улучшение качества  питьевой воды </w:t>
            </w:r>
          </w:p>
        </w:tc>
      </w:tr>
      <w:tr w:rsidR="00E37306" w:rsidRPr="00E37306" w:rsidTr="00E37306">
        <w:trPr>
          <w:gridAfter w:val="4"/>
          <w:wAfter w:w="2712" w:type="dxa"/>
          <w:trHeight w:val="223"/>
        </w:trPr>
        <w:tc>
          <w:tcPr>
            <w:tcW w:w="36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График реализации мероприятия</w:t>
            </w:r>
          </w:p>
        </w:tc>
        <w:tc>
          <w:tcPr>
            <w:tcW w:w="29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Всего сумма, тыс. руб.  </w:t>
            </w:r>
          </w:p>
        </w:tc>
      </w:tr>
      <w:tr w:rsidR="00E37306" w:rsidRPr="00E37306" w:rsidTr="00E37306">
        <w:trPr>
          <w:gridAfter w:val="4"/>
          <w:wAfter w:w="2712" w:type="dxa"/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Себестоимость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Другие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источники </w:t>
            </w:r>
          </w:p>
        </w:tc>
        <w:tc>
          <w:tcPr>
            <w:tcW w:w="380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01.01.2019 по 31.12.2019 год  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Мероприятие отсутствует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53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01.01.2020 по 31.12.2020 год  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lastRenderedPageBreak/>
              <w:t>Мероприятие отсутствует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531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178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01.01.2021 по 31.12.2021 год  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01.01.2022 по 31.12.2022 год  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01.01.2023 по 31.12.2023 год  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360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</w:rPr>
            </w:pPr>
            <w:r w:rsidRPr="00E37306">
              <w:rPr>
                <w:i/>
                <w:iCs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i/>
                <w:iCs/>
                <w:sz w:val="20"/>
              </w:rPr>
              <w:t xml:space="preserve">   эффективности, в том числе по снижению потерь воды при транспортировке</w:t>
            </w:r>
          </w:p>
        </w:tc>
      </w:tr>
      <w:tr w:rsidR="00E37306" w:rsidRPr="00E37306" w:rsidTr="00E37306">
        <w:trPr>
          <w:gridAfter w:val="4"/>
          <w:wAfter w:w="2712" w:type="dxa"/>
          <w:trHeight w:val="223"/>
        </w:trPr>
        <w:tc>
          <w:tcPr>
            <w:tcW w:w="36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График реализации мероприятия</w:t>
            </w:r>
          </w:p>
        </w:tc>
        <w:tc>
          <w:tcPr>
            <w:tcW w:w="29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Всего сумма, тыс. руб.  </w:t>
            </w:r>
          </w:p>
        </w:tc>
      </w:tr>
      <w:tr w:rsidR="00E37306" w:rsidRPr="00E37306" w:rsidTr="00E37306">
        <w:trPr>
          <w:gridAfter w:val="4"/>
          <w:wAfter w:w="2712" w:type="dxa"/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Себестоимость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Другие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источники </w:t>
            </w:r>
          </w:p>
        </w:tc>
        <w:tc>
          <w:tcPr>
            <w:tcW w:w="380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01.01.2019 по 31.12.2019 год  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Мероприятие отсутствует 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53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01.01.2020 по 31.12.2020 год  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Мероприятие отсутствует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531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01.01.2020 по 31.12.2020 год: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178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01.01.2021 по 31.12.2021 год  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Итого на период с 01.01.2021 по 31.12.2021год  :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01.01.2022 по 31.12.2022 год  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Итого на период с 01.01.2022 по 31.12.2022год  :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На период с 01.01.2023 по 31.12.2023 год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01.01.2023 по 31.12.2023 год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Итого на период с 01.01.2023 по 31.12.2023 год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</w:rPr>
            </w:pPr>
            <w:r w:rsidRPr="00E37306">
              <w:rPr>
                <w:i/>
                <w:iCs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E37306" w:rsidRPr="00E37306" w:rsidTr="00E37306">
        <w:trPr>
          <w:gridAfter w:val="4"/>
          <w:wAfter w:w="2712" w:type="dxa"/>
          <w:trHeight w:val="223"/>
        </w:trPr>
        <w:tc>
          <w:tcPr>
            <w:tcW w:w="36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График реализации мероприятия</w:t>
            </w:r>
          </w:p>
        </w:tc>
        <w:tc>
          <w:tcPr>
            <w:tcW w:w="29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Всего сумма, тыс. руб.  </w:t>
            </w:r>
          </w:p>
        </w:tc>
      </w:tr>
      <w:tr w:rsidR="00E37306" w:rsidRPr="00E37306" w:rsidTr="00E37306">
        <w:trPr>
          <w:gridAfter w:val="4"/>
          <w:wAfter w:w="2712" w:type="dxa"/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Себестоимость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Другие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источники </w:t>
            </w:r>
          </w:p>
        </w:tc>
        <w:tc>
          <w:tcPr>
            <w:tcW w:w="380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01.01.2019 по 31.12.2019 год  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Мероприятие отсутствует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53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01.01.2020 по 31.12.2020 год  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Мероприятие отсутствует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531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Итого на период с 01.01.2020 по 31.12.2020год  :</w:t>
            </w:r>
          </w:p>
        </w:tc>
        <w:tc>
          <w:tcPr>
            <w:tcW w:w="1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178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01.01.2021 по 31.12.2021 год  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Итого на период с 01.01.2021 по 31.12.2021год  :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01.01.2022 по 31.12.2022 год  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01.01.2022 по </w:t>
            </w:r>
            <w:r w:rsidRPr="00E37306">
              <w:rPr>
                <w:sz w:val="20"/>
              </w:rPr>
              <w:lastRenderedPageBreak/>
              <w:t xml:space="preserve">31.12.2022 год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lastRenderedPageBreak/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lastRenderedPageBreak/>
              <w:t xml:space="preserve">Итого на период с 01.01.2022 по 31.12.2022 год: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На период с 01.01.2023 по 31.12.2023 год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3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Мероприятие отсутствует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01.01.2023 по 31.12.2023 год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11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01.01.2023 по 31.12.2023 год:  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430"/>
        </w:trPr>
        <w:tc>
          <w:tcPr>
            <w:tcW w:w="52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E37306" w:rsidRPr="00E37306" w:rsidTr="00E37306">
        <w:trPr>
          <w:gridAfter w:val="4"/>
          <w:wAfter w:w="2712" w:type="dxa"/>
          <w:trHeight w:val="215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Ед.изм.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Период с 01.01.2019 по 31.12.2019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Период с 01.01.2020 по 31.12.2020 год</w:t>
            </w:r>
          </w:p>
        </w:tc>
        <w:tc>
          <w:tcPr>
            <w:tcW w:w="99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Период с 01.01.2021 по 31.12.2021 год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Период с 01.01.2022 по 31.12.2022 год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Период с 01.01.2023 по 31.12.2023 год</w:t>
            </w:r>
          </w:p>
        </w:tc>
      </w:tr>
      <w:tr w:rsidR="00E37306" w:rsidRPr="00E37306" w:rsidTr="00E37306">
        <w:trPr>
          <w:gridAfter w:val="4"/>
          <w:wAfter w:w="2712" w:type="dxa"/>
          <w:trHeight w:val="212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Показатели качества воды</w:t>
            </w:r>
          </w:p>
        </w:tc>
      </w:tr>
      <w:tr w:rsidR="00E37306" w:rsidRPr="00E37306" w:rsidTr="00E37306">
        <w:trPr>
          <w:gridAfter w:val="4"/>
          <w:wAfter w:w="2712" w:type="dxa"/>
          <w:trHeight w:val="931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37306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%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99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</w:tr>
      <w:tr w:rsidR="00E37306" w:rsidRPr="00E37306" w:rsidTr="00E37306">
        <w:trPr>
          <w:gridAfter w:val="4"/>
          <w:wAfter w:w="2712" w:type="dxa"/>
          <w:trHeight w:val="836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37306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%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5,2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5,2</w:t>
            </w:r>
          </w:p>
        </w:tc>
        <w:tc>
          <w:tcPr>
            <w:tcW w:w="99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5,2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5,2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5,2</w:t>
            </w:r>
          </w:p>
        </w:tc>
      </w:tr>
      <w:tr w:rsidR="00E37306" w:rsidRPr="00E37306" w:rsidTr="00E37306">
        <w:trPr>
          <w:gridAfter w:val="4"/>
          <w:wAfter w:w="2712" w:type="dxa"/>
          <w:trHeight w:val="276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E37306" w:rsidRPr="00E37306" w:rsidTr="00E37306">
        <w:trPr>
          <w:gridAfter w:val="4"/>
          <w:wAfter w:w="2712" w:type="dxa"/>
          <w:trHeight w:val="845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37306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ед./км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0,078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0,076</w:t>
            </w:r>
          </w:p>
        </w:tc>
        <w:tc>
          <w:tcPr>
            <w:tcW w:w="99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0,075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0,072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0,070</w:t>
            </w:r>
          </w:p>
        </w:tc>
      </w:tr>
      <w:tr w:rsidR="00E37306" w:rsidRPr="00E37306" w:rsidTr="00E37306">
        <w:trPr>
          <w:gridAfter w:val="4"/>
          <w:wAfter w:w="2712" w:type="dxa"/>
          <w:trHeight w:val="212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Показатели энергетической эффективности</w:t>
            </w:r>
          </w:p>
        </w:tc>
      </w:tr>
      <w:tr w:rsidR="00E37306" w:rsidRPr="00E37306" w:rsidTr="00E37306">
        <w:trPr>
          <w:gridAfter w:val="4"/>
          <w:wAfter w:w="2712" w:type="dxa"/>
          <w:trHeight w:val="610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37306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%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16,52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16,52</w:t>
            </w:r>
          </w:p>
        </w:tc>
        <w:tc>
          <w:tcPr>
            <w:tcW w:w="99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16,52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16,52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16,52</w:t>
            </w:r>
          </w:p>
        </w:tc>
      </w:tr>
      <w:tr w:rsidR="00E37306" w:rsidRPr="00E37306" w:rsidTr="00E37306">
        <w:trPr>
          <w:gridAfter w:val="4"/>
          <w:wAfter w:w="2712" w:type="dxa"/>
          <w:trHeight w:val="705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37306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кВт*ч/куб. м</w:t>
            </w:r>
          </w:p>
          <w:p w:rsidR="00E37306" w:rsidRPr="00E37306" w:rsidRDefault="00E37306" w:rsidP="00E373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кВт*ч/куб. м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0,45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0,45</w:t>
            </w:r>
          </w:p>
        </w:tc>
        <w:tc>
          <w:tcPr>
            <w:tcW w:w="99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0,45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0,45</w:t>
            </w:r>
          </w:p>
        </w:tc>
        <w:tc>
          <w:tcPr>
            <w:tcW w:w="1024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0,45</w:t>
            </w:r>
          </w:p>
        </w:tc>
      </w:tr>
      <w:tr w:rsidR="00E37306" w:rsidRPr="00E37306" w:rsidTr="00E37306">
        <w:trPr>
          <w:gridAfter w:val="4"/>
          <w:wAfter w:w="2712" w:type="dxa"/>
          <w:trHeight w:val="674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37306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41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981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37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024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</w:tr>
      <w:tr w:rsidR="00E37306" w:rsidRPr="00E37306" w:rsidTr="00E37306">
        <w:trPr>
          <w:gridAfter w:val="4"/>
          <w:wAfter w:w="2712" w:type="dxa"/>
          <w:trHeight w:val="674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99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</w:tr>
      <w:tr w:rsidR="00E37306" w:rsidRPr="00E37306" w:rsidTr="00E37306">
        <w:trPr>
          <w:gridAfter w:val="4"/>
          <w:wAfter w:w="2712" w:type="dxa"/>
          <w:trHeight w:val="302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b/>
                <w:sz w:val="20"/>
              </w:rPr>
              <w:t xml:space="preserve">       6. Расчет эффективности производственной программы     </w:t>
            </w:r>
          </w:p>
        </w:tc>
      </w:tr>
      <w:tr w:rsidR="00E37306" w:rsidRPr="00E37306" w:rsidTr="00E37306">
        <w:trPr>
          <w:gridAfter w:val="4"/>
          <w:wAfter w:w="2712" w:type="dxa"/>
          <w:trHeight w:val="291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lastRenderedPageBreak/>
              <w:t xml:space="preserve">   За период с 01.01.2019 по 31.12.2019</w:t>
            </w:r>
          </w:p>
        </w:tc>
        <w:tc>
          <w:tcPr>
            <w:tcW w:w="5566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67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 xml:space="preserve">   За период с 01.01.2020 по 31.12.2020</w:t>
            </w:r>
          </w:p>
        </w:tc>
        <w:tc>
          <w:tcPr>
            <w:tcW w:w="5566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84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 xml:space="preserve">   За период с 01.01.2021 по 31.12.2021</w:t>
            </w:r>
          </w:p>
        </w:tc>
        <w:tc>
          <w:tcPr>
            <w:tcW w:w="5566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89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 xml:space="preserve">   За период с 01.01.2022 по 31.12.2022</w:t>
            </w:r>
          </w:p>
        </w:tc>
        <w:tc>
          <w:tcPr>
            <w:tcW w:w="5566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264"/>
        </w:trPr>
        <w:tc>
          <w:tcPr>
            <w:tcW w:w="43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 xml:space="preserve">   За период с 01.01.2023 по 31.12.2023</w:t>
            </w:r>
          </w:p>
        </w:tc>
        <w:tc>
          <w:tcPr>
            <w:tcW w:w="5566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360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b/>
                <w:bCs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E37306" w:rsidRPr="00E37306" w:rsidTr="00E37306">
        <w:trPr>
          <w:gridAfter w:val="4"/>
          <w:wAfter w:w="2712" w:type="dxa"/>
          <w:trHeight w:val="478"/>
        </w:trPr>
        <w:tc>
          <w:tcPr>
            <w:tcW w:w="747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Всего сумма,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тыс. руб.</w:t>
            </w:r>
          </w:p>
        </w:tc>
      </w:tr>
      <w:tr w:rsidR="00E37306" w:rsidRPr="00E37306" w:rsidTr="00E37306">
        <w:trPr>
          <w:gridAfter w:val="4"/>
          <w:wAfter w:w="2712" w:type="dxa"/>
          <w:trHeight w:val="390"/>
        </w:trPr>
        <w:tc>
          <w:tcPr>
            <w:tcW w:w="747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>На период с 01.01.2019 по 31.12.2019  год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  <w:tc>
          <w:tcPr>
            <w:tcW w:w="2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99144,46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747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01.01.2020 по 31.12.2020 год  </w:t>
            </w:r>
          </w:p>
        </w:tc>
        <w:tc>
          <w:tcPr>
            <w:tcW w:w="2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101467,30</w:t>
            </w:r>
          </w:p>
        </w:tc>
      </w:tr>
      <w:tr w:rsidR="00E37306" w:rsidRPr="00E37306" w:rsidTr="00E37306">
        <w:trPr>
          <w:gridAfter w:val="4"/>
          <w:wAfter w:w="2712" w:type="dxa"/>
          <w:trHeight w:val="310"/>
        </w:trPr>
        <w:tc>
          <w:tcPr>
            <w:tcW w:w="747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01.01.2021 по 31.12.2021  год  </w:t>
            </w:r>
          </w:p>
        </w:tc>
        <w:tc>
          <w:tcPr>
            <w:tcW w:w="2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93127,14</w:t>
            </w:r>
          </w:p>
        </w:tc>
      </w:tr>
      <w:tr w:rsidR="00E37306" w:rsidRPr="00E37306" w:rsidTr="00E37306">
        <w:trPr>
          <w:gridAfter w:val="4"/>
          <w:wAfter w:w="2712" w:type="dxa"/>
          <w:trHeight w:val="232"/>
        </w:trPr>
        <w:tc>
          <w:tcPr>
            <w:tcW w:w="747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01.01.2022 по 31.12.2022  год  </w:t>
            </w:r>
          </w:p>
        </w:tc>
        <w:tc>
          <w:tcPr>
            <w:tcW w:w="2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98499,03</w:t>
            </w:r>
          </w:p>
        </w:tc>
      </w:tr>
      <w:tr w:rsidR="00E37306" w:rsidRPr="00E37306" w:rsidTr="00E37306">
        <w:trPr>
          <w:gridAfter w:val="4"/>
          <w:wAfter w:w="2712" w:type="dxa"/>
          <w:trHeight w:val="310"/>
        </w:trPr>
        <w:tc>
          <w:tcPr>
            <w:tcW w:w="747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01.01.2023 по 31.12.2023  год  </w:t>
            </w:r>
          </w:p>
        </w:tc>
        <w:tc>
          <w:tcPr>
            <w:tcW w:w="2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102619,07</w:t>
            </w:r>
          </w:p>
        </w:tc>
      </w:tr>
      <w:tr w:rsidR="00E37306" w:rsidRPr="00E37306" w:rsidTr="00E37306">
        <w:trPr>
          <w:gridAfter w:val="4"/>
          <w:wAfter w:w="2712" w:type="dxa"/>
          <w:trHeight w:val="446"/>
        </w:trPr>
        <w:tc>
          <w:tcPr>
            <w:tcW w:w="747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Итого:</w:t>
            </w:r>
          </w:p>
        </w:tc>
        <w:tc>
          <w:tcPr>
            <w:tcW w:w="24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494857,03</w:t>
            </w:r>
          </w:p>
        </w:tc>
      </w:tr>
      <w:tr w:rsidR="00E37306" w:rsidRPr="00E37306" w:rsidTr="00E37306">
        <w:trPr>
          <w:gridAfter w:val="4"/>
          <w:wAfter w:w="2712" w:type="dxa"/>
          <w:trHeight w:val="360"/>
        </w:trPr>
        <w:tc>
          <w:tcPr>
            <w:tcW w:w="9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E37306">
              <w:rPr>
                <w:b/>
                <w:bCs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E37306" w:rsidRPr="00E37306" w:rsidTr="00E37306">
        <w:trPr>
          <w:gridAfter w:val="4"/>
          <w:wAfter w:w="2712" w:type="dxa"/>
          <w:trHeight w:val="105"/>
        </w:trPr>
        <w:tc>
          <w:tcPr>
            <w:tcW w:w="742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2020 год</w:t>
            </w:r>
          </w:p>
        </w:tc>
      </w:tr>
      <w:tr w:rsidR="00E37306" w:rsidRPr="00E37306" w:rsidTr="00E37306">
        <w:trPr>
          <w:gridAfter w:val="4"/>
          <w:wAfter w:w="2712" w:type="dxa"/>
          <w:trHeight w:val="362"/>
        </w:trPr>
        <w:tc>
          <w:tcPr>
            <w:tcW w:w="742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Объем подачи воды, тыс.куб.м</w:t>
            </w:r>
          </w:p>
        </w:tc>
        <w:tc>
          <w:tcPr>
            <w:tcW w:w="25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5215,22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742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5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</w:trPr>
        <w:tc>
          <w:tcPr>
            <w:tcW w:w="742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тыс.руб.</w:t>
            </w:r>
          </w:p>
        </w:tc>
        <w:tc>
          <w:tcPr>
            <w:tcW w:w="25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2712" w:type="dxa"/>
          <w:trHeight w:val="410"/>
        </w:trPr>
        <w:tc>
          <w:tcPr>
            <w:tcW w:w="742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Общий объем финансовых потребностей, тыс.руб.</w:t>
            </w:r>
          </w:p>
        </w:tc>
        <w:tc>
          <w:tcPr>
            <w:tcW w:w="25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108292,99</w:t>
            </w:r>
          </w:p>
        </w:tc>
      </w:tr>
    </w:tbl>
    <w:p w:rsidR="00960D3F" w:rsidRDefault="001233F8" w:rsidP="001233F8">
      <w:pPr>
        <w:tabs>
          <w:tab w:val="left" w:pos="1897"/>
        </w:tabs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».</w:t>
      </w: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8E1279" w:rsidRDefault="008E1279" w:rsidP="008E1279">
      <w:pPr>
        <w:rPr>
          <w:sz w:val="24"/>
          <w:szCs w:val="24"/>
          <w:lang w:eastAsia="en-US"/>
        </w:rPr>
      </w:pPr>
    </w:p>
    <w:p w:rsidR="008425CF" w:rsidRDefault="008425CF" w:rsidP="008E1279">
      <w:pPr>
        <w:rPr>
          <w:sz w:val="24"/>
          <w:szCs w:val="24"/>
          <w:lang w:eastAsia="en-US"/>
        </w:rPr>
      </w:pPr>
    </w:p>
    <w:p w:rsidR="008425CF" w:rsidRDefault="008425CF" w:rsidP="008E1279">
      <w:pPr>
        <w:rPr>
          <w:sz w:val="24"/>
          <w:szCs w:val="24"/>
          <w:lang w:eastAsia="en-US"/>
        </w:rPr>
      </w:pPr>
    </w:p>
    <w:p w:rsidR="008425CF" w:rsidRDefault="008425CF" w:rsidP="008E1279">
      <w:pPr>
        <w:rPr>
          <w:sz w:val="24"/>
          <w:szCs w:val="24"/>
          <w:lang w:eastAsia="en-US"/>
        </w:rPr>
      </w:pPr>
    </w:p>
    <w:p w:rsidR="008425CF" w:rsidRDefault="008425CF" w:rsidP="008E1279">
      <w:pPr>
        <w:rPr>
          <w:sz w:val="24"/>
          <w:szCs w:val="24"/>
          <w:lang w:eastAsia="en-US"/>
        </w:rPr>
      </w:pPr>
    </w:p>
    <w:p w:rsidR="00327DF2" w:rsidRDefault="00327DF2" w:rsidP="008E1279">
      <w:pPr>
        <w:rPr>
          <w:sz w:val="24"/>
          <w:szCs w:val="24"/>
          <w:lang w:eastAsia="en-US"/>
        </w:rPr>
      </w:pPr>
    </w:p>
    <w:p w:rsidR="00E37306" w:rsidRDefault="00E37306" w:rsidP="008E1279">
      <w:pPr>
        <w:rPr>
          <w:sz w:val="24"/>
          <w:szCs w:val="24"/>
          <w:lang w:eastAsia="en-US"/>
        </w:rPr>
      </w:pPr>
    </w:p>
    <w:p w:rsidR="00DF16C1" w:rsidRDefault="00DF16C1" w:rsidP="008E1279">
      <w:pPr>
        <w:rPr>
          <w:sz w:val="24"/>
          <w:szCs w:val="24"/>
          <w:lang w:eastAsia="en-US"/>
        </w:rPr>
      </w:pPr>
    </w:p>
    <w:p w:rsidR="00DF16C1" w:rsidRDefault="00DF16C1" w:rsidP="008E1279">
      <w:pPr>
        <w:rPr>
          <w:sz w:val="24"/>
          <w:szCs w:val="24"/>
          <w:lang w:eastAsia="en-US"/>
        </w:rPr>
      </w:pPr>
    </w:p>
    <w:p w:rsidR="00DF16C1" w:rsidRDefault="00DF16C1" w:rsidP="008E1279">
      <w:pPr>
        <w:rPr>
          <w:sz w:val="24"/>
          <w:szCs w:val="24"/>
          <w:lang w:eastAsia="en-US"/>
        </w:rPr>
      </w:pPr>
    </w:p>
    <w:p w:rsidR="00DF16C1" w:rsidRDefault="00DF16C1" w:rsidP="008E1279">
      <w:pPr>
        <w:rPr>
          <w:sz w:val="24"/>
          <w:szCs w:val="24"/>
          <w:lang w:eastAsia="en-US"/>
        </w:rPr>
      </w:pPr>
    </w:p>
    <w:p w:rsidR="00DF16C1" w:rsidRDefault="00DF16C1" w:rsidP="008E1279">
      <w:pPr>
        <w:rPr>
          <w:sz w:val="24"/>
          <w:szCs w:val="24"/>
          <w:lang w:eastAsia="en-US"/>
        </w:rPr>
      </w:pPr>
    </w:p>
    <w:p w:rsidR="00DF16C1" w:rsidRDefault="00DF16C1" w:rsidP="008E1279">
      <w:pPr>
        <w:rPr>
          <w:sz w:val="24"/>
          <w:szCs w:val="24"/>
          <w:lang w:eastAsia="en-US"/>
        </w:rPr>
      </w:pPr>
    </w:p>
    <w:p w:rsidR="00DF16C1" w:rsidRDefault="00DF16C1" w:rsidP="008E1279">
      <w:pPr>
        <w:rPr>
          <w:sz w:val="24"/>
          <w:szCs w:val="24"/>
          <w:lang w:eastAsia="en-US"/>
        </w:rPr>
      </w:pPr>
    </w:p>
    <w:p w:rsidR="00DF16C1" w:rsidRDefault="00DF16C1" w:rsidP="008E1279">
      <w:pPr>
        <w:rPr>
          <w:sz w:val="24"/>
          <w:szCs w:val="24"/>
          <w:lang w:eastAsia="en-US"/>
        </w:rPr>
      </w:pPr>
    </w:p>
    <w:p w:rsidR="00DF16C1" w:rsidRDefault="00DF16C1" w:rsidP="008E1279">
      <w:pPr>
        <w:rPr>
          <w:sz w:val="24"/>
          <w:szCs w:val="24"/>
          <w:lang w:eastAsia="en-US"/>
        </w:rPr>
      </w:pPr>
    </w:p>
    <w:p w:rsidR="00DF16C1" w:rsidRDefault="00DF16C1" w:rsidP="008E1279">
      <w:pPr>
        <w:rPr>
          <w:sz w:val="24"/>
          <w:szCs w:val="24"/>
          <w:lang w:eastAsia="en-US"/>
        </w:rPr>
      </w:pPr>
    </w:p>
    <w:p w:rsidR="00DF16C1" w:rsidRDefault="00DF16C1" w:rsidP="008E1279">
      <w:pPr>
        <w:rPr>
          <w:sz w:val="24"/>
          <w:szCs w:val="24"/>
          <w:lang w:eastAsia="en-US"/>
        </w:rPr>
      </w:pPr>
    </w:p>
    <w:p w:rsidR="00DF16C1" w:rsidRDefault="00DF16C1" w:rsidP="008E1279">
      <w:pPr>
        <w:rPr>
          <w:sz w:val="24"/>
          <w:szCs w:val="24"/>
          <w:lang w:eastAsia="en-US"/>
        </w:rPr>
      </w:pPr>
    </w:p>
    <w:p w:rsidR="00E37306" w:rsidRDefault="00E37306" w:rsidP="008E1279">
      <w:pPr>
        <w:rPr>
          <w:sz w:val="24"/>
          <w:szCs w:val="24"/>
          <w:lang w:eastAsia="en-US"/>
        </w:rPr>
      </w:pPr>
    </w:p>
    <w:p w:rsidR="001233F8" w:rsidRDefault="001233F8" w:rsidP="008E1279">
      <w:pPr>
        <w:rPr>
          <w:sz w:val="24"/>
          <w:szCs w:val="24"/>
          <w:lang w:eastAsia="en-US"/>
        </w:rPr>
      </w:pPr>
    </w:p>
    <w:p w:rsidR="008425CF" w:rsidRPr="00F16D13" w:rsidRDefault="008425CF" w:rsidP="008E1279">
      <w:pPr>
        <w:rPr>
          <w:sz w:val="24"/>
          <w:szCs w:val="24"/>
          <w:lang w:val="en-US" w:eastAsia="en-US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D07AA0" w:rsidTr="00AC6EF1">
        <w:trPr>
          <w:gridAfter w:val="1"/>
          <w:wAfter w:w="11" w:type="dxa"/>
        </w:trPr>
        <w:tc>
          <w:tcPr>
            <w:tcW w:w="528" w:type="dxa"/>
          </w:tcPr>
          <w:p w:rsidR="00D07AA0" w:rsidRDefault="00D07AA0" w:rsidP="00BF3C49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D07AA0" w:rsidRDefault="00D07AA0" w:rsidP="00BF3C4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D07AA0" w:rsidRDefault="00D07AA0" w:rsidP="00BF3C49">
            <w:pPr>
              <w:ind w:left="3552"/>
              <w:jc w:val="center"/>
            </w:pPr>
            <w:r>
              <w:t>ПРИЛОЖЕНИЕ 2</w:t>
            </w:r>
          </w:p>
          <w:p w:rsidR="00D07AA0" w:rsidRDefault="00D07AA0" w:rsidP="00BF3C4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D07AA0" w:rsidRDefault="00D07AA0" w:rsidP="00BF3C49">
            <w:pPr>
              <w:ind w:left="3552"/>
              <w:jc w:val="center"/>
            </w:pPr>
            <w:r w:rsidRPr="004A6713">
              <w:t xml:space="preserve">от </w:t>
            </w:r>
            <w:r w:rsidR="00783A5D">
              <w:t xml:space="preserve">7 декабря </w:t>
            </w:r>
            <w:r w:rsidR="00E1274F" w:rsidRPr="004A6713">
              <w:t>2021</w:t>
            </w:r>
            <w:r w:rsidRPr="004A6713">
              <w:t xml:space="preserve"> г. №</w:t>
            </w:r>
            <w:r w:rsidRPr="00D74902">
              <w:t xml:space="preserve"> </w:t>
            </w:r>
            <w:r w:rsidR="00682594">
              <w:t>52/22</w:t>
            </w:r>
          </w:p>
          <w:p w:rsidR="00D07AA0" w:rsidRDefault="00D07AA0" w:rsidP="00BF3C49">
            <w:pPr>
              <w:ind w:left="3552"/>
              <w:jc w:val="center"/>
            </w:pPr>
          </w:p>
          <w:p w:rsidR="00D07AA0" w:rsidRDefault="00D07AA0" w:rsidP="00BF3C49">
            <w:pPr>
              <w:ind w:left="3552"/>
              <w:jc w:val="center"/>
            </w:pPr>
            <w:r>
              <w:t>«ПРИЛОЖЕНИЕ 2</w:t>
            </w:r>
          </w:p>
          <w:p w:rsidR="00D07AA0" w:rsidRDefault="00D07AA0" w:rsidP="00BF3C4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D07AA0" w:rsidRPr="001D06AF" w:rsidRDefault="00AC6EF1" w:rsidP="00BF3C49">
            <w:pPr>
              <w:ind w:left="3552"/>
              <w:jc w:val="center"/>
            </w:pPr>
            <w:r>
              <w:t>от 20</w:t>
            </w:r>
            <w:r w:rsidR="00D07AA0">
              <w:t xml:space="preserve"> декабря</w:t>
            </w:r>
            <w:r w:rsidR="00D07AA0" w:rsidRPr="0056238E">
              <w:t xml:space="preserve"> 2018 г. №</w:t>
            </w:r>
            <w:r>
              <w:t xml:space="preserve"> 55</w:t>
            </w:r>
            <w:r w:rsidR="00D07AA0">
              <w:t>/</w:t>
            </w:r>
            <w:r>
              <w:t>65</w:t>
            </w:r>
          </w:p>
        </w:tc>
      </w:tr>
      <w:tr w:rsidR="00AC6EF1" w:rsidRPr="006161EA" w:rsidTr="00AC6EF1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AC6EF1" w:rsidRDefault="00AC6EF1" w:rsidP="00AC6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C6EF1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386A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AC6EF1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386A">
              <w:rPr>
                <w:b/>
                <w:sz w:val="24"/>
                <w:szCs w:val="24"/>
              </w:rPr>
              <w:t xml:space="preserve">ПО ОКАЗАНИЮ УСЛУГ ВОДООТВЕДЕНИЯ </w:t>
            </w:r>
          </w:p>
          <w:p w:rsidR="00AC6EF1" w:rsidRPr="00A650E7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60D3F" w:rsidRDefault="00AC6EF1" w:rsidP="001233F8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1461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63"/>
        <w:gridCol w:w="551"/>
        <w:gridCol w:w="20"/>
        <w:gridCol w:w="711"/>
        <w:gridCol w:w="419"/>
        <w:gridCol w:w="20"/>
        <w:gridCol w:w="9"/>
        <w:gridCol w:w="545"/>
        <w:gridCol w:w="616"/>
        <w:gridCol w:w="376"/>
        <w:gridCol w:w="61"/>
        <w:gridCol w:w="733"/>
        <w:gridCol w:w="53"/>
        <w:gridCol w:w="14"/>
        <w:gridCol w:w="131"/>
        <w:gridCol w:w="419"/>
        <w:gridCol w:w="6"/>
        <w:gridCol w:w="547"/>
        <w:gridCol w:w="30"/>
        <w:gridCol w:w="1141"/>
        <w:gridCol w:w="1421"/>
        <w:gridCol w:w="206"/>
        <w:gridCol w:w="1353"/>
        <w:gridCol w:w="1565"/>
      </w:tblGrid>
      <w:tr w:rsidR="00E37306" w:rsidRPr="00E37306" w:rsidTr="00E37306">
        <w:trPr>
          <w:gridAfter w:val="4"/>
          <w:wAfter w:w="4545" w:type="dxa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1. Паспорт производственной программы</w:t>
            </w:r>
          </w:p>
        </w:tc>
      </w:tr>
      <w:tr w:rsidR="00E37306" w:rsidRPr="00E37306" w:rsidTr="00E37306">
        <w:trPr>
          <w:gridAfter w:val="4"/>
          <w:wAfter w:w="4545" w:type="dxa"/>
          <w:trHeight w:val="396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Наименование регулируемой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организации (ИНН)</w:t>
            </w:r>
          </w:p>
        </w:tc>
        <w:tc>
          <w:tcPr>
            <w:tcW w:w="6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BF3C49">
            <w:pPr>
              <w:tabs>
                <w:tab w:val="left" w:pos="1897"/>
              </w:tabs>
              <w:rPr>
                <w:sz w:val="20"/>
              </w:rPr>
            </w:pPr>
            <w:r w:rsidRPr="001233F8">
              <w:rPr>
                <w:rFonts w:eastAsiaTheme="minorHAnsi"/>
                <w:sz w:val="20"/>
                <w:lang w:eastAsia="en-US"/>
              </w:rPr>
              <w:t xml:space="preserve">МУНИЦИПАЛЬНОЕ УНИТАРНОЕ ПРЕДПРИЯТИЕ </w:t>
            </w:r>
            <w:r w:rsidRPr="001233F8">
              <w:rPr>
                <w:sz w:val="20"/>
                <w:lang w:eastAsia="en-US"/>
              </w:rPr>
              <w:t xml:space="preserve">«ГОРВОДОКАНАЛ» (ИНН </w:t>
            </w:r>
            <w:r w:rsidRPr="001233F8">
              <w:rPr>
                <w:sz w:val="20"/>
              </w:rPr>
              <w:t>5254005971)</w:t>
            </w:r>
          </w:p>
        </w:tc>
      </w:tr>
      <w:tr w:rsidR="00E37306" w:rsidRPr="00E37306" w:rsidTr="00BF3C49">
        <w:trPr>
          <w:gridAfter w:val="4"/>
          <w:wAfter w:w="4545" w:type="dxa"/>
          <w:trHeight w:val="360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Местонахождение         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BF3C49">
            <w:pPr>
              <w:tabs>
                <w:tab w:val="left" w:pos="1897"/>
              </w:tabs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607188, Нижегородская область, г. Саров, ул. Димитрова, д. 6</w:t>
            </w:r>
          </w:p>
        </w:tc>
      </w:tr>
      <w:tr w:rsidR="00E37306" w:rsidRPr="00E37306" w:rsidTr="00E37306">
        <w:trPr>
          <w:gridAfter w:val="4"/>
          <w:wAfter w:w="4545" w:type="dxa"/>
          <w:trHeight w:val="564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Наименование            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BF3C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E37306" w:rsidRPr="00E37306" w:rsidTr="00E37306">
        <w:trPr>
          <w:gridAfter w:val="4"/>
          <w:wAfter w:w="4545" w:type="dxa"/>
          <w:trHeight w:val="360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Местонахождение         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BF3C49">
            <w:r w:rsidRPr="000943FE">
              <w:rPr>
                <w:color w:val="000000"/>
                <w:sz w:val="20"/>
              </w:rPr>
              <w:t>603005, г. Нижний Новгород, Верхне-Волжская наб., д. 8/59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2. Объем принимаемых сточных вод</w:t>
            </w:r>
          </w:p>
        </w:tc>
      </w:tr>
      <w:tr w:rsidR="00E37306" w:rsidRPr="00E37306" w:rsidTr="00E37306">
        <w:trPr>
          <w:gridAfter w:val="4"/>
          <w:wAfter w:w="4545" w:type="dxa"/>
          <w:trHeight w:val="593"/>
        </w:trPr>
        <w:tc>
          <w:tcPr>
            <w:tcW w:w="4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На период с 01.01.2019 по 31.12.2019 год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На период с 01.01.2020 по 31.12.2020 год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На период с 01.01.2021 по 31.12.2021 год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На период с 01.01.2022 по 31.12.2022 год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На период с 01.01.2023 по 31.12.2023 год</w:t>
            </w:r>
          </w:p>
        </w:tc>
      </w:tr>
      <w:tr w:rsidR="00E37306" w:rsidRPr="00E37306" w:rsidTr="00E37306">
        <w:trPr>
          <w:gridAfter w:val="4"/>
          <w:wAfter w:w="4545" w:type="dxa"/>
          <w:trHeight w:val="296"/>
        </w:trPr>
        <w:tc>
          <w:tcPr>
            <w:tcW w:w="4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E37306">
              <w:rPr>
                <w:sz w:val="20"/>
              </w:rPr>
              <w:t>Принято сточных вод  всего, тыс.м</w:t>
            </w:r>
            <w:r w:rsidRPr="00E37306">
              <w:rPr>
                <w:sz w:val="20"/>
                <w:vertAlign w:val="superscript"/>
              </w:rPr>
              <w:t>3</w:t>
            </w:r>
            <w:r w:rsidRPr="00E37306">
              <w:rPr>
                <w:sz w:val="20"/>
              </w:rPr>
              <w:t>в том числе: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7300,00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7158,84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6751,00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6788,42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6788,42</w:t>
            </w:r>
          </w:p>
        </w:tc>
      </w:tr>
      <w:tr w:rsidR="00E37306" w:rsidRPr="00E37306" w:rsidTr="00E37306">
        <w:trPr>
          <w:gridAfter w:val="4"/>
          <w:wAfter w:w="4545" w:type="dxa"/>
          <w:trHeight w:val="296"/>
        </w:trPr>
        <w:tc>
          <w:tcPr>
            <w:tcW w:w="4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E37306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5660,00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5575,45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5310,38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5476,92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5476,92</w:t>
            </w:r>
          </w:p>
        </w:tc>
      </w:tr>
      <w:tr w:rsidR="00E37306" w:rsidRPr="00E37306" w:rsidTr="00E37306">
        <w:trPr>
          <w:gridAfter w:val="4"/>
          <w:wAfter w:w="4545" w:type="dxa"/>
          <w:trHeight w:val="296"/>
        </w:trPr>
        <w:tc>
          <w:tcPr>
            <w:tcW w:w="4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E37306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460,00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438,70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394,39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312,97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312,97</w:t>
            </w:r>
          </w:p>
        </w:tc>
      </w:tr>
      <w:tr w:rsidR="00E37306" w:rsidRPr="00E37306" w:rsidTr="00E37306">
        <w:trPr>
          <w:gridAfter w:val="4"/>
          <w:wAfter w:w="4545" w:type="dxa"/>
          <w:trHeight w:val="296"/>
        </w:trPr>
        <w:tc>
          <w:tcPr>
            <w:tcW w:w="4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E37306">
              <w:rPr>
                <w:i/>
                <w:iCs/>
                <w:sz w:val="20"/>
              </w:rPr>
              <w:t>- прочие  потребители,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1180,00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1144,69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1046,23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998,53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998,53</w:t>
            </w:r>
          </w:p>
        </w:tc>
      </w:tr>
      <w:tr w:rsidR="00E37306" w:rsidRPr="00E37306" w:rsidTr="00E37306">
        <w:trPr>
          <w:gridAfter w:val="4"/>
          <w:wAfter w:w="4545" w:type="dxa"/>
          <w:trHeight w:val="296"/>
        </w:trPr>
        <w:tc>
          <w:tcPr>
            <w:tcW w:w="4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E37306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455"/>
        </w:trPr>
        <w:tc>
          <w:tcPr>
            <w:tcW w:w="4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Пропущено через очистные сооружения, тыс.м3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7300,00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7158,84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6751,00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6788,42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6788,42</w:t>
            </w:r>
          </w:p>
        </w:tc>
      </w:tr>
      <w:tr w:rsidR="00E37306" w:rsidRPr="00E37306" w:rsidTr="00E37306">
        <w:trPr>
          <w:gridAfter w:val="4"/>
          <w:wAfter w:w="4545" w:type="dxa"/>
          <w:trHeight w:val="253"/>
        </w:trPr>
        <w:tc>
          <w:tcPr>
            <w:tcW w:w="4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Передано сточных вод на сторону, тыс. м3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0,00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0,00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0,00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0,00</w:t>
            </w:r>
          </w:p>
        </w:tc>
      </w:tr>
      <w:tr w:rsidR="00E37306" w:rsidRPr="00E37306" w:rsidTr="00E37306">
        <w:trPr>
          <w:gridAfter w:val="4"/>
          <w:wAfter w:w="4545" w:type="dxa"/>
          <w:trHeight w:val="296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E37306" w:rsidRPr="00E37306" w:rsidTr="00E37306">
        <w:trPr>
          <w:gridAfter w:val="4"/>
          <w:wAfter w:w="4545" w:type="dxa"/>
          <w:trHeight w:val="223"/>
        </w:trPr>
        <w:tc>
          <w:tcPr>
            <w:tcW w:w="36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Наименование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График реализации мероприятия</w:t>
            </w:r>
          </w:p>
        </w:tc>
        <w:tc>
          <w:tcPr>
            <w:tcW w:w="29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Всего сумма, тыс. руб.</w:t>
            </w:r>
          </w:p>
        </w:tc>
      </w:tr>
      <w:tr w:rsidR="00E37306" w:rsidRPr="00E37306" w:rsidTr="00E37306">
        <w:trPr>
          <w:gridAfter w:val="4"/>
          <w:wAfter w:w="4545" w:type="dxa"/>
          <w:trHeight w:val="534"/>
        </w:trPr>
        <w:tc>
          <w:tcPr>
            <w:tcW w:w="36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Другие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источники </w:t>
            </w:r>
          </w:p>
        </w:tc>
        <w:tc>
          <w:tcPr>
            <w:tcW w:w="17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01.01.2019 по 31.12.2019 год  </w:t>
            </w:r>
          </w:p>
        </w:tc>
      </w:tr>
      <w:tr w:rsidR="00E37306" w:rsidRPr="00E37306" w:rsidTr="00E37306">
        <w:trPr>
          <w:gridAfter w:val="4"/>
          <w:wAfter w:w="4545" w:type="dxa"/>
          <w:trHeight w:val="548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01.01.2019 по 31.12.2019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115627,98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115627,98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40169,37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40169,37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12170,79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12170,79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2743,16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2743,16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8359,25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8359,25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lastRenderedPageBreak/>
              <w:t>Итого на период с 01.01.2019 по 31.12.2019 год  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179070,55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179070,55</w:t>
            </w:r>
          </w:p>
        </w:tc>
      </w:tr>
      <w:tr w:rsidR="00E37306" w:rsidRPr="00E37306" w:rsidTr="00E37306">
        <w:trPr>
          <w:gridAfter w:val="4"/>
          <w:wAfter w:w="4545" w:type="dxa"/>
          <w:trHeight w:val="278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01.01.2020 по 31.12.2020 год  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Производственные расходы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5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118783,61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118783,61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Административные расходы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5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40960,71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40960,71</w:t>
            </w:r>
          </w:p>
        </w:tc>
      </w:tr>
      <w:tr w:rsidR="00E37306" w:rsidRPr="00E37306" w:rsidTr="00E37306">
        <w:trPr>
          <w:gridAfter w:val="4"/>
          <w:wAfter w:w="4545" w:type="dxa"/>
          <w:trHeight w:val="1000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5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5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11699,80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11699,80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5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2717,59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2717,59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5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10527,98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10527,98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53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Итого на период с 01.01.2020 по 31.12.2020год  :</w:t>
            </w:r>
          </w:p>
        </w:tc>
        <w:tc>
          <w:tcPr>
            <w:tcW w:w="15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184689,69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184689,69</w:t>
            </w:r>
          </w:p>
        </w:tc>
      </w:tr>
      <w:tr w:rsidR="00E37306" w:rsidRPr="00E37306" w:rsidTr="00E37306">
        <w:trPr>
          <w:gridAfter w:val="4"/>
          <w:wAfter w:w="4545" w:type="dxa"/>
          <w:trHeight w:val="178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01.01.2021 по 31.12.2021 год  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118549,94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118549,94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42092,52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42092,52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12581,36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12581,36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2753,84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2753,84</w:t>
            </w:r>
          </w:p>
        </w:tc>
      </w:tr>
      <w:tr w:rsidR="00E37306" w:rsidRPr="00E37306" w:rsidTr="00E37306">
        <w:trPr>
          <w:gridAfter w:val="4"/>
          <w:wAfter w:w="4545" w:type="dxa"/>
          <w:trHeight w:val="414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10030,78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10030,78</w:t>
            </w:r>
          </w:p>
        </w:tc>
      </w:tr>
      <w:tr w:rsidR="00E37306" w:rsidRPr="00E37306" w:rsidTr="00E37306">
        <w:trPr>
          <w:gridAfter w:val="4"/>
          <w:wAfter w:w="4545" w:type="dxa"/>
          <w:trHeight w:val="216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Итого на период с 01.01.2021 по 31.12.2021год  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186008,44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186008,44</w:t>
            </w:r>
          </w:p>
        </w:tc>
      </w:tr>
      <w:tr w:rsidR="00E37306" w:rsidRPr="00E37306" w:rsidTr="00E37306">
        <w:trPr>
          <w:gridAfter w:val="4"/>
          <w:wAfter w:w="4545" w:type="dxa"/>
          <w:trHeight w:val="216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На период с 01.01.2022 по 31.12.2022 год</w:t>
            </w:r>
          </w:p>
        </w:tc>
      </w:tr>
      <w:tr w:rsidR="00E37306" w:rsidRPr="00E37306" w:rsidTr="00E37306">
        <w:trPr>
          <w:gridAfter w:val="3"/>
          <w:wAfter w:w="3124" w:type="dxa"/>
          <w:trHeight w:val="216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123865,51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123865,51</w:t>
            </w:r>
          </w:p>
        </w:tc>
        <w:tc>
          <w:tcPr>
            <w:tcW w:w="1421" w:type="dxa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E37306" w:rsidRPr="00E37306" w:rsidTr="00E37306">
        <w:trPr>
          <w:gridAfter w:val="3"/>
          <w:wAfter w:w="3124" w:type="dxa"/>
          <w:trHeight w:val="216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44556,53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44556,53</w:t>
            </w:r>
          </w:p>
        </w:tc>
        <w:tc>
          <w:tcPr>
            <w:tcW w:w="1421" w:type="dxa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E37306" w:rsidRPr="00E37306" w:rsidTr="00E37306">
        <w:trPr>
          <w:gridAfter w:val="3"/>
          <w:wAfter w:w="3124" w:type="dxa"/>
          <w:trHeight w:val="216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1421" w:type="dxa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E37306" w:rsidRPr="00E37306" w:rsidTr="00E37306">
        <w:trPr>
          <w:gridAfter w:val="3"/>
          <w:wAfter w:w="3124" w:type="dxa"/>
          <w:trHeight w:val="216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9897,95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9897,95</w:t>
            </w:r>
          </w:p>
        </w:tc>
        <w:tc>
          <w:tcPr>
            <w:tcW w:w="1421" w:type="dxa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E37306" w:rsidRPr="00E37306" w:rsidTr="00E37306">
        <w:trPr>
          <w:gridAfter w:val="3"/>
          <w:wAfter w:w="3124" w:type="dxa"/>
          <w:trHeight w:val="216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1334,36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1334,36</w:t>
            </w:r>
          </w:p>
        </w:tc>
        <w:tc>
          <w:tcPr>
            <w:tcW w:w="1421" w:type="dxa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E37306" w:rsidRPr="00E37306" w:rsidTr="00E37306">
        <w:trPr>
          <w:gridAfter w:val="3"/>
          <w:wAfter w:w="3124" w:type="dxa"/>
          <w:trHeight w:val="216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4439,59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4439,59</w:t>
            </w:r>
          </w:p>
        </w:tc>
        <w:tc>
          <w:tcPr>
            <w:tcW w:w="1421" w:type="dxa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E37306" w:rsidRPr="00E37306" w:rsidTr="00E37306">
        <w:trPr>
          <w:gridAfter w:val="4"/>
          <w:wAfter w:w="4545" w:type="dxa"/>
          <w:trHeight w:val="216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Итого на период с 01.01.2022 по 31.12.2022 год: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184093,93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184093,93</w:t>
            </w:r>
          </w:p>
        </w:tc>
      </w:tr>
      <w:tr w:rsidR="00E37306" w:rsidRPr="00E37306" w:rsidTr="00E37306">
        <w:trPr>
          <w:gridAfter w:val="4"/>
          <w:wAfter w:w="4545" w:type="dxa"/>
          <w:trHeight w:val="216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01.01.2023 по 31.12.2023 год  </w:t>
            </w:r>
          </w:p>
        </w:tc>
      </w:tr>
      <w:tr w:rsidR="00E37306" w:rsidRPr="00E37306" w:rsidTr="00E37306">
        <w:trPr>
          <w:gridAfter w:val="4"/>
          <w:wAfter w:w="4545" w:type="dxa"/>
          <w:trHeight w:val="216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126732,30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126732,30</w:t>
            </w:r>
          </w:p>
        </w:tc>
      </w:tr>
      <w:tr w:rsidR="00E37306" w:rsidRPr="00E37306" w:rsidTr="00E37306">
        <w:trPr>
          <w:gridAfter w:val="4"/>
          <w:wAfter w:w="4545" w:type="dxa"/>
          <w:trHeight w:val="216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45875,40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45875,40</w:t>
            </w:r>
          </w:p>
        </w:tc>
      </w:tr>
      <w:tr w:rsidR="00E37306" w:rsidRPr="00E37306" w:rsidTr="00E37306">
        <w:trPr>
          <w:gridAfter w:val="4"/>
          <w:wAfter w:w="4545" w:type="dxa"/>
          <w:trHeight w:val="216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</w:tr>
      <w:tr w:rsidR="00E37306" w:rsidRPr="00E37306" w:rsidTr="00E37306">
        <w:trPr>
          <w:gridAfter w:val="4"/>
          <w:wAfter w:w="4545" w:type="dxa"/>
          <w:trHeight w:val="216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9897,95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9897,95</w:t>
            </w:r>
          </w:p>
        </w:tc>
      </w:tr>
      <w:tr w:rsidR="00E37306" w:rsidRPr="00E37306" w:rsidTr="00E37306">
        <w:trPr>
          <w:gridAfter w:val="4"/>
          <w:wAfter w:w="4545" w:type="dxa"/>
          <w:trHeight w:val="216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1334,36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1334,36</w:t>
            </w:r>
          </w:p>
        </w:tc>
      </w:tr>
      <w:tr w:rsidR="00E37306" w:rsidRPr="00E37306" w:rsidTr="00E37306">
        <w:trPr>
          <w:gridAfter w:val="4"/>
          <w:wAfter w:w="4545" w:type="dxa"/>
          <w:trHeight w:val="216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4166,64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4166,64</w:t>
            </w:r>
          </w:p>
        </w:tc>
      </w:tr>
      <w:tr w:rsidR="00E37306" w:rsidRPr="00E37306" w:rsidTr="00E37306">
        <w:trPr>
          <w:gridAfter w:val="4"/>
          <w:wAfter w:w="4545" w:type="dxa"/>
          <w:trHeight w:val="216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Итого на период с 01.01.2023 по 31.12.2023год  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188006,64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188006,64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921869,25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921869,25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 xml:space="preserve">4. Мероприятия, направленные на поддержание объектов централизованных систем водоотведения в </w:t>
            </w:r>
            <w:r w:rsidRPr="00E37306">
              <w:rPr>
                <w:b/>
                <w:bCs/>
                <w:sz w:val="20"/>
              </w:rPr>
              <w:lastRenderedPageBreak/>
              <w:t>состоянии, соответствующем установленным требованиям технических регламентов</w:t>
            </w:r>
          </w:p>
        </w:tc>
      </w:tr>
      <w:tr w:rsidR="00E37306" w:rsidRPr="00E37306" w:rsidTr="00E37306">
        <w:trPr>
          <w:gridAfter w:val="4"/>
          <w:wAfter w:w="4545" w:type="dxa"/>
          <w:trHeight w:val="360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37306">
              <w:rPr>
                <w:i/>
                <w:iCs/>
                <w:sz w:val="20"/>
              </w:rPr>
              <w:lastRenderedPageBreak/>
              <w:t>4.1. Перечень мероприятий по ремонту объектов централизованных систем водоотведения</w:t>
            </w:r>
          </w:p>
        </w:tc>
      </w:tr>
      <w:tr w:rsidR="00E37306" w:rsidRPr="00E37306" w:rsidTr="00E37306">
        <w:trPr>
          <w:gridAfter w:val="4"/>
          <w:wAfter w:w="4545" w:type="dxa"/>
          <w:trHeight w:val="223"/>
        </w:trPr>
        <w:tc>
          <w:tcPr>
            <w:tcW w:w="36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График реализации мероприятия</w:t>
            </w:r>
          </w:p>
        </w:tc>
        <w:tc>
          <w:tcPr>
            <w:tcW w:w="29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Всего сумма, тыс. руб.  </w:t>
            </w:r>
          </w:p>
        </w:tc>
      </w:tr>
      <w:tr w:rsidR="00E37306" w:rsidRPr="00E37306" w:rsidTr="00E37306">
        <w:trPr>
          <w:gridAfter w:val="4"/>
          <w:wAfter w:w="4545" w:type="dxa"/>
          <w:trHeight w:val="255"/>
        </w:trPr>
        <w:tc>
          <w:tcPr>
            <w:tcW w:w="36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Другие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источники </w:t>
            </w:r>
          </w:p>
        </w:tc>
        <w:tc>
          <w:tcPr>
            <w:tcW w:w="17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01.01.2019 по 31.12.2019 год  </w:t>
            </w:r>
          </w:p>
        </w:tc>
      </w:tr>
      <w:tr w:rsidR="00E37306" w:rsidRPr="00E37306" w:rsidTr="00E37306">
        <w:trPr>
          <w:gridAfter w:val="4"/>
          <w:wAfter w:w="4545" w:type="dxa"/>
          <w:trHeight w:val="510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01.01.2019 по 31.12.2019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966,16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966,16</w:t>
            </w:r>
          </w:p>
        </w:tc>
      </w:tr>
      <w:tr w:rsidR="00E37306" w:rsidRPr="00E37306" w:rsidTr="00E37306">
        <w:trPr>
          <w:gridAfter w:val="4"/>
          <w:wAfter w:w="4545" w:type="dxa"/>
          <w:trHeight w:val="1425"/>
        </w:trPr>
        <w:tc>
          <w:tcPr>
            <w:tcW w:w="3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Капитальный ремонт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железнобетонных конструкций, люков) 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1205,95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1205,95</w:t>
            </w:r>
          </w:p>
        </w:tc>
      </w:tr>
      <w:tr w:rsidR="00E37306" w:rsidRPr="00E37306" w:rsidTr="00E37306">
        <w:trPr>
          <w:gridAfter w:val="4"/>
          <w:wAfter w:w="4545" w:type="dxa"/>
          <w:trHeight w:val="181"/>
        </w:trPr>
        <w:tc>
          <w:tcPr>
            <w:tcW w:w="3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01.01.2019 по 31.12.2019 год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11701,71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11701,71</w:t>
            </w:r>
          </w:p>
        </w:tc>
      </w:tr>
      <w:tr w:rsidR="00E37306" w:rsidRPr="00E37306" w:rsidTr="00E37306">
        <w:trPr>
          <w:gridAfter w:val="2"/>
          <w:wAfter w:w="2918" w:type="dxa"/>
          <w:trHeight w:val="562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13873,82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13873,82</w:t>
            </w:r>
          </w:p>
        </w:tc>
        <w:tc>
          <w:tcPr>
            <w:tcW w:w="1627" w:type="dxa"/>
            <w:gridSpan w:val="2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E37306" w:rsidRPr="00E37306" w:rsidTr="00E37306">
        <w:trPr>
          <w:gridAfter w:val="4"/>
          <w:wAfter w:w="4545" w:type="dxa"/>
          <w:trHeight w:val="400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01.01.2020 по 31.12.2020 год  </w:t>
            </w:r>
          </w:p>
        </w:tc>
      </w:tr>
      <w:tr w:rsidR="00E37306" w:rsidRPr="00E37306" w:rsidTr="00E37306">
        <w:trPr>
          <w:gridAfter w:val="4"/>
          <w:wAfter w:w="4545" w:type="dxa"/>
          <w:trHeight w:val="549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985,19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985,19</w:t>
            </w:r>
          </w:p>
        </w:tc>
      </w:tr>
      <w:tr w:rsidR="00E37306" w:rsidRPr="00E37306" w:rsidTr="00DF16C1">
        <w:trPr>
          <w:gridAfter w:val="4"/>
          <w:wAfter w:w="4545" w:type="dxa"/>
          <w:trHeight w:val="2428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Капитальный ремонт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железнобетонных конструкций, люков) 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1229,71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1229,71</w:t>
            </w:r>
          </w:p>
        </w:tc>
      </w:tr>
      <w:tr w:rsidR="00E37306" w:rsidRPr="00E37306" w:rsidTr="00E37306">
        <w:trPr>
          <w:gridAfter w:val="4"/>
          <w:wAfter w:w="4545" w:type="dxa"/>
          <w:trHeight w:val="15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11932,23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11932,23</w:t>
            </w:r>
          </w:p>
        </w:tc>
      </w:tr>
      <w:tr w:rsidR="00E37306" w:rsidRPr="00E37306" w:rsidTr="00E37306">
        <w:trPr>
          <w:gridAfter w:val="2"/>
          <w:wAfter w:w="2918" w:type="dxa"/>
          <w:trHeight w:val="540"/>
        </w:trPr>
        <w:tc>
          <w:tcPr>
            <w:tcW w:w="536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Итого на период с 01.01.2020 по 31.12.2020 год: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14147,14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14147,14</w:t>
            </w:r>
          </w:p>
        </w:tc>
        <w:tc>
          <w:tcPr>
            <w:tcW w:w="1627" w:type="dxa"/>
            <w:gridSpan w:val="2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E37306" w:rsidRPr="00E37306" w:rsidTr="00E37306">
        <w:trPr>
          <w:gridAfter w:val="4"/>
          <w:wAfter w:w="4545" w:type="dxa"/>
          <w:trHeight w:val="178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01.01.2021 по 31.12.2021 год  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1012,42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1012,42</w:t>
            </w:r>
          </w:p>
        </w:tc>
      </w:tr>
      <w:tr w:rsidR="00E37306" w:rsidRPr="00E37306" w:rsidTr="00E37306">
        <w:trPr>
          <w:gridAfter w:val="4"/>
          <w:wAfter w:w="4545" w:type="dxa"/>
          <w:trHeight w:val="480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Капитальный ремонт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железнобетонных конструкций, люков) 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1263,69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1263,69</w:t>
            </w:r>
          </w:p>
        </w:tc>
      </w:tr>
      <w:tr w:rsidR="00E37306" w:rsidRPr="00E37306" w:rsidTr="00E37306">
        <w:trPr>
          <w:gridAfter w:val="4"/>
          <w:wAfter w:w="4545" w:type="dxa"/>
          <w:trHeight w:val="287"/>
        </w:trPr>
        <w:tc>
          <w:tcPr>
            <w:tcW w:w="3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Расходы на оплату труда и отчисления на социальные нужды ремонтного </w:t>
            </w:r>
            <w:r w:rsidRPr="00E37306">
              <w:rPr>
                <w:sz w:val="20"/>
              </w:rPr>
              <w:lastRenderedPageBreak/>
              <w:t>персонала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lastRenderedPageBreak/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12261,94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12261,94</w:t>
            </w:r>
          </w:p>
        </w:tc>
      </w:tr>
      <w:tr w:rsidR="00E37306" w:rsidRPr="00E37306" w:rsidTr="00E37306">
        <w:trPr>
          <w:gridAfter w:val="4"/>
          <w:wAfter w:w="4545" w:type="dxa"/>
          <w:trHeight w:val="541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lastRenderedPageBreak/>
              <w:t xml:space="preserve">Итого на период 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14538,05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14538,05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На период с 01.01.2022 по 31.12.2022 год</w:t>
            </w:r>
          </w:p>
        </w:tc>
      </w:tr>
      <w:tr w:rsidR="00E37306" w:rsidRPr="00E37306" w:rsidTr="00E37306">
        <w:trPr>
          <w:gridAfter w:val="4"/>
          <w:wAfter w:w="4545" w:type="dxa"/>
          <w:trHeight w:val="369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1071,68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1071,68</w:t>
            </w:r>
          </w:p>
        </w:tc>
      </w:tr>
      <w:tr w:rsidR="00E37306" w:rsidRPr="00E37306" w:rsidTr="00E37306">
        <w:trPr>
          <w:gridAfter w:val="4"/>
          <w:wAfter w:w="4545" w:type="dxa"/>
          <w:trHeight w:val="278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Капитальный ремонт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железнобетонных конструкций, люков) 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1337,66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1337,66</w:t>
            </w:r>
          </w:p>
        </w:tc>
      </w:tr>
      <w:tr w:rsidR="00E37306" w:rsidRPr="00E37306" w:rsidTr="00E37306">
        <w:trPr>
          <w:gridAfter w:val="4"/>
          <w:wAfter w:w="4545" w:type="dxa"/>
          <w:trHeight w:val="152"/>
        </w:trPr>
        <w:tc>
          <w:tcPr>
            <w:tcW w:w="3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01.01.2022 по 31.12.2022 год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12979,73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12979,73</w:t>
            </w:r>
          </w:p>
        </w:tc>
      </w:tr>
      <w:tr w:rsidR="00E37306" w:rsidRPr="00E37306" w:rsidTr="00E37306">
        <w:trPr>
          <w:gridAfter w:val="4"/>
          <w:wAfter w:w="4545" w:type="dxa"/>
          <w:trHeight w:val="593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15389,07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15389,07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01.01.2023 по 31.12.2023 год  </w:t>
            </w:r>
          </w:p>
        </w:tc>
      </w:tr>
      <w:tr w:rsidR="00E37306" w:rsidRPr="00E37306" w:rsidTr="00E37306">
        <w:trPr>
          <w:gridAfter w:val="4"/>
          <w:wAfter w:w="4545" w:type="dxa"/>
          <w:trHeight w:val="75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1103,40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1103,40</w:t>
            </w:r>
          </w:p>
        </w:tc>
      </w:tr>
      <w:tr w:rsidR="00E37306" w:rsidRPr="00E37306" w:rsidTr="00E37306">
        <w:trPr>
          <w:gridAfter w:val="4"/>
          <w:wAfter w:w="4545" w:type="dxa"/>
          <w:trHeight w:val="225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Капитальный ремонт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железнобетонных конструкций, люков) 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01.01.2023 по</w:t>
            </w:r>
          </w:p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 31.12.2023 год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1377,25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1377,25</w:t>
            </w:r>
          </w:p>
        </w:tc>
      </w:tr>
      <w:tr w:rsidR="00E37306" w:rsidRPr="00E37306" w:rsidTr="00E37306">
        <w:trPr>
          <w:gridAfter w:val="4"/>
          <w:wAfter w:w="4545" w:type="dxa"/>
          <w:trHeight w:val="855"/>
        </w:trPr>
        <w:tc>
          <w:tcPr>
            <w:tcW w:w="3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01.01.2023 по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 31.12.2023 год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13363,93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13363,93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15844,59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15844,59</w:t>
            </w:r>
          </w:p>
        </w:tc>
      </w:tr>
      <w:tr w:rsidR="00E37306" w:rsidRPr="00E37306" w:rsidTr="00E37306">
        <w:trPr>
          <w:gridAfter w:val="4"/>
          <w:wAfter w:w="4545" w:type="dxa"/>
          <w:trHeight w:val="403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Всего ремонты  на срок реализации программы: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73792,67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73792,67</w:t>
            </w:r>
          </w:p>
        </w:tc>
      </w:tr>
      <w:tr w:rsidR="00E37306" w:rsidRPr="00E37306" w:rsidTr="00E37306">
        <w:trPr>
          <w:gridAfter w:val="4"/>
          <w:wAfter w:w="4545" w:type="dxa"/>
          <w:trHeight w:val="360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37306">
              <w:rPr>
                <w:i/>
                <w:iCs/>
                <w:sz w:val="20"/>
              </w:rPr>
              <w:t xml:space="preserve">   4.2. Перечень мероприятий, направленных на улучшение качества очистки сточных вод</w:t>
            </w:r>
          </w:p>
        </w:tc>
      </w:tr>
      <w:tr w:rsidR="00E37306" w:rsidRPr="00E37306" w:rsidTr="00E37306">
        <w:trPr>
          <w:gridAfter w:val="4"/>
          <w:wAfter w:w="4545" w:type="dxa"/>
          <w:trHeight w:val="223"/>
        </w:trPr>
        <w:tc>
          <w:tcPr>
            <w:tcW w:w="36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График реализации мероприятия</w:t>
            </w:r>
          </w:p>
        </w:tc>
        <w:tc>
          <w:tcPr>
            <w:tcW w:w="29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Всего сумма, тыс. руб.  </w:t>
            </w:r>
          </w:p>
        </w:tc>
      </w:tr>
      <w:tr w:rsidR="00E37306" w:rsidRPr="00E37306" w:rsidTr="00E37306">
        <w:trPr>
          <w:gridAfter w:val="4"/>
          <w:wAfter w:w="4545" w:type="dxa"/>
          <w:trHeight w:val="255"/>
        </w:trPr>
        <w:tc>
          <w:tcPr>
            <w:tcW w:w="36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Другие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источники </w:t>
            </w:r>
          </w:p>
        </w:tc>
        <w:tc>
          <w:tcPr>
            <w:tcW w:w="17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01.01.2019 по 31.12.2019 год  </w:t>
            </w:r>
          </w:p>
        </w:tc>
      </w:tr>
      <w:tr w:rsidR="00E37306" w:rsidRPr="00E37306" w:rsidTr="00E37306">
        <w:trPr>
          <w:gridAfter w:val="4"/>
          <w:wAfter w:w="4545" w:type="dxa"/>
          <w:trHeight w:val="269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01.01.2020 по 31.12.2020 год  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536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178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01.01.2021 по 31.12.2021 год  </w:t>
            </w:r>
          </w:p>
        </w:tc>
      </w:tr>
      <w:tr w:rsidR="00E37306" w:rsidRPr="00E37306" w:rsidTr="00E37306">
        <w:trPr>
          <w:gridAfter w:val="4"/>
          <w:wAfter w:w="4545" w:type="dxa"/>
          <w:trHeight w:val="703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lastRenderedPageBreak/>
              <w:t xml:space="preserve">На период с 01.01.2022 по 31.12.2022 год  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01.01.2023 по 31.12.2023 год  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360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</w:rPr>
            </w:pPr>
            <w:r w:rsidRPr="00E37306">
              <w:rPr>
                <w:i/>
                <w:iCs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i/>
                <w:iCs/>
                <w:sz w:val="20"/>
              </w:rPr>
              <w:t xml:space="preserve">   эффективности</w:t>
            </w:r>
          </w:p>
        </w:tc>
      </w:tr>
      <w:tr w:rsidR="00E37306" w:rsidRPr="00E37306" w:rsidTr="00E37306">
        <w:trPr>
          <w:gridAfter w:val="4"/>
          <w:wAfter w:w="4545" w:type="dxa"/>
          <w:trHeight w:val="223"/>
        </w:trPr>
        <w:tc>
          <w:tcPr>
            <w:tcW w:w="36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График реализации </w:t>
            </w:r>
          </w:p>
        </w:tc>
        <w:tc>
          <w:tcPr>
            <w:tcW w:w="29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Всего сумма, тыс. руб.  </w:t>
            </w:r>
          </w:p>
        </w:tc>
      </w:tr>
      <w:tr w:rsidR="00E37306" w:rsidRPr="00E37306" w:rsidTr="00E37306">
        <w:trPr>
          <w:gridAfter w:val="4"/>
          <w:wAfter w:w="4545" w:type="dxa"/>
          <w:trHeight w:val="255"/>
        </w:trPr>
        <w:tc>
          <w:tcPr>
            <w:tcW w:w="36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Другие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источники </w:t>
            </w:r>
          </w:p>
        </w:tc>
        <w:tc>
          <w:tcPr>
            <w:tcW w:w="17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01.01.2019 по 31.12.2019 год  </w:t>
            </w:r>
          </w:p>
        </w:tc>
      </w:tr>
      <w:tr w:rsidR="00E37306" w:rsidRPr="00E37306" w:rsidTr="00E37306">
        <w:trPr>
          <w:gridAfter w:val="4"/>
          <w:wAfter w:w="4545" w:type="dxa"/>
          <w:trHeight w:val="618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06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На период с 01.01.2020 по 31.12.2020 год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01.01.2020 по 31.12.2020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536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01.01.2020 по 31.12.2020 год: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178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На период с 01.01.2021 по 31.12.2021 год</w:t>
            </w:r>
          </w:p>
        </w:tc>
      </w:tr>
      <w:tr w:rsidR="00E37306" w:rsidRPr="00E37306" w:rsidTr="00E37306">
        <w:trPr>
          <w:gridAfter w:val="4"/>
          <w:wAfter w:w="4545" w:type="dxa"/>
          <w:trHeight w:val="985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Итого на период с 01.01.2021 по 31.12.2021год  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01.01.2022 по 31.12.2022 год  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trHeight w:val="211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Итого на период с 01.01.2022 по 31.12.2022год  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-</w:t>
            </w:r>
          </w:p>
        </w:tc>
        <w:tc>
          <w:tcPr>
            <w:tcW w:w="1421" w:type="dxa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E37306">
              <w:rPr>
                <w:color w:val="FF0000"/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65" w:type="dxa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На период с 01.01.2023 по 31.12.2023 год</w:t>
            </w:r>
          </w:p>
        </w:tc>
      </w:tr>
      <w:tr w:rsidR="00E37306" w:rsidRPr="00E37306" w:rsidTr="00E37306">
        <w:trPr>
          <w:gridAfter w:val="4"/>
          <w:wAfter w:w="4545" w:type="dxa"/>
          <w:trHeight w:val="564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01.01.2023 по 31.12.2023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01.01.2023 по 31.12.2023 год:                            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0"/>
              </w:rPr>
            </w:pPr>
            <w:r w:rsidRPr="00E37306">
              <w:rPr>
                <w:i/>
                <w:iCs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E37306" w:rsidRPr="00E37306" w:rsidTr="00E37306">
        <w:trPr>
          <w:gridAfter w:val="4"/>
          <w:wAfter w:w="4545" w:type="dxa"/>
          <w:trHeight w:val="223"/>
        </w:trPr>
        <w:tc>
          <w:tcPr>
            <w:tcW w:w="36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Наименование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График реализации мероприятия</w:t>
            </w:r>
          </w:p>
        </w:tc>
        <w:tc>
          <w:tcPr>
            <w:tcW w:w="298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Всего сумма, тыс. руб.</w:t>
            </w:r>
          </w:p>
        </w:tc>
      </w:tr>
      <w:tr w:rsidR="00E37306" w:rsidRPr="00E37306" w:rsidTr="00E37306">
        <w:trPr>
          <w:gridAfter w:val="4"/>
          <w:wAfter w:w="4545" w:type="dxa"/>
          <w:trHeight w:val="255"/>
        </w:trPr>
        <w:tc>
          <w:tcPr>
            <w:tcW w:w="36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Другие   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источники </w:t>
            </w:r>
          </w:p>
        </w:tc>
        <w:tc>
          <w:tcPr>
            <w:tcW w:w="17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01.01.2019 по 31.12.2019 год  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01.01.2020 по 31.12.2020 год  </w:t>
            </w:r>
          </w:p>
        </w:tc>
      </w:tr>
      <w:tr w:rsidR="00E37306" w:rsidRPr="00E37306" w:rsidTr="00E37306">
        <w:trPr>
          <w:gridAfter w:val="4"/>
          <w:wAfter w:w="4545" w:type="dxa"/>
          <w:trHeight w:val="451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01.01.2020 по 31.12.2020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536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Итого на период с 01.01.2020 по 31.12.2020год  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178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01.01.2021 по 31.12.2021 год  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01.01.2021 по 31.12.2021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Итого на период с 01.01.2021 по 31.12.2021год  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 xml:space="preserve">На период с 01.01.2022 по 31.12.2022 год  </w:t>
            </w:r>
          </w:p>
        </w:tc>
      </w:tr>
      <w:tr w:rsidR="00E37306" w:rsidRPr="00E37306" w:rsidTr="00E37306">
        <w:trPr>
          <w:gridAfter w:val="3"/>
          <w:wAfter w:w="3124" w:type="dxa"/>
          <w:trHeight w:val="211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 xml:space="preserve">с 01.01.2022 по 31.12.2022 год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421" w:type="dxa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01.01.2022 по 31.12.2022 год: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На период с 01.01.2023 по 31.12.2023 год</w:t>
            </w:r>
          </w:p>
        </w:tc>
      </w:tr>
      <w:tr w:rsidR="00E37306" w:rsidRPr="00E37306" w:rsidTr="00E37306">
        <w:trPr>
          <w:gridAfter w:val="3"/>
          <w:wAfter w:w="3124" w:type="dxa"/>
          <w:trHeight w:val="486"/>
        </w:trPr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с 01.01.2023 по 31.12.2023 год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421" w:type="dxa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Итого на период с 01.01.2023 по 31.12.2023 год:  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11"/>
        </w:trPr>
        <w:tc>
          <w:tcPr>
            <w:tcW w:w="5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533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5. Показатели надежности, качества, энергетической эффективности объектов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E37306">
              <w:rPr>
                <w:b/>
                <w:bCs/>
                <w:sz w:val="20"/>
              </w:rPr>
              <w:t>централизованных систем водоотведения</w:t>
            </w:r>
          </w:p>
        </w:tc>
      </w:tr>
      <w:tr w:rsidR="00E37306" w:rsidRPr="00E37306" w:rsidTr="00E37306">
        <w:trPr>
          <w:gridAfter w:val="4"/>
          <w:wAfter w:w="4545" w:type="dxa"/>
          <w:trHeight w:val="1040"/>
        </w:trPr>
        <w:tc>
          <w:tcPr>
            <w:tcW w:w="42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Наименование показателя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Ед.изм.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Период с 01.01.2019 по 31.12.2019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Период с 01.01.2020 по 31.12.2020 год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Период с 01.01.2021 по 31.12.2021 год</w:t>
            </w:r>
          </w:p>
        </w:tc>
        <w:tc>
          <w:tcPr>
            <w:tcW w:w="100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Период с 01.01.2022 по 31.12.2022 год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18"/>
                <w:szCs w:val="18"/>
              </w:rPr>
            </w:pPr>
            <w:r w:rsidRPr="00E37306">
              <w:rPr>
                <w:sz w:val="18"/>
                <w:szCs w:val="18"/>
              </w:rPr>
              <w:t>Период с 01.01.2023 по 31.12.2023 год</w:t>
            </w:r>
          </w:p>
        </w:tc>
      </w:tr>
      <w:tr w:rsidR="00E37306" w:rsidRPr="00E37306" w:rsidTr="00E37306">
        <w:trPr>
          <w:gridAfter w:val="4"/>
          <w:wAfter w:w="4545" w:type="dxa"/>
          <w:trHeight w:val="212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Показатели очистки сточных вод</w:t>
            </w:r>
          </w:p>
        </w:tc>
      </w:tr>
      <w:tr w:rsidR="00E37306" w:rsidRPr="00E37306" w:rsidTr="00E37306">
        <w:trPr>
          <w:gridAfter w:val="4"/>
          <w:wAfter w:w="4545" w:type="dxa"/>
          <w:trHeight w:val="212"/>
        </w:trPr>
        <w:tc>
          <w:tcPr>
            <w:tcW w:w="42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37306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%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100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0</w:t>
            </w:r>
          </w:p>
        </w:tc>
      </w:tr>
      <w:tr w:rsidR="00E37306" w:rsidRPr="00E37306" w:rsidTr="00E37306">
        <w:trPr>
          <w:gridAfter w:val="4"/>
          <w:wAfter w:w="4545" w:type="dxa"/>
          <w:trHeight w:val="212"/>
        </w:trPr>
        <w:tc>
          <w:tcPr>
            <w:tcW w:w="42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37306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%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00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12"/>
        </w:trPr>
        <w:tc>
          <w:tcPr>
            <w:tcW w:w="42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37306">
              <w:rPr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%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19,05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19,05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19,05</w:t>
            </w:r>
          </w:p>
        </w:tc>
        <w:tc>
          <w:tcPr>
            <w:tcW w:w="100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19,05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19,05</w:t>
            </w:r>
          </w:p>
        </w:tc>
      </w:tr>
      <w:tr w:rsidR="00E37306" w:rsidRPr="00E37306" w:rsidTr="00E37306">
        <w:trPr>
          <w:gridAfter w:val="4"/>
          <w:wAfter w:w="4545" w:type="dxa"/>
          <w:trHeight w:val="212"/>
        </w:trPr>
        <w:tc>
          <w:tcPr>
            <w:tcW w:w="42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37306">
              <w:rPr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%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00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212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E37306" w:rsidRPr="00E37306" w:rsidTr="00E37306">
        <w:trPr>
          <w:gridAfter w:val="4"/>
          <w:wAfter w:w="4545" w:type="dxa"/>
          <w:trHeight w:val="212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37306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ед./км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0,91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0,90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0,89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0,88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0,87</w:t>
            </w:r>
          </w:p>
        </w:tc>
      </w:tr>
      <w:tr w:rsidR="00E37306" w:rsidRPr="00E37306" w:rsidTr="00E37306">
        <w:trPr>
          <w:gridAfter w:val="4"/>
          <w:wAfter w:w="4545" w:type="dxa"/>
          <w:trHeight w:val="212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Показатели энергетической эффективности</w:t>
            </w:r>
          </w:p>
        </w:tc>
      </w:tr>
      <w:tr w:rsidR="00E37306" w:rsidRPr="00E37306" w:rsidTr="00E37306">
        <w:trPr>
          <w:gridAfter w:val="4"/>
          <w:wAfter w:w="4545" w:type="dxa"/>
          <w:trHeight w:val="810"/>
        </w:trPr>
        <w:tc>
          <w:tcPr>
            <w:tcW w:w="42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37306">
              <w:rPr>
                <w:sz w:val="20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 </w:t>
            </w:r>
          </w:p>
        </w:tc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 xml:space="preserve">     кВт*ч/куб. м</w:t>
            </w:r>
          </w:p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E37306">
              <w:rPr>
                <w:sz w:val="20"/>
              </w:rPr>
              <w:t>0,87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0,87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0,87</w:t>
            </w:r>
          </w:p>
        </w:tc>
        <w:tc>
          <w:tcPr>
            <w:tcW w:w="10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0,87</w:t>
            </w:r>
          </w:p>
        </w:tc>
        <w:tc>
          <w:tcPr>
            <w:tcW w:w="114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0,87</w:t>
            </w:r>
          </w:p>
        </w:tc>
      </w:tr>
      <w:tr w:rsidR="00E37306" w:rsidRPr="00E37306" w:rsidTr="00E37306">
        <w:trPr>
          <w:gridAfter w:val="4"/>
          <w:wAfter w:w="4545" w:type="dxa"/>
          <w:trHeight w:val="831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37306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1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0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  <w:tc>
          <w:tcPr>
            <w:tcW w:w="114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</w:p>
        </w:tc>
      </w:tr>
      <w:tr w:rsidR="00E37306" w:rsidRPr="00E37306" w:rsidTr="00E37306">
        <w:trPr>
          <w:gridAfter w:val="4"/>
          <w:wAfter w:w="4545" w:type="dxa"/>
          <w:trHeight w:val="388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E37306" w:rsidRPr="00E37306" w:rsidTr="00E37306">
        <w:trPr>
          <w:gridAfter w:val="4"/>
          <w:wAfter w:w="4545" w:type="dxa"/>
          <w:trHeight w:val="452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 xml:space="preserve">   За период с 01.01.2018 по 31.12.2018</w:t>
            </w:r>
          </w:p>
        </w:tc>
        <w:tc>
          <w:tcPr>
            <w:tcW w:w="5831" w:type="dxa"/>
            <w:gridSpan w:val="1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402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 xml:space="preserve">   За период с 01.01.2019 по 31.12.2019</w:t>
            </w:r>
          </w:p>
        </w:tc>
        <w:tc>
          <w:tcPr>
            <w:tcW w:w="5831" w:type="dxa"/>
            <w:gridSpan w:val="1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493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 xml:space="preserve">   За период с 01.01.2020 по 31.12.2020</w:t>
            </w:r>
          </w:p>
        </w:tc>
        <w:tc>
          <w:tcPr>
            <w:tcW w:w="5831" w:type="dxa"/>
            <w:gridSpan w:val="1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571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 xml:space="preserve">   За период с 01.01.2021 по 31.12.2021</w:t>
            </w:r>
          </w:p>
        </w:tc>
        <w:tc>
          <w:tcPr>
            <w:tcW w:w="5831" w:type="dxa"/>
            <w:gridSpan w:val="1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551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t xml:space="preserve">   За период с 01.01.2022 по 31.12.2022</w:t>
            </w:r>
          </w:p>
        </w:tc>
        <w:tc>
          <w:tcPr>
            <w:tcW w:w="5831" w:type="dxa"/>
            <w:gridSpan w:val="1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  <w:trHeight w:val="360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37306">
              <w:rPr>
                <w:b/>
                <w:bCs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E37306" w:rsidRPr="00E37306" w:rsidTr="00E37306">
        <w:trPr>
          <w:gridAfter w:val="4"/>
          <w:wAfter w:w="4545" w:type="dxa"/>
          <w:trHeight w:val="451"/>
        </w:trPr>
        <w:tc>
          <w:tcPr>
            <w:tcW w:w="77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37306">
              <w:rPr>
                <w:sz w:val="20"/>
              </w:rPr>
              <w:lastRenderedPageBreak/>
              <w:t>На период с 01.01.2019 по 31.12.2019  год</w:t>
            </w:r>
          </w:p>
        </w:tc>
        <w:tc>
          <w:tcPr>
            <w:tcW w:w="2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226559,45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77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На период с 01.01.2020 по 31.12.2020 год</w:t>
            </w:r>
          </w:p>
        </w:tc>
        <w:tc>
          <w:tcPr>
            <w:tcW w:w="2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241337,69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77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На период с 01.01.2021 по 31.12.2021  год</w:t>
            </w:r>
          </w:p>
        </w:tc>
        <w:tc>
          <w:tcPr>
            <w:tcW w:w="2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235530,53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77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На период с 01.01.2022 по 31.12.2022  год</w:t>
            </w:r>
          </w:p>
        </w:tc>
        <w:tc>
          <w:tcPr>
            <w:tcW w:w="2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244065,28</w:t>
            </w:r>
          </w:p>
        </w:tc>
      </w:tr>
      <w:tr w:rsidR="00E37306" w:rsidRPr="00E37306" w:rsidTr="00E37306">
        <w:trPr>
          <w:gridAfter w:val="4"/>
          <w:wAfter w:w="4545" w:type="dxa"/>
          <w:trHeight w:val="336"/>
        </w:trPr>
        <w:tc>
          <w:tcPr>
            <w:tcW w:w="77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rPr>
                <w:sz w:val="20"/>
              </w:rPr>
            </w:pPr>
            <w:r w:rsidRPr="00E37306">
              <w:rPr>
                <w:sz w:val="20"/>
              </w:rPr>
              <w:t>На период с 01.01.2023 по 31.12.2023  год</w:t>
            </w:r>
          </w:p>
        </w:tc>
        <w:tc>
          <w:tcPr>
            <w:tcW w:w="2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252753,90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77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Итого:</w:t>
            </w:r>
          </w:p>
        </w:tc>
        <w:tc>
          <w:tcPr>
            <w:tcW w:w="2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DF16C1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1200246,85</w:t>
            </w:r>
          </w:p>
        </w:tc>
      </w:tr>
      <w:tr w:rsidR="00E37306" w:rsidRPr="00E37306" w:rsidTr="00E37306">
        <w:trPr>
          <w:gridAfter w:val="4"/>
          <w:wAfter w:w="4545" w:type="dxa"/>
          <w:trHeight w:val="360"/>
        </w:trPr>
        <w:tc>
          <w:tcPr>
            <w:tcW w:w="100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E37306">
              <w:rPr>
                <w:b/>
                <w:bCs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E37306" w:rsidRPr="00E37306" w:rsidTr="00E37306">
        <w:trPr>
          <w:gridAfter w:val="4"/>
          <w:wAfter w:w="4545" w:type="dxa"/>
          <w:trHeight w:val="204"/>
        </w:trPr>
        <w:tc>
          <w:tcPr>
            <w:tcW w:w="779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2020 год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779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Объем принятых сточных вод, тыс.куб.м</w:t>
            </w:r>
          </w:p>
        </w:tc>
        <w:tc>
          <w:tcPr>
            <w:tcW w:w="2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6788,42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779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779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тыс.руб.</w:t>
            </w:r>
          </w:p>
        </w:tc>
        <w:tc>
          <w:tcPr>
            <w:tcW w:w="2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-</w:t>
            </w:r>
          </w:p>
        </w:tc>
      </w:tr>
      <w:tr w:rsidR="00E37306" w:rsidRPr="00E37306" w:rsidTr="00E37306">
        <w:trPr>
          <w:gridAfter w:val="4"/>
          <w:wAfter w:w="4545" w:type="dxa"/>
        </w:trPr>
        <w:tc>
          <w:tcPr>
            <w:tcW w:w="779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7306">
              <w:rPr>
                <w:sz w:val="20"/>
              </w:rPr>
              <w:t>Общий объем финансовых потребностей, тыс.руб.</w:t>
            </w:r>
          </w:p>
        </w:tc>
        <w:tc>
          <w:tcPr>
            <w:tcW w:w="2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7306" w:rsidRPr="00E37306" w:rsidRDefault="00E37306" w:rsidP="00E37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7306">
              <w:rPr>
                <w:sz w:val="20"/>
              </w:rPr>
              <w:t>225393,35</w:t>
            </w:r>
          </w:p>
        </w:tc>
      </w:tr>
    </w:tbl>
    <w:p w:rsidR="00D07AA0" w:rsidRPr="004359FA" w:rsidRDefault="00D07AA0" w:rsidP="00D07AA0">
      <w:pPr>
        <w:jc w:val="right"/>
        <w:rPr>
          <w:szCs w:val="28"/>
          <w:lang w:eastAsia="en-US"/>
        </w:rPr>
      </w:pPr>
      <w:r w:rsidRPr="004359FA">
        <w:rPr>
          <w:szCs w:val="28"/>
          <w:lang w:eastAsia="en-US"/>
        </w:rPr>
        <w:t>».</w:t>
      </w:r>
    </w:p>
    <w:p w:rsidR="008E1279" w:rsidRPr="008E1279" w:rsidRDefault="008E1279" w:rsidP="008E1279">
      <w:pPr>
        <w:rPr>
          <w:sz w:val="24"/>
          <w:szCs w:val="24"/>
          <w:lang w:eastAsia="en-US"/>
        </w:rPr>
      </w:pPr>
    </w:p>
    <w:p w:rsidR="008E1279" w:rsidRDefault="008E1279" w:rsidP="008E1279">
      <w:pPr>
        <w:rPr>
          <w:sz w:val="24"/>
          <w:szCs w:val="24"/>
          <w:lang w:eastAsia="en-US"/>
        </w:rPr>
      </w:pPr>
    </w:p>
    <w:p w:rsidR="008E1279" w:rsidRDefault="008E1279" w:rsidP="008E1279">
      <w:pPr>
        <w:rPr>
          <w:sz w:val="24"/>
          <w:szCs w:val="24"/>
          <w:lang w:eastAsia="en-US"/>
        </w:rPr>
      </w:pPr>
    </w:p>
    <w:p w:rsidR="004359FA" w:rsidRDefault="004359FA" w:rsidP="004359FA">
      <w:pPr>
        <w:spacing w:line="276" w:lineRule="auto"/>
        <w:rPr>
          <w:szCs w:val="28"/>
        </w:rPr>
      </w:pPr>
    </w:p>
    <w:sectPr w:rsidR="004359F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49" w:rsidRDefault="00BF3C49">
      <w:r>
        <w:separator/>
      </w:r>
    </w:p>
  </w:endnote>
  <w:endnote w:type="continuationSeparator" w:id="0">
    <w:p w:rsidR="00BF3C49" w:rsidRDefault="00BF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49" w:rsidRDefault="00BF3C49">
      <w:r>
        <w:separator/>
      </w:r>
    </w:p>
  </w:footnote>
  <w:footnote w:type="continuationSeparator" w:id="0">
    <w:p w:rsidR="00BF3C49" w:rsidRDefault="00BF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49" w:rsidRDefault="00BF3C4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3C49" w:rsidRDefault="00BF3C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49" w:rsidRDefault="00BF3C4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2E9B">
      <w:rPr>
        <w:rStyle w:val="a9"/>
        <w:noProof/>
      </w:rPr>
      <w:t>16</w:t>
    </w:r>
    <w:r>
      <w:rPr>
        <w:rStyle w:val="a9"/>
      </w:rPr>
      <w:fldChar w:fldCharType="end"/>
    </w:r>
  </w:p>
  <w:p w:rsidR="00BF3C49" w:rsidRDefault="00BF3C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49" w:rsidRDefault="00BF3C4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06A962" wp14:editId="219CD8CA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B78184D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9357C1A" wp14:editId="33E6A632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C49" w:rsidRPr="00E52B15" w:rsidRDefault="00BF3C4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BCF235A" wp14:editId="648C17B9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3C49" w:rsidRPr="00561114" w:rsidRDefault="00BF3C4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BF3C49" w:rsidRPr="00561114" w:rsidRDefault="00BF3C4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BF3C49" w:rsidRPr="000F7B5C" w:rsidRDefault="00BF3C4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F3C49" w:rsidRPr="000F7B5C" w:rsidRDefault="00BF3C4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BF3C49" w:rsidRDefault="00BF3C4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BF3C49" w:rsidRDefault="00BF3C4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F3C49" w:rsidRPr="002B6128" w:rsidRDefault="00BF3C4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F3C49" w:rsidRDefault="00BF3C4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BF3C49" w:rsidRPr="001772E6" w:rsidRDefault="00BF3C4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F3C49" w:rsidRDefault="00BF3C4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BF3C49" w:rsidRPr="00E52B15" w:rsidRDefault="00BF3C4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4BCF235A" wp14:editId="648C17B9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3C49" w:rsidRPr="00561114" w:rsidRDefault="00BF3C4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BF3C49" w:rsidRPr="00561114" w:rsidRDefault="00BF3C4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BF3C49" w:rsidRPr="000F7B5C" w:rsidRDefault="00BF3C4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BF3C49" w:rsidRPr="000F7B5C" w:rsidRDefault="00BF3C4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BF3C49" w:rsidRDefault="00BF3C4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BF3C49" w:rsidRDefault="00BF3C4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F3C49" w:rsidRPr="002B6128" w:rsidRDefault="00BF3C4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F3C49" w:rsidRDefault="00BF3C49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BF3C49" w:rsidRPr="001772E6" w:rsidRDefault="00BF3C4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BF3C49" w:rsidRDefault="00BF3C4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3C90"/>
    <w:rsid w:val="000150C8"/>
    <w:rsid w:val="000153AB"/>
    <w:rsid w:val="000162FE"/>
    <w:rsid w:val="00016631"/>
    <w:rsid w:val="00020271"/>
    <w:rsid w:val="00020DDA"/>
    <w:rsid w:val="0002168F"/>
    <w:rsid w:val="000224C4"/>
    <w:rsid w:val="00023F65"/>
    <w:rsid w:val="000242A1"/>
    <w:rsid w:val="00024547"/>
    <w:rsid w:val="0002508A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916"/>
    <w:rsid w:val="00101F58"/>
    <w:rsid w:val="00102031"/>
    <w:rsid w:val="0010244A"/>
    <w:rsid w:val="001029E4"/>
    <w:rsid w:val="00102E9B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33F8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3DAB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3CF0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18DE"/>
    <w:rsid w:val="0020205D"/>
    <w:rsid w:val="0020311F"/>
    <w:rsid w:val="00204172"/>
    <w:rsid w:val="0020444D"/>
    <w:rsid w:val="0020505B"/>
    <w:rsid w:val="0020522B"/>
    <w:rsid w:val="00205BE6"/>
    <w:rsid w:val="00205E9D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17C1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8A0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DF2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9FA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13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55BE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9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574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094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5C79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594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1575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A5D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5CF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0D86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279"/>
    <w:rsid w:val="008E1313"/>
    <w:rsid w:val="008E17E6"/>
    <w:rsid w:val="008E22CF"/>
    <w:rsid w:val="008E460C"/>
    <w:rsid w:val="008E4674"/>
    <w:rsid w:val="008E5D2B"/>
    <w:rsid w:val="008E769F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1AD8"/>
    <w:rsid w:val="00952C17"/>
    <w:rsid w:val="00954E2D"/>
    <w:rsid w:val="00955693"/>
    <w:rsid w:val="00955921"/>
    <w:rsid w:val="00956EA6"/>
    <w:rsid w:val="009576D2"/>
    <w:rsid w:val="00957A15"/>
    <w:rsid w:val="00960D3F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6F5F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2EC7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6EF1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16B8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578C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068A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3C49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8FE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257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07AA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6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87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16C1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274F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306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67D4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0DF3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16D13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0AE"/>
    <w:rsid w:val="00FD05C9"/>
    <w:rsid w:val="00FD317A"/>
    <w:rsid w:val="00FD37FB"/>
    <w:rsid w:val="00FD4B8D"/>
    <w:rsid w:val="00FD4C5B"/>
    <w:rsid w:val="00FD5BCA"/>
    <w:rsid w:val="00FD5C41"/>
    <w:rsid w:val="00FD5D0E"/>
    <w:rsid w:val="00FD67E6"/>
    <w:rsid w:val="00FD7425"/>
    <w:rsid w:val="00FD774A"/>
    <w:rsid w:val="00FE03DB"/>
    <w:rsid w:val="00FE0ED9"/>
    <w:rsid w:val="00FE13F8"/>
    <w:rsid w:val="00FE1960"/>
    <w:rsid w:val="00FE1F3A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99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8425CF"/>
  </w:style>
  <w:style w:type="numbering" w:customStyle="1" w:styleId="2">
    <w:name w:val="Нет списка2"/>
    <w:next w:val="a2"/>
    <w:uiPriority w:val="99"/>
    <w:semiHidden/>
    <w:unhideWhenUsed/>
    <w:rsid w:val="008425CF"/>
  </w:style>
  <w:style w:type="numbering" w:customStyle="1" w:styleId="3">
    <w:name w:val="Нет списка3"/>
    <w:next w:val="a2"/>
    <w:uiPriority w:val="99"/>
    <w:semiHidden/>
    <w:unhideWhenUsed/>
    <w:rsid w:val="00E37306"/>
  </w:style>
  <w:style w:type="character" w:customStyle="1" w:styleId="11">
    <w:name w:val="Просмотренная гиперссылка1"/>
    <w:basedOn w:val="a0"/>
    <w:uiPriority w:val="99"/>
    <w:semiHidden/>
    <w:unhideWhenUsed/>
    <w:rsid w:val="00E37306"/>
    <w:rPr>
      <w:color w:val="800080"/>
      <w:u w:val="single"/>
    </w:rPr>
  </w:style>
  <w:style w:type="character" w:customStyle="1" w:styleId="12">
    <w:name w:val="Основной текст Знак1"/>
    <w:aliases w:val="Знак Знак1,Основной текст Знак Знак Знак1,Знак Знак2 Знак Знак1,Знак Знак Знак Знак1"/>
    <w:basedOn w:val="a0"/>
    <w:uiPriority w:val="99"/>
    <w:semiHidden/>
    <w:rsid w:val="00E37306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next w:val="ae"/>
    <w:uiPriority w:val="99"/>
    <w:qFormat/>
    <w:rsid w:val="00E373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next w:val="af1"/>
    <w:uiPriority w:val="99"/>
    <w:qFormat/>
    <w:rsid w:val="00E37306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Сильное выделение2"/>
    <w:basedOn w:val="a0"/>
    <w:uiPriority w:val="99"/>
    <w:qFormat/>
    <w:rsid w:val="00E37306"/>
    <w:rPr>
      <w:rFonts w:ascii="Times New Roman" w:hAnsi="Times New Roman" w:cs="Times New Roman" w:hint="default"/>
      <w:b/>
      <w:bCs/>
      <w:i/>
      <w:iCs/>
      <w:color w:val="4F81BD"/>
    </w:rPr>
  </w:style>
  <w:style w:type="table" w:customStyle="1" w:styleId="15">
    <w:name w:val="Сетка таблицы1"/>
    <w:basedOn w:val="a1"/>
    <w:next w:val="a8"/>
    <w:uiPriority w:val="59"/>
    <w:rsid w:val="00E3730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37306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E37306"/>
  </w:style>
  <w:style w:type="table" w:customStyle="1" w:styleId="21">
    <w:name w:val="Сетка таблицы2"/>
    <w:basedOn w:val="a1"/>
    <w:next w:val="a8"/>
    <w:uiPriority w:val="59"/>
    <w:rsid w:val="00E3730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99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8425CF"/>
  </w:style>
  <w:style w:type="numbering" w:customStyle="1" w:styleId="2">
    <w:name w:val="Нет списка2"/>
    <w:next w:val="a2"/>
    <w:uiPriority w:val="99"/>
    <w:semiHidden/>
    <w:unhideWhenUsed/>
    <w:rsid w:val="008425CF"/>
  </w:style>
  <w:style w:type="numbering" w:customStyle="1" w:styleId="3">
    <w:name w:val="Нет списка3"/>
    <w:next w:val="a2"/>
    <w:uiPriority w:val="99"/>
    <w:semiHidden/>
    <w:unhideWhenUsed/>
    <w:rsid w:val="00E37306"/>
  </w:style>
  <w:style w:type="character" w:customStyle="1" w:styleId="11">
    <w:name w:val="Просмотренная гиперссылка1"/>
    <w:basedOn w:val="a0"/>
    <w:uiPriority w:val="99"/>
    <w:semiHidden/>
    <w:unhideWhenUsed/>
    <w:rsid w:val="00E37306"/>
    <w:rPr>
      <w:color w:val="800080"/>
      <w:u w:val="single"/>
    </w:rPr>
  </w:style>
  <w:style w:type="character" w:customStyle="1" w:styleId="12">
    <w:name w:val="Основной текст Знак1"/>
    <w:aliases w:val="Знак Знак1,Основной текст Знак Знак Знак1,Знак Знак2 Знак Знак1,Знак Знак Знак Знак1"/>
    <w:basedOn w:val="a0"/>
    <w:uiPriority w:val="99"/>
    <w:semiHidden/>
    <w:rsid w:val="00E37306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next w:val="ae"/>
    <w:uiPriority w:val="99"/>
    <w:qFormat/>
    <w:rsid w:val="00E373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next w:val="af1"/>
    <w:uiPriority w:val="99"/>
    <w:qFormat/>
    <w:rsid w:val="00E37306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Сильное выделение2"/>
    <w:basedOn w:val="a0"/>
    <w:uiPriority w:val="99"/>
    <w:qFormat/>
    <w:rsid w:val="00E37306"/>
    <w:rPr>
      <w:rFonts w:ascii="Times New Roman" w:hAnsi="Times New Roman" w:cs="Times New Roman" w:hint="default"/>
      <w:b/>
      <w:bCs/>
      <w:i/>
      <w:iCs/>
      <w:color w:val="4F81BD"/>
    </w:rPr>
  </w:style>
  <w:style w:type="table" w:customStyle="1" w:styleId="15">
    <w:name w:val="Сетка таблицы1"/>
    <w:basedOn w:val="a1"/>
    <w:next w:val="a8"/>
    <w:uiPriority w:val="59"/>
    <w:rsid w:val="00E3730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37306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E37306"/>
  </w:style>
  <w:style w:type="table" w:customStyle="1" w:styleId="21">
    <w:name w:val="Сетка таблицы2"/>
    <w:basedOn w:val="a1"/>
    <w:next w:val="a8"/>
    <w:uiPriority w:val="59"/>
    <w:rsid w:val="00E3730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93</TotalTime>
  <Pages>16</Pages>
  <Words>4532</Words>
  <Characters>29226</Characters>
  <Application>Microsoft Office Word</Application>
  <DocSecurity>0</DocSecurity>
  <Lines>243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34</cp:revision>
  <cp:lastPrinted>2021-12-07T12:17:00Z</cp:lastPrinted>
  <dcterms:created xsi:type="dcterms:W3CDTF">2019-07-18T13:35:00Z</dcterms:created>
  <dcterms:modified xsi:type="dcterms:W3CDTF">2021-12-07T12:17:00Z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